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33"/>
        <w:gridCol w:w="1588"/>
        <w:gridCol w:w="2268"/>
      </w:tblGrid>
      <w:tr w:rsidR="003A49F0" w:rsidTr="003A5C66">
        <w:trPr>
          <w:trHeight w:val="425"/>
        </w:trPr>
        <w:tc>
          <w:tcPr>
            <w:tcW w:w="4933" w:type="dxa"/>
          </w:tcPr>
          <w:p w:rsidR="003A49F0" w:rsidRDefault="003A49F0" w:rsidP="00CE15B5">
            <w:pPr>
              <w:pStyle w:val="Fensterzeile"/>
            </w:pPr>
            <w:r w:rsidRPr="00CE15B5">
              <w:rPr>
                <w:b/>
              </w:rPr>
              <w:t>Universität Bremen</w:t>
            </w:r>
            <w:r>
              <w:t xml:space="preserve"> | </w:t>
            </w:r>
            <w:r w:rsidR="00986636">
              <w:t xml:space="preserve">Fachbereich 02 | </w:t>
            </w:r>
            <w:r>
              <w:t>Postfach 33 04 40, 28334 Bremen</w:t>
            </w:r>
          </w:p>
          <w:p w:rsidR="003A49F0" w:rsidRDefault="003A49F0" w:rsidP="00CE15B5">
            <w:pPr>
              <w:pStyle w:val="Fensterzeile"/>
            </w:pPr>
            <w:bookmarkStart w:id="0" w:name="_GoBack"/>
            <w:bookmarkEnd w:id="0"/>
          </w:p>
        </w:tc>
        <w:tc>
          <w:tcPr>
            <w:tcW w:w="1588" w:type="dxa"/>
            <w:vMerge w:val="restart"/>
          </w:tcPr>
          <w:p w:rsidR="003A49F0" w:rsidRPr="00CE15B5" w:rsidRDefault="003A49F0" w:rsidP="00CE15B5">
            <w:pPr>
              <w:pStyle w:val="Fensterzeile"/>
              <w:rPr>
                <w:b/>
              </w:rPr>
            </w:pPr>
          </w:p>
        </w:tc>
        <w:tc>
          <w:tcPr>
            <w:tcW w:w="2268" w:type="dxa"/>
            <w:vMerge w:val="restart"/>
          </w:tcPr>
          <w:p w:rsidR="003A49F0" w:rsidRPr="00213A1A" w:rsidRDefault="001E4EAC" w:rsidP="003A49F0">
            <w:pPr>
              <w:pStyle w:val="Info"/>
              <w:rPr>
                <w:b/>
              </w:rPr>
            </w:pPr>
            <w:r>
              <w:rPr>
                <w:b/>
              </w:rPr>
              <w:t>P</w:t>
            </w:r>
            <w:r w:rsidR="00675C3B">
              <w:rPr>
                <w:b/>
              </w:rPr>
              <w:t>rüfungsa</w:t>
            </w:r>
            <w:r>
              <w:rPr>
                <w:b/>
              </w:rPr>
              <w:t>mt</w:t>
            </w:r>
          </w:p>
          <w:p w:rsidR="003A49F0" w:rsidRDefault="00986636" w:rsidP="003A49F0">
            <w:pPr>
              <w:pStyle w:val="Info"/>
            </w:pPr>
            <w:r>
              <w:t>Chemie</w:t>
            </w:r>
          </w:p>
          <w:p w:rsidR="00986636" w:rsidRDefault="00986636" w:rsidP="003A49F0">
            <w:pPr>
              <w:pStyle w:val="Info"/>
            </w:pPr>
          </w:p>
          <w:p w:rsidR="003A49F0" w:rsidRPr="00213A1A" w:rsidRDefault="00986636" w:rsidP="003A49F0">
            <w:pPr>
              <w:pStyle w:val="Info"/>
              <w:rPr>
                <w:b/>
              </w:rPr>
            </w:pPr>
            <w:r>
              <w:rPr>
                <w:b/>
              </w:rPr>
              <w:t>Frauke Ernst</w:t>
            </w:r>
          </w:p>
          <w:p w:rsidR="003A49F0" w:rsidRDefault="00986636" w:rsidP="003A49F0">
            <w:pPr>
              <w:pStyle w:val="Info"/>
            </w:pPr>
            <w:r>
              <w:t>Geschäftsstelle</w:t>
            </w:r>
          </w:p>
          <w:p w:rsidR="00675C3B" w:rsidRDefault="00675C3B" w:rsidP="003A49F0">
            <w:pPr>
              <w:pStyle w:val="Info"/>
            </w:pPr>
            <w:r>
              <w:t>Fachbereich 02</w:t>
            </w:r>
          </w:p>
          <w:p w:rsidR="00675C3B" w:rsidRDefault="00675C3B" w:rsidP="00986636">
            <w:pPr>
              <w:pStyle w:val="Info"/>
            </w:pPr>
            <w:r>
              <w:t>Leobener Str. / NW2</w:t>
            </w:r>
          </w:p>
          <w:p w:rsidR="00675C3B" w:rsidRDefault="00675C3B" w:rsidP="00986636">
            <w:pPr>
              <w:pStyle w:val="Info"/>
            </w:pPr>
            <w:r>
              <w:t>D-28359 Bremen</w:t>
            </w:r>
          </w:p>
          <w:p w:rsidR="00675C3B" w:rsidRDefault="00675C3B" w:rsidP="00986636">
            <w:pPr>
              <w:pStyle w:val="Info"/>
            </w:pPr>
          </w:p>
          <w:p w:rsidR="00DB69E5" w:rsidRDefault="00675C3B" w:rsidP="003A49F0">
            <w:pPr>
              <w:pStyle w:val="Info"/>
            </w:pPr>
            <w:r>
              <w:t>Verwaltungspavillon 06</w:t>
            </w:r>
          </w:p>
          <w:p w:rsidR="003A49F0" w:rsidRDefault="003A49F0" w:rsidP="003A49F0">
            <w:pPr>
              <w:pStyle w:val="Info"/>
            </w:pPr>
            <w:r w:rsidRPr="00213A1A">
              <w:rPr>
                <w:b/>
              </w:rPr>
              <w:t>Tel.</w:t>
            </w:r>
            <w:r w:rsidR="002B5C26">
              <w:t xml:space="preserve"> 0421 218-</w:t>
            </w:r>
            <w:r w:rsidR="00986636">
              <w:t>62802</w:t>
            </w:r>
          </w:p>
          <w:p w:rsidR="003A49F0" w:rsidRDefault="003A49F0" w:rsidP="003A49F0">
            <w:pPr>
              <w:pStyle w:val="Info"/>
            </w:pPr>
            <w:r w:rsidRPr="00213A1A">
              <w:rPr>
                <w:b/>
              </w:rPr>
              <w:t>Fax</w:t>
            </w:r>
            <w:r w:rsidR="002B5C26">
              <w:t xml:space="preserve"> 0421 218-</w:t>
            </w:r>
            <w:r w:rsidR="00986636">
              <w:t>9862802</w:t>
            </w:r>
          </w:p>
          <w:p w:rsidR="003A49F0" w:rsidRDefault="00986636" w:rsidP="003A49F0">
            <w:pPr>
              <w:pStyle w:val="Info"/>
            </w:pPr>
            <w:r>
              <w:t>frauke.ernst</w:t>
            </w:r>
            <w:r w:rsidR="003A49F0">
              <w:t>@uni-bremen.de</w:t>
            </w:r>
          </w:p>
          <w:p w:rsidR="003A49F0" w:rsidRPr="00CE15B5" w:rsidRDefault="002B5C26" w:rsidP="003A49F0">
            <w:pPr>
              <w:pStyle w:val="Info"/>
              <w:rPr>
                <w:b/>
              </w:rPr>
            </w:pPr>
            <w:r>
              <w:t>www</w:t>
            </w:r>
            <w:r w:rsidR="003A49F0">
              <w:t>.</w:t>
            </w:r>
            <w:r w:rsidR="00986636">
              <w:t>fb2.</w:t>
            </w:r>
            <w:r w:rsidR="003A49F0">
              <w:t>uni-bremen.de</w:t>
            </w:r>
          </w:p>
        </w:tc>
      </w:tr>
      <w:tr w:rsidR="003A49F0" w:rsidTr="00CB13E1">
        <w:trPr>
          <w:trHeight w:hRule="exact" w:val="2699"/>
        </w:trPr>
        <w:tc>
          <w:tcPr>
            <w:tcW w:w="4933" w:type="dxa"/>
          </w:tcPr>
          <w:p w:rsidR="003A5C66" w:rsidRDefault="003A5C66" w:rsidP="003A5C66">
            <w:r>
              <w:t>Universität Bremen</w:t>
            </w:r>
          </w:p>
          <w:p w:rsidR="003A5C66" w:rsidRDefault="003A5C66" w:rsidP="003A5C66">
            <w:r>
              <w:t>Fachbereich 2</w:t>
            </w:r>
          </w:p>
          <w:p w:rsidR="003A5C66" w:rsidRDefault="003A5C66" w:rsidP="003A5C66">
            <w:r>
              <w:t>Prüfungsamt Chemie</w:t>
            </w:r>
          </w:p>
          <w:p w:rsidR="003A5C66" w:rsidRDefault="003A5C66" w:rsidP="003A5C66">
            <w:r>
              <w:t>z. Hd. Frau Frauke Ernst</w:t>
            </w:r>
          </w:p>
          <w:p w:rsidR="003A5C66" w:rsidRDefault="003A5C66" w:rsidP="003A5C66">
            <w:r>
              <w:t>Leobener Straße</w:t>
            </w:r>
          </w:p>
          <w:p w:rsidR="003A5C66" w:rsidRDefault="003A5C66" w:rsidP="003A5C66"/>
          <w:p w:rsidR="003A5C66" w:rsidRDefault="003A5C66" w:rsidP="003A5C66">
            <w:r>
              <w:t>28359 Bremen</w:t>
            </w:r>
          </w:p>
          <w:p w:rsidR="003A49F0" w:rsidRDefault="003A5C66" w:rsidP="003A5C66">
            <w:r>
              <w:t>Deutschland</w:t>
            </w:r>
          </w:p>
        </w:tc>
        <w:tc>
          <w:tcPr>
            <w:tcW w:w="1588" w:type="dxa"/>
            <w:vMerge/>
          </w:tcPr>
          <w:p w:rsidR="003A49F0" w:rsidRDefault="003A49F0" w:rsidP="009D4F8A"/>
        </w:tc>
        <w:tc>
          <w:tcPr>
            <w:tcW w:w="2268" w:type="dxa"/>
            <w:vMerge/>
          </w:tcPr>
          <w:p w:rsidR="003A49F0" w:rsidRDefault="003A49F0" w:rsidP="009D4F8A"/>
        </w:tc>
      </w:tr>
    </w:tbl>
    <w:p w:rsidR="00C538FE" w:rsidRDefault="00C538FE" w:rsidP="00986636">
      <w:pPr>
        <w:jc w:val="both"/>
        <w:rPr>
          <w:rFonts w:ascii="Arial" w:hAnsi="Arial" w:cs="Arial"/>
          <w:b/>
          <w:sz w:val="20"/>
          <w:szCs w:val="20"/>
        </w:rPr>
      </w:pPr>
    </w:p>
    <w:p w:rsidR="00DA0475" w:rsidRDefault="00DA0475" w:rsidP="00986636">
      <w:pPr>
        <w:jc w:val="both"/>
        <w:rPr>
          <w:rFonts w:ascii="Arial" w:hAnsi="Arial" w:cs="Arial"/>
          <w:b/>
          <w:sz w:val="20"/>
          <w:szCs w:val="20"/>
        </w:rPr>
      </w:pPr>
    </w:p>
    <w:p w:rsidR="003A5C66" w:rsidRDefault="003A5C66" w:rsidP="003A5C66">
      <w:pPr>
        <w:rPr>
          <w:rFonts w:ascii="Arial" w:hAnsi="Arial" w:cs="Arial"/>
          <w:b/>
          <w:sz w:val="20"/>
          <w:szCs w:val="20"/>
        </w:rPr>
      </w:pPr>
    </w:p>
    <w:p w:rsidR="003A5C66" w:rsidRPr="00DA0475" w:rsidRDefault="003A5C66" w:rsidP="003A5C66">
      <w:pPr>
        <w:rPr>
          <w:rFonts w:ascii="Arial" w:hAnsi="Arial" w:cs="Arial"/>
          <w:b/>
          <w:sz w:val="20"/>
          <w:szCs w:val="20"/>
        </w:rPr>
      </w:pPr>
    </w:p>
    <w:p w:rsidR="00DA0475" w:rsidRPr="00DA0475" w:rsidRDefault="00DA0475" w:rsidP="00DA0475">
      <w:pPr>
        <w:tabs>
          <w:tab w:val="left" w:pos="960"/>
        </w:tabs>
        <w:rPr>
          <w:rFonts w:ascii="Arial" w:hAnsi="Arial" w:cs="Arial"/>
          <w:b/>
          <w:sz w:val="24"/>
          <w:szCs w:val="20"/>
          <w:u w:val="single"/>
        </w:rPr>
      </w:pPr>
      <w:r w:rsidRPr="00DA0475">
        <w:rPr>
          <w:rFonts w:ascii="Arial" w:hAnsi="Arial" w:cs="Arial"/>
          <w:b/>
          <w:sz w:val="24"/>
          <w:szCs w:val="20"/>
          <w:u w:val="single"/>
        </w:rPr>
        <w:t>Versicherung an Eides Statt</w:t>
      </w:r>
    </w:p>
    <w:p w:rsidR="00DA0475" w:rsidRDefault="00DA0475" w:rsidP="00CB13E1">
      <w:pPr>
        <w:tabs>
          <w:tab w:val="left" w:pos="960"/>
        </w:tabs>
        <w:spacing w:line="276" w:lineRule="auto"/>
        <w:jc w:val="both"/>
        <w:rPr>
          <w:rFonts w:ascii="Arial" w:hAnsi="Arial" w:cs="Arial"/>
          <w:sz w:val="20"/>
          <w:szCs w:val="20"/>
        </w:rPr>
      </w:pPr>
    </w:p>
    <w:p w:rsidR="00CB13E1" w:rsidRDefault="00CB13E1" w:rsidP="00CB13E1">
      <w:pPr>
        <w:tabs>
          <w:tab w:val="left" w:pos="960"/>
        </w:tabs>
        <w:spacing w:line="276" w:lineRule="auto"/>
        <w:jc w:val="both"/>
        <w:rPr>
          <w:rFonts w:ascii="Arial" w:hAnsi="Arial" w:cs="Arial"/>
          <w:sz w:val="20"/>
          <w:szCs w:val="20"/>
        </w:rPr>
      </w:pPr>
    </w:p>
    <w:tbl>
      <w:tblPr>
        <w:tblStyle w:val="Tabellenraster"/>
        <w:tblW w:w="0" w:type="auto"/>
        <w:tblLook w:val="04A0" w:firstRow="1" w:lastRow="0" w:firstColumn="1" w:lastColumn="0" w:noHBand="0" w:noVBand="1"/>
      </w:tblPr>
      <w:tblGrid>
        <w:gridCol w:w="1980"/>
        <w:gridCol w:w="6771"/>
      </w:tblGrid>
      <w:tr w:rsidR="00CB13E1" w:rsidTr="00CB13E1">
        <w:trPr>
          <w:trHeight w:val="340"/>
        </w:trPr>
        <w:tc>
          <w:tcPr>
            <w:tcW w:w="1980" w:type="dxa"/>
          </w:tcPr>
          <w:p w:rsidR="00CB13E1" w:rsidRDefault="00CB13E1" w:rsidP="00CB13E1">
            <w:pPr>
              <w:tabs>
                <w:tab w:val="left" w:pos="960"/>
              </w:tabs>
              <w:spacing w:line="276" w:lineRule="auto"/>
              <w:jc w:val="both"/>
              <w:rPr>
                <w:rFonts w:ascii="Arial" w:hAnsi="Arial" w:cs="Arial"/>
                <w:sz w:val="20"/>
                <w:szCs w:val="20"/>
              </w:rPr>
            </w:pPr>
            <w:r>
              <w:rPr>
                <w:rFonts w:ascii="Arial" w:hAnsi="Arial" w:cs="Arial"/>
                <w:sz w:val="20"/>
                <w:szCs w:val="20"/>
              </w:rPr>
              <w:t>Name, Vorname</w:t>
            </w:r>
          </w:p>
        </w:tc>
        <w:tc>
          <w:tcPr>
            <w:tcW w:w="6771" w:type="dxa"/>
          </w:tcPr>
          <w:p w:rsidR="00CB13E1" w:rsidRDefault="00CB13E1" w:rsidP="00CB13E1">
            <w:pPr>
              <w:tabs>
                <w:tab w:val="left" w:pos="960"/>
              </w:tabs>
              <w:spacing w:line="276" w:lineRule="auto"/>
              <w:jc w:val="both"/>
              <w:rPr>
                <w:rFonts w:ascii="Arial" w:hAnsi="Arial" w:cs="Arial"/>
                <w:sz w:val="20"/>
                <w:szCs w:val="20"/>
              </w:rPr>
            </w:pPr>
          </w:p>
        </w:tc>
      </w:tr>
      <w:tr w:rsidR="00CB13E1" w:rsidTr="00CB13E1">
        <w:trPr>
          <w:trHeight w:val="340"/>
        </w:trPr>
        <w:tc>
          <w:tcPr>
            <w:tcW w:w="1980" w:type="dxa"/>
          </w:tcPr>
          <w:p w:rsidR="00CB13E1" w:rsidRDefault="00CB13E1" w:rsidP="00CB13E1">
            <w:pPr>
              <w:tabs>
                <w:tab w:val="left" w:pos="960"/>
              </w:tabs>
              <w:spacing w:line="276" w:lineRule="auto"/>
              <w:jc w:val="both"/>
              <w:rPr>
                <w:rFonts w:ascii="Arial" w:hAnsi="Arial" w:cs="Arial"/>
                <w:sz w:val="20"/>
                <w:szCs w:val="20"/>
              </w:rPr>
            </w:pPr>
            <w:r>
              <w:rPr>
                <w:rFonts w:ascii="Arial" w:hAnsi="Arial" w:cs="Arial"/>
                <w:sz w:val="20"/>
                <w:szCs w:val="20"/>
              </w:rPr>
              <w:t>Matrikel-Nr.</w:t>
            </w:r>
          </w:p>
        </w:tc>
        <w:tc>
          <w:tcPr>
            <w:tcW w:w="6771" w:type="dxa"/>
          </w:tcPr>
          <w:p w:rsidR="00CB13E1" w:rsidRDefault="00CB13E1" w:rsidP="00CB13E1">
            <w:pPr>
              <w:tabs>
                <w:tab w:val="left" w:pos="960"/>
              </w:tabs>
              <w:spacing w:line="276" w:lineRule="auto"/>
              <w:jc w:val="both"/>
              <w:rPr>
                <w:rFonts w:ascii="Arial" w:hAnsi="Arial" w:cs="Arial"/>
                <w:sz w:val="20"/>
                <w:szCs w:val="20"/>
              </w:rPr>
            </w:pPr>
          </w:p>
        </w:tc>
      </w:tr>
      <w:tr w:rsidR="00CB13E1" w:rsidTr="00CB13E1">
        <w:trPr>
          <w:trHeight w:val="340"/>
        </w:trPr>
        <w:tc>
          <w:tcPr>
            <w:tcW w:w="1980" w:type="dxa"/>
          </w:tcPr>
          <w:p w:rsidR="00CB13E1" w:rsidRDefault="00CB13E1" w:rsidP="00CB13E1">
            <w:pPr>
              <w:tabs>
                <w:tab w:val="left" w:pos="960"/>
              </w:tabs>
              <w:spacing w:line="276" w:lineRule="auto"/>
              <w:jc w:val="both"/>
              <w:rPr>
                <w:rFonts w:ascii="Arial" w:hAnsi="Arial" w:cs="Arial"/>
                <w:sz w:val="20"/>
                <w:szCs w:val="20"/>
              </w:rPr>
            </w:pPr>
            <w:r>
              <w:rPr>
                <w:rFonts w:ascii="Arial" w:hAnsi="Arial" w:cs="Arial"/>
                <w:sz w:val="20"/>
                <w:szCs w:val="20"/>
              </w:rPr>
              <w:t>Straße</w:t>
            </w:r>
          </w:p>
        </w:tc>
        <w:tc>
          <w:tcPr>
            <w:tcW w:w="6771" w:type="dxa"/>
          </w:tcPr>
          <w:p w:rsidR="00CB13E1" w:rsidRDefault="00CB13E1" w:rsidP="00CB13E1">
            <w:pPr>
              <w:tabs>
                <w:tab w:val="left" w:pos="960"/>
              </w:tabs>
              <w:spacing w:line="276" w:lineRule="auto"/>
              <w:jc w:val="both"/>
              <w:rPr>
                <w:rFonts w:ascii="Arial" w:hAnsi="Arial" w:cs="Arial"/>
                <w:sz w:val="20"/>
                <w:szCs w:val="20"/>
              </w:rPr>
            </w:pPr>
          </w:p>
        </w:tc>
      </w:tr>
      <w:tr w:rsidR="00CB13E1" w:rsidTr="00CB13E1">
        <w:trPr>
          <w:trHeight w:val="340"/>
        </w:trPr>
        <w:tc>
          <w:tcPr>
            <w:tcW w:w="1980" w:type="dxa"/>
          </w:tcPr>
          <w:p w:rsidR="00CB13E1" w:rsidRDefault="00CB13E1" w:rsidP="00CB13E1">
            <w:pPr>
              <w:tabs>
                <w:tab w:val="left" w:pos="960"/>
              </w:tabs>
              <w:spacing w:line="276" w:lineRule="auto"/>
              <w:jc w:val="both"/>
              <w:rPr>
                <w:rFonts w:ascii="Arial" w:hAnsi="Arial" w:cs="Arial"/>
                <w:sz w:val="20"/>
                <w:szCs w:val="20"/>
              </w:rPr>
            </w:pPr>
            <w:r>
              <w:rPr>
                <w:rFonts w:ascii="Arial" w:hAnsi="Arial" w:cs="Arial"/>
                <w:sz w:val="20"/>
                <w:szCs w:val="20"/>
              </w:rPr>
              <w:t>Ort, PLZ</w:t>
            </w:r>
          </w:p>
        </w:tc>
        <w:tc>
          <w:tcPr>
            <w:tcW w:w="6771" w:type="dxa"/>
          </w:tcPr>
          <w:p w:rsidR="00CB13E1" w:rsidRDefault="00CB13E1" w:rsidP="00CB13E1">
            <w:pPr>
              <w:tabs>
                <w:tab w:val="left" w:pos="960"/>
              </w:tabs>
              <w:spacing w:line="276" w:lineRule="auto"/>
              <w:jc w:val="both"/>
              <w:rPr>
                <w:rFonts w:ascii="Arial" w:hAnsi="Arial" w:cs="Arial"/>
                <w:sz w:val="20"/>
                <w:szCs w:val="20"/>
              </w:rPr>
            </w:pPr>
          </w:p>
        </w:tc>
      </w:tr>
    </w:tbl>
    <w:p w:rsidR="00CB13E1" w:rsidRDefault="00CB13E1" w:rsidP="00CB13E1">
      <w:pPr>
        <w:tabs>
          <w:tab w:val="left" w:pos="960"/>
        </w:tabs>
        <w:spacing w:line="276" w:lineRule="auto"/>
        <w:jc w:val="both"/>
        <w:rPr>
          <w:rFonts w:ascii="Arial" w:hAnsi="Arial" w:cs="Arial"/>
          <w:sz w:val="20"/>
          <w:szCs w:val="20"/>
        </w:rPr>
      </w:pPr>
    </w:p>
    <w:p w:rsidR="00CB13E1" w:rsidRPr="00DA0475" w:rsidRDefault="00CB13E1" w:rsidP="00CB13E1">
      <w:pPr>
        <w:tabs>
          <w:tab w:val="left" w:pos="960"/>
        </w:tabs>
        <w:spacing w:line="276" w:lineRule="auto"/>
        <w:jc w:val="both"/>
        <w:rPr>
          <w:rFonts w:ascii="Arial" w:hAnsi="Arial" w:cs="Arial"/>
          <w:sz w:val="20"/>
          <w:szCs w:val="20"/>
        </w:rPr>
      </w:pPr>
    </w:p>
    <w:p w:rsidR="00DA0475" w:rsidRPr="00DA0475" w:rsidRDefault="00DA0475" w:rsidP="00CB13E1">
      <w:pPr>
        <w:pStyle w:val="Default"/>
        <w:spacing w:line="276" w:lineRule="auto"/>
        <w:jc w:val="both"/>
        <w:rPr>
          <w:sz w:val="20"/>
          <w:szCs w:val="20"/>
        </w:rPr>
      </w:pPr>
      <w:r w:rsidRPr="00DA0475">
        <w:rPr>
          <w:sz w:val="20"/>
          <w:szCs w:val="20"/>
        </w:rPr>
        <w:t>Ich, _______________________</w:t>
      </w:r>
      <w:r w:rsidR="00CB13E1">
        <w:rPr>
          <w:sz w:val="20"/>
          <w:szCs w:val="20"/>
        </w:rPr>
        <w:t>_______</w:t>
      </w:r>
      <w:r w:rsidRPr="00DA0475">
        <w:rPr>
          <w:sz w:val="20"/>
          <w:szCs w:val="20"/>
        </w:rPr>
        <w:t>________ (Vorname, Name)</w:t>
      </w:r>
    </w:p>
    <w:p w:rsidR="00DA0475" w:rsidRPr="00DA0475" w:rsidRDefault="00DA0475" w:rsidP="00CB13E1">
      <w:pPr>
        <w:pStyle w:val="Default"/>
        <w:spacing w:line="276" w:lineRule="auto"/>
        <w:jc w:val="both"/>
        <w:rPr>
          <w:sz w:val="20"/>
          <w:szCs w:val="20"/>
        </w:rPr>
      </w:pPr>
    </w:p>
    <w:p w:rsidR="00DA0475" w:rsidRPr="00DA0475" w:rsidRDefault="00DA0475" w:rsidP="00CB13E1">
      <w:pPr>
        <w:pStyle w:val="Default"/>
        <w:spacing w:line="276" w:lineRule="auto"/>
        <w:jc w:val="both"/>
        <w:rPr>
          <w:sz w:val="20"/>
          <w:szCs w:val="20"/>
        </w:rPr>
      </w:pPr>
      <w:r w:rsidRPr="00DA0475">
        <w:rPr>
          <w:sz w:val="20"/>
          <w:szCs w:val="20"/>
        </w:rPr>
        <w:t>versichere an Eides Statt durch meine Unterschrift, dass ich die vorstehende Arbeit selbständig und ohne fremde Hilfe angefertigt und alle Stellen, die ich wörtlich dem Sinne nach aus Veröffentlichungen entnommen habe, als solche kenntlich gemacht habe, mich auch keiner anderen als der angegebenen Literatur oder sonstiger Hilfsmittel bedient habe.</w:t>
      </w:r>
    </w:p>
    <w:p w:rsidR="00DA0475" w:rsidRPr="00DA0475" w:rsidRDefault="00DA0475" w:rsidP="00CB13E1">
      <w:pPr>
        <w:pStyle w:val="Default"/>
        <w:spacing w:line="276" w:lineRule="auto"/>
        <w:jc w:val="both"/>
        <w:rPr>
          <w:sz w:val="20"/>
          <w:szCs w:val="20"/>
        </w:rPr>
      </w:pPr>
      <w:r w:rsidRPr="00DA0475">
        <w:rPr>
          <w:sz w:val="20"/>
          <w:szCs w:val="20"/>
        </w:rPr>
        <w:t>Ich versichere an Eides Statt, dass ich die vorgenannten Angaben nach bestem Wissen und Gewissen gemacht habe und dass die Angaben der Wahrheit entsprechen und ich nichts verschwiegen habe.</w:t>
      </w:r>
    </w:p>
    <w:p w:rsidR="002C6EF6" w:rsidRDefault="00DA0475" w:rsidP="00CB13E1">
      <w:pPr>
        <w:spacing w:line="276" w:lineRule="auto"/>
        <w:jc w:val="both"/>
        <w:rPr>
          <w:rFonts w:ascii="Arial" w:hAnsi="Arial" w:cs="Arial"/>
          <w:sz w:val="20"/>
          <w:szCs w:val="20"/>
        </w:rPr>
      </w:pPr>
      <w:r w:rsidRPr="00DA0475">
        <w:rPr>
          <w:rFonts w:ascii="Arial" w:hAnsi="Arial" w:cs="Arial"/>
          <w:sz w:val="20"/>
          <w:szCs w:val="20"/>
        </w:rPr>
        <w:t>Die Strafbarkeit einer falschen eidesstattlichen Versicherung ist mir bekannt, namentlich die Strafandrohung gemäß § 156 StGB bis zu drei Jahren Freiheitsstrafe oder Geldstrafe bei vorsätzlicher Begehung der Tat bzw. gemäß § 161 Abs. 1 StGB bis zu einem Jahr Freiheitsstrafe oder Geldstrafe bei fahrlässiger Begehung.</w:t>
      </w:r>
    </w:p>
    <w:p w:rsidR="00CB13E1" w:rsidRDefault="00CB13E1" w:rsidP="00CB13E1">
      <w:pPr>
        <w:spacing w:line="276" w:lineRule="auto"/>
        <w:jc w:val="both"/>
        <w:rPr>
          <w:rFonts w:ascii="Arial" w:hAnsi="Arial" w:cs="Arial"/>
          <w:sz w:val="20"/>
          <w:szCs w:val="20"/>
        </w:rPr>
      </w:pPr>
    </w:p>
    <w:p w:rsidR="00CB13E1" w:rsidRDefault="00CB13E1" w:rsidP="00CB13E1">
      <w:pPr>
        <w:spacing w:line="276" w:lineRule="auto"/>
        <w:jc w:val="both"/>
        <w:rPr>
          <w:rFonts w:ascii="Arial" w:hAnsi="Arial" w:cs="Arial"/>
          <w:sz w:val="20"/>
          <w:szCs w:val="20"/>
        </w:rPr>
      </w:pPr>
    </w:p>
    <w:p w:rsidR="00CB13E1" w:rsidRDefault="00CB13E1" w:rsidP="00CB13E1">
      <w:pPr>
        <w:spacing w:line="276" w:lineRule="auto"/>
        <w:jc w:val="both"/>
        <w:rPr>
          <w:rFonts w:ascii="Arial" w:hAnsi="Arial" w:cs="Arial"/>
          <w:sz w:val="20"/>
          <w:szCs w:val="20"/>
        </w:rPr>
      </w:pPr>
    </w:p>
    <w:p w:rsidR="00CB13E1" w:rsidRDefault="00CB13E1" w:rsidP="00CB13E1">
      <w:pPr>
        <w:spacing w:line="276" w:lineRule="auto"/>
        <w:jc w:val="both"/>
        <w:rPr>
          <w:rFonts w:ascii="Arial" w:hAnsi="Arial" w:cs="Arial"/>
          <w:sz w:val="20"/>
          <w:szCs w:val="20"/>
        </w:rPr>
      </w:pPr>
    </w:p>
    <w:p w:rsidR="00CB13E1" w:rsidRPr="00DA0475" w:rsidRDefault="00CB13E1" w:rsidP="00CB13E1">
      <w:pPr>
        <w:pBdr>
          <w:top w:val="single" w:sz="4" w:space="1" w:color="auto"/>
        </w:pBdr>
        <w:spacing w:line="276" w:lineRule="auto"/>
        <w:ind w:right="5359"/>
        <w:jc w:val="both"/>
        <w:rPr>
          <w:rFonts w:ascii="Arial" w:hAnsi="Arial" w:cs="Arial"/>
          <w:sz w:val="20"/>
          <w:szCs w:val="20"/>
        </w:rPr>
      </w:pPr>
      <w:r>
        <w:rPr>
          <w:rFonts w:ascii="Arial" w:hAnsi="Arial" w:cs="Arial"/>
          <w:sz w:val="20"/>
          <w:szCs w:val="20"/>
        </w:rPr>
        <w:t>Ort, Datum / Unterschrift</w:t>
      </w:r>
    </w:p>
    <w:sectPr w:rsidR="00CB13E1" w:rsidRPr="00DA0475" w:rsidSect="00DB69E5">
      <w:headerReference w:type="default" r:id="rId7"/>
      <w:footerReference w:type="default" r:id="rId8"/>
      <w:headerReference w:type="first" r:id="rId9"/>
      <w:pgSz w:w="11906" w:h="16838" w:code="9"/>
      <w:pgMar w:top="2852" w:right="1841" w:bottom="709" w:left="1304" w:header="9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6F" w:rsidRDefault="0009026F" w:rsidP="00C2230F">
      <w:pPr>
        <w:spacing w:line="240" w:lineRule="auto"/>
      </w:pPr>
      <w:r>
        <w:separator/>
      </w:r>
    </w:p>
  </w:endnote>
  <w:endnote w:type="continuationSeparator" w:id="0">
    <w:p w:rsidR="0009026F" w:rsidRDefault="0009026F" w:rsidP="00C2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0F" w:rsidRDefault="009D4F8A">
    <w:pPr>
      <w:pStyle w:val="Fuzeile"/>
    </w:pPr>
    <w:r>
      <w:rPr>
        <w:noProof/>
        <w:lang w:eastAsia="de-DE"/>
      </w:rPr>
      <mc:AlternateContent>
        <mc:Choice Requires="wps">
          <w:drawing>
            <wp:anchor distT="0" distB="0" distL="0" distR="0" simplePos="0" relativeHeight="251671552" behindDoc="0" locked="1" layoutInCell="1" allowOverlap="1" wp14:anchorId="21A4472B" wp14:editId="2D8BAEA6">
              <wp:simplePos x="0" y="0"/>
              <wp:positionH relativeFrom="margin">
                <wp:posOffset>-115570</wp:posOffset>
              </wp:positionH>
              <wp:positionV relativeFrom="page">
                <wp:posOffset>1745615</wp:posOffset>
              </wp:positionV>
              <wp:extent cx="5327650" cy="336550"/>
              <wp:effectExtent l="0" t="0" r="6350" b="6350"/>
              <wp:wrapSquare wrapText="bothSides"/>
              <wp:docPr id="315" name="Rechteck 315"/>
              <wp:cNvGraphicFramePr/>
              <a:graphic xmlns:a="http://schemas.openxmlformats.org/drawingml/2006/main">
                <a:graphicData uri="http://schemas.microsoft.com/office/word/2010/wordprocessingShape">
                  <wps:wsp>
                    <wps:cNvSpPr/>
                    <wps:spPr>
                      <a:xfrm>
                        <a:off x="0" y="0"/>
                        <a:ext cx="5327650" cy="336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7644" id="Rechteck 315" o:spid="_x0000_s1026" style="position:absolute;margin-left:-9.1pt;margin-top:137.45pt;width:419.5pt;height:26.5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" fillcolor="white [3212]" stroked="f" strokeweight="1pt">
              <w10:wrap type="square"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6F" w:rsidRDefault="0009026F" w:rsidP="00C2230F">
      <w:pPr>
        <w:spacing w:line="240" w:lineRule="auto"/>
      </w:pPr>
      <w:r>
        <w:separator/>
      </w:r>
    </w:p>
  </w:footnote>
  <w:footnote w:type="continuationSeparator" w:id="0">
    <w:p w:rsidR="0009026F" w:rsidRDefault="0009026F" w:rsidP="00C22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14" w:rsidRPr="00C2230F" w:rsidRDefault="00CE15B5" w:rsidP="00F17E14">
    <w:pPr>
      <w:pStyle w:val="Kopfzeile"/>
    </w:pPr>
    <w:r>
      <w:rPr>
        <w:noProof/>
        <w:lang w:eastAsia="de-DE"/>
      </w:rPr>
      <mc:AlternateContent>
        <mc:Choice Requires="wps">
          <w:drawing>
            <wp:anchor distT="0" distB="0" distL="114300" distR="114300" simplePos="0" relativeHeight="251659264" behindDoc="0" locked="1" layoutInCell="1" allowOverlap="1" wp14:anchorId="1A46D307" wp14:editId="08838805">
              <wp:simplePos x="0" y="0"/>
              <wp:positionH relativeFrom="page">
                <wp:posOffset>215900</wp:posOffset>
              </wp:positionH>
              <wp:positionV relativeFrom="page">
                <wp:posOffset>3766185</wp:posOffset>
              </wp:positionV>
              <wp:extent cx="28800" cy="28800"/>
              <wp:effectExtent l="0" t="0" r="9525" b="9525"/>
              <wp:wrapNone/>
              <wp:docPr id="106" name="Ellipse 106"/>
              <wp:cNvGraphicFramePr/>
              <a:graphic xmlns:a="http://schemas.openxmlformats.org/drawingml/2006/main">
                <a:graphicData uri="http://schemas.microsoft.com/office/word/2010/wordprocessingShape">
                  <wps:wsp>
                    <wps:cNvSpPr/>
                    <wps:spPr>
                      <a:xfrm>
                        <a:off x="0" y="0"/>
                        <a:ext cx="28800" cy="288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40DF0" id="Ellipse 106" o:spid="_x0000_s1026" style="position:absolute;margin-left:17pt;margin-top:296.55pt;width:2.2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" fillcolor="#d51130 [3204]" stroked="f" strokeweight="1pt">
              <v:stroke joinstyle="miter"/>
              <w10:wrap anchorx="page" anchory="page"/>
              <w10:anchorlock/>
            </v:oval>
          </w:pict>
        </mc:Fallback>
      </mc:AlternateContent>
    </w:r>
    <w:r w:rsidR="00C2230F">
      <w:rPr>
        <w:noProof/>
        <w:lang w:eastAsia="de-DE"/>
      </w:rPr>
      <w:drawing>
        <wp:anchor distT="0" distB="0" distL="114300" distR="114300" simplePos="0" relativeHeight="251658240" behindDoc="0" locked="1" layoutInCell="1" allowOverlap="1" wp14:anchorId="2222B788" wp14:editId="5E1E722F">
          <wp:simplePos x="0" y="0"/>
          <wp:positionH relativeFrom="page">
            <wp:posOffset>828040</wp:posOffset>
          </wp:positionH>
          <wp:positionV relativeFrom="page">
            <wp:posOffset>626745</wp:posOffset>
          </wp:positionV>
          <wp:extent cx="1519200" cy="547200"/>
          <wp:effectExtent l="0" t="0" r="508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p>
  <w:p w:rsidR="00C2230F" w:rsidRPr="00C2230F" w:rsidRDefault="00C2230F" w:rsidP="00C22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B5" w:rsidRPr="00C2230F" w:rsidRDefault="00CE15B5" w:rsidP="00CE15B5">
    <w:pPr>
      <w:pStyle w:val="Kopfzeile"/>
    </w:pPr>
    <w:r>
      <w:rPr>
        <w:noProof/>
        <w:lang w:eastAsia="de-DE"/>
      </w:rPr>
      <mc:AlternateContent>
        <mc:Choice Requires="wps">
          <w:drawing>
            <wp:anchor distT="0" distB="0" distL="114300" distR="114300" simplePos="0" relativeHeight="251667456" behindDoc="0" locked="1" layoutInCell="1" allowOverlap="1" wp14:anchorId="27921032" wp14:editId="298426E1">
              <wp:simplePos x="0" y="0"/>
              <wp:positionH relativeFrom="page">
                <wp:posOffset>215900</wp:posOffset>
              </wp:positionH>
              <wp:positionV relativeFrom="page">
                <wp:posOffset>3766185</wp:posOffset>
              </wp:positionV>
              <wp:extent cx="28800" cy="28800"/>
              <wp:effectExtent l="0" t="0" r="9525" b="9525"/>
              <wp:wrapNone/>
              <wp:docPr id="109" name="Ellipse 109"/>
              <wp:cNvGraphicFramePr/>
              <a:graphic xmlns:a="http://schemas.openxmlformats.org/drawingml/2006/main">
                <a:graphicData uri="http://schemas.microsoft.com/office/word/2010/wordprocessingShape">
                  <wps:wsp>
                    <wps:cNvSpPr/>
                    <wps:spPr>
                      <a:xfrm>
                        <a:off x="0" y="0"/>
                        <a:ext cx="28800" cy="288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9C7FA" id="Ellipse 109" o:spid="_x0000_s1026" style="position:absolute;margin-left:17pt;margin-top:296.55pt;width:2.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" fillcolor="#d51130 [3204]" stroked="f" strokeweight="1pt">
              <v:stroke joinstyle="miter"/>
              <w10:wrap anchorx="page" anchory="page"/>
              <w10:anchorlock/>
            </v:oval>
          </w:pict>
        </mc:Fallback>
      </mc:AlternateContent>
    </w:r>
    <w:r>
      <w:rPr>
        <w:noProof/>
        <w:lang w:eastAsia="de-DE"/>
      </w:rPr>
      <w:drawing>
        <wp:anchor distT="0" distB="0" distL="114300" distR="114300" simplePos="0" relativeHeight="251666432" behindDoc="0" locked="1" layoutInCell="1" allowOverlap="1" wp14:anchorId="4DD461F9" wp14:editId="67BF7E4C">
          <wp:simplePos x="0" y="0"/>
          <wp:positionH relativeFrom="page">
            <wp:posOffset>828040</wp:posOffset>
          </wp:positionH>
          <wp:positionV relativeFrom="page">
            <wp:posOffset>626745</wp:posOffset>
          </wp:positionV>
          <wp:extent cx="1519200" cy="547200"/>
          <wp:effectExtent l="0" t="0" r="5080"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p>
  <w:p w:rsidR="00CE15B5" w:rsidRPr="00C2230F" w:rsidRDefault="00CE15B5" w:rsidP="00CE1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0EE"/>
    <w:multiLevelType w:val="hybridMultilevel"/>
    <w:tmpl w:val="E5EC40B2"/>
    <w:lvl w:ilvl="0" w:tplc="A080C16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CA"/>
    <w:rsid w:val="000674D4"/>
    <w:rsid w:val="000807BE"/>
    <w:rsid w:val="0009026F"/>
    <w:rsid w:val="00092958"/>
    <w:rsid w:val="00142D08"/>
    <w:rsid w:val="001657FE"/>
    <w:rsid w:val="001E4EAC"/>
    <w:rsid w:val="00213A1A"/>
    <w:rsid w:val="00232CF8"/>
    <w:rsid w:val="002364F2"/>
    <w:rsid w:val="002523C3"/>
    <w:rsid w:val="002736AB"/>
    <w:rsid w:val="002808C6"/>
    <w:rsid w:val="002B5C26"/>
    <w:rsid w:val="002C65B5"/>
    <w:rsid w:val="002C6EF6"/>
    <w:rsid w:val="00383D98"/>
    <w:rsid w:val="003A49F0"/>
    <w:rsid w:val="003A5C66"/>
    <w:rsid w:val="003C3F35"/>
    <w:rsid w:val="00441846"/>
    <w:rsid w:val="004960F6"/>
    <w:rsid w:val="004D191F"/>
    <w:rsid w:val="00502BAD"/>
    <w:rsid w:val="00581BE4"/>
    <w:rsid w:val="00675C3B"/>
    <w:rsid w:val="006A3486"/>
    <w:rsid w:val="007809DE"/>
    <w:rsid w:val="008164A9"/>
    <w:rsid w:val="00816F01"/>
    <w:rsid w:val="008239CA"/>
    <w:rsid w:val="008F1998"/>
    <w:rsid w:val="00970D05"/>
    <w:rsid w:val="0097332C"/>
    <w:rsid w:val="00986636"/>
    <w:rsid w:val="009D4F8A"/>
    <w:rsid w:val="00A54756"/>
    <w:rsid w:val="00AC7A94"/>
    <w:rsid w:val="00C2230F"/>
    <w:rsid w:val="00C538FE"/>
    <w:rsid w:val="00C60DEC"/>
    <w:rsid w:val="00CB13E1"/>
    <w:rsid w:val="00CB3966"/>
    <w:rsid w:val="00CE15B5"/>
    <w:rsid w:val="00D2293F"/>
    <w:rsid w:val="00D6706C"/>
    <w:rsid w:val="00DA0475"/>
    <w:rsid w:val="00DB5C50"/>
    <w:rsid w:val="00DB69E5"/>
    <w:rsid w:val="00EF5ECC"/>
    <w:rsid w:val="00F17E14"/>
    <w:rsid w:val="00F31CE5"/>
    <w:rsid w:val="00F663E9"/>
    <w:rsid w:val="00F67E14"/>
    <w:rsid w:val="00F855EA"/>
    <w:rsid w:val="00FB2ED9"/>
    <w:rsid w:val="00FF18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9E757"/>
  <w15:chartTrackingRefBased/>
  <w15:docId w15:val="{4A8CF00F-B23A-4439-97C9-51D8A27A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230F"/>
    <w:pPr>
      <w:spacing w:after="0" w:line="260" w:lineRule="atLeast"/>
    </w:pPr>
    <w:rPr>
      <w:spacing w:val="2"/>
      <w:sz w:val="19"/>
    </w:rPr>
  </w:style>
  <w:style w:type="paragraph" w:styleId="berschrift2">
    <w:name w:val="heading 2"/>
    <w:basedOn w:val="Standard"/>
    <w:next w:val="Standard"/>
    <w:link w:val="berschrift2Zchn"/>
    <w:qFormat/>
    <w:rsid w:val="00986636"/>
    <w:pPr>
      <w:keepNext/>
      <w:spacing w:line="260" w:lineRule="exact"/>
      <w:outlineLvl w:val="1"/>
    </w:pPr>
    <w:rPr>
      <w:rFonts w:ascii="Arial" w:eastAsia="Times" w:hAnsi="Arial" w:cs="Times New Roman"/>
      <w:spacing w:val="0"/>
      <w:sz w:val="20"/>
      <w:szCs w:val="20"/>
      <w:u w:val="single"/>
      <w:lang w:eastAsia="de-DE"/>
    </w:rPr>
  </w:style>
  <w:style w:type="paragraph" w:styleId="berschrift4">
    <w:name w:val="heading 4"/>
    <w:basedOn w:val="Standard"/>
    <w:next w:val="Standard"/>
    <w:link w:val="berschrift4Zchn"/>
    <w:uiPriority w:val="9"/>
    <w:semiHidden/>
    <w:unhideWhenUsed/>
    <w:qFormat/>
    <w:rsid w:val="00CB3966"/>
    <w:pPr>
      <w:keepNext/>
      <w:keepLines/>
      <w:spacing w:before="40"/>
      <w:outlineLvl w:val="3"/>
    </w:pPr>
    <w:rPr>
      <w:rFonts w:asciiTheme="majorHAnsi" w:eastAsiaTheme="majorEastAsia" w:hAnsiTheme="majorHAnsi" w:cstheme="majorBidi"/>
      <w:i/>
      <w:iCs/>
      <w:color w:val="9F0C2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rsid w:val="004960F6"/>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paragraph" w:styleId="Kopfzeile">
    <w:name w:val="header"/>
    <w:basedOn w:val="Standard"/>
    <w:link w:val="KopfzeileZchn"/>
    <w:uiPriority w:val="99"/>
    <w:unhideWhenUsed/>
    <w:rsid w:val="00C2230F"/>
    <w:pPr>
      <w:spacing w:line="260" w:lineRule="exact"/>
      <w:ind w:left="6649" w:right="-3886"/>
    </w:pPr>
    <w:rPr>
      <w:spacing w:val="12"/>
      <w:sz w:val="25"/>
    </w:rPr>
  </w:style>
  <w:style w:type="character" w:customStyle="1" w:styleId="KopfzeileZchn">
    <w:name w:val="Kopfzeile Zchn"/>
    <w:basedOn w:val="Absatz-Standardschriftart"/>
    <w:link w:val="Kopfzeile"/>
    <w:uiPriority w:val="99"/>
    <w:rsid w:val="00C2230F"/>
    <w:rPr>
      <w:spacing w:val="12"/>
      <w:sz w:val="25"/>
    </w:rPr>
  </w:style>
  <w:style w:type="paragraph" w:styleId="Fuzeile">
    <w:name w:val="footer"/>
    <w:basedOn w:val="Standard"/>
    <w:link w:val="FuzeileZchn"/>
    <w:uiPriority w:val="99"/>
    <w:unhideWhenUsed/>
    <w:rsid w:val="00C223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230F"/>
  </w:style>
  <w:style w:type="paragraph" w:customStyle="1" w:styleId="Text">
    <w:name w:val="Text"/>
    <w:basedOn w:val="Standard"/>
    <w:qFormat/>
    <w:rsid w:val="00C2230F"/>
    <w:pPr>
      <w:jc w:val="both"/>
    </w:pPr>
  </w:style>
  <w:style w:type="table" w:styleId="Tabellenraster">
    <w:name w:val="Table Grid"/>
    <w:basedOn w:val="NormaleTabelle"/>
    <w:uiPriority w:val="39"/>
    <w:rsid w:val="00CE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CE15B5"/>
    <w:pPr>
      <w:spacing w:line="180" w:lineRule="atLeast"/>
    </w:pPr>
    <w:rPr>
      <w:color w:val="D51130" w:themeColor="accent1"/>
      <w:spacing w:val="4"/>
      <w:sz w:val="12"/>
    </w:rPr>
  </w:style>
  <w:style w:type="paragraph" w:customStyle="1" w:styleId="Info">
    <w:name w:val="Info"/>
    <w:basedOn w:val="Standard"/>
    <w:qFormat/>
    <w:rsid w:val="001657FE"/>
    <w:pPr>
      <w:spacing w:line="210" w:lineRule="atLeast"/>
    </w:pPr>
    <w:rPr>
      <w:sz w:val="16"/>
    </w:rPr>
  </w:style>
  <w:style w:type="character" w:styleId="Hyperlink">
    <w:name w:val="Hyperlink"/>
    <w:basedOn w:val="Absatz-Standardschriftart"/>
    <w:uiPriority w:val="99"/>
    <w:unhideWhenUsed/>
    <w:rsid w:val="00213A1A"/>
    <w:rPr>
      <w:color w:val="000000" w:themeColor="hyperlink"/>
      <w:u w:val="single"/>
    </w:rPr>
  </w:style>
  <w:style w:type="character" w:customStyle="1" w:styleId="NichtaufgelsteErwhnung1">
    <w:name w:val="Nicht aufgelöste Erwähnung1"/>
    <w:basedOn w:val="Absatz-Standardschriftart"/>
    <w:uiPriority w:val="99"/>
    <w:semiHidden/>
    <w:unhideWhenUsed/>
    <w:rsid w:val="00213A1A"/>
    <w:rPr>
      <w:color w:val="605E5C"/>
      <w:shd w:val="clear" w:color="auto" w:fill="E1DFDD"/>
    </w:rPr>
  </w:style>
  <w:style w:type="character" w:customStyle="1" w:styleId="berschrift2Zchn">
    <w:name w:val="Überschrift 2 Zchn"/>
    <w:basedOn w:val="Absatz-Standardschriftart"/>
    <w:link w:val="berschrift2"/>
    <w:rsid w:val="00986636"/>
    <w:rPr>
      <w:rFonts w:ascii="Arial" w:eastAsia="Times" w:hAnsi="Arial" w:cs="Times New Roman"/>
      <w:sz w:val="20"/>
      <w:szCs w:val="20"/>
      <w:u w:val="single"/>
      <w:lang w:eastAsia="de-DE"/>
    </w:rPr>
  </w:style>
  <w:style w:type="character" w:customStyle="1" w:styleId="berschrift4Zchn">
    <w:name w:val="Überschrift 4 Zchn"/>
    <w:basedOn w:val="Absatz-Standardschriftart"/>
    <w:link w:val="berschrift4"/>
    <w:uiPriority w:val="9"/>
    <w:semiHidden/>
    <w:rsid w:val="00CB3966"/>
    <w:rPr>
      <w:rFonts w:asciiTheme="majorHAnsi" w:eastAsiaTheme="majorEastAsia" w:hAnsiTheme="majorHAnsi" w:cstheme="majorBidi"/>
      <w:i/>
      <w:iCs/>
      <w:color w:val="9F0C23" w:themeColor="accent1" w:themeShade="BF"/>
      <w:spacing w:val="2"/>
      <w:sz w:val="19"/>
    </w:rPr>
  </w:style>
  <w:style w:type="paragraph" w:customStyle="1" w:styleId="Default">
    <w:name w:val="Default"/>
    <w:rsid w:val="00DA0475"/>
    <w:pPr>
      <w:autoSpaceDE w:val="0"/>
      <w:autoSpaceDN w:val="0"/>
      <w:adjustRightInd w:val="0"/>
      <w:spacing w:after="0" w:line="240" w:lineRule="auto"/>
    </w:pPr>
    <w:rPr>
      <w:rFonts w:ascii="Arial" w:eastAsia="Times"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chner\Desktop\Ablage\CD\Orga\Briefbogen\02_Finale%20Daten\Word-Vorlage_Brief_Verwaltung\Word-Vorlage_Brief_breite%20Textspalte_Verwaltung.dotx" TargetMode="External"/></Relationships>
</file>

<file path=word/theme/theme1.xml><?xml version="1.0" encoding="utf-8"?>
<a:theme xmlns:a="http://schemas.openxmlformats.org/drawingml/2006/main" name="Office">
  <a:themeElements>
    <a:clrScheme name="Benutzerdefiniert 92">
      <a:dk1>
        <a:sysClr val="windowText" lastClr="000000"/>
      </a:dk1>
      <a:lt1>
        <a:sysClr val="window" lastClr="FFFFFF"/>
      </a:lt1>
      <a:dk2>
        <a:srgbClr val="7F7F7F"/>
      </a:dk2>
      <a:lt2>
        <a:srgbClr val="F2F2F2"/>
      </a:lt2>
      <a:accent1>
        <a:srgbClr val="D51130"/>
      </a:accent1>
      <a:accent2>
        <a:srgbClr val="7F7F7F"/>
      </a:accent2>
      <a:accent3>
        <a:srgbClr val="A5A5A5"/>
      </a:accent3>
      <a:accent4>
        <a:srgbClr val="BFBFBF"/>
      </a:accent4>
      <a:accent5>
        <a:srgbClr val="D8D8D8"/>
      </a:accent5>
      <a:accent6>
        <a:srgbClr val="F2F2F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Word-Vorlage_Brief_breite Textspalte_Verwaltung</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Bremen</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IN</cp:lastModifiedBy>
  <cp:revision>4</cp:revision>
  <cp:lastPrinted>2020-12-15T23:27:00Z</cp:lastPrinted>
  <dcterms:created xsi:type="dcterms:W3CDTF">2022-07-06T14:01:00Z</dcterms:created>
  <dcterms:modified xsi:type="dcterms:W3CDTF">2022-07-06T14:05:00Z</dcterms:modified>
</cp:coreProperties>
</file>