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3C" w:rsidRDefault="001F4F3C" w:rsidP="001F4F3C">
      <w:pPr>
        <w:pStyle w:val="Header1"/>
        <w:numPr>
          <w:ilvl w:val="0"/>
          <w:numId w:val="0"/>
        </w:numPr>
      </w:pPr>
      <w:r>
        <w:t xml:space="preserve">Proposal for a </w:t>
      </w:r>
      <w:r w:rsidR="00655090" w:rsidRPr="00655090">
        <w:t>MAPEX Impulse</w:t>
      </w:r>
      <w:r w:rsidR="00655090">
        <w:t xml:space="preserve"> Grant</w:t>
      </w:r>
      <w:r w:rsidR="00655090" w:rsidRPr="00655090">
        <w:t xml:space="preserve"> for </w:t>
      </w:r>
      <w:r w:rsidR="00655090">
        <w:t>a</w:t>
      </w:r>
      <w:r w:rsidR="0068733B">
        <w:t>n</w:t>
      </w:r>
      <w:r w:rsidR="00655090">
        <w:t xml:space="preserve"> </w:t>
      </w:r>
      <w:r w:rsidR="0068733B">
        <w:t>i</w:t>
      </w:r>
      <w:r w:rsidR="00655090" w:rsidRPr="00655090">
        <w:t xml:space="preserve">nterdisciplinary </w:t>
      </w:r>
      <w:r w:rsidR="0068733B">
        <w:t>c</w:t>
      </w:r>
      <w:r w:rsidR="00655090" w:rsidRPr="00655090">
        <w:t>ollaboration</w:t>
      </w:r>
    </w:p>
    <w:p w:rsidR="001F4F3C" w:rsidRDefault="001F4F3C" w:rsidP="001F4F3C">
      <w:pPr>
        <w:pStyle w:val="Header2"/>
        <w:numPr>
          <w:ilvl w:val="0"/>
          <w:numId w:val="0"/>
        </w:numPr>
        <w:ind w:left="360"/>
      </w:pPr>
      <w:r w:rsidRPr="00A263C6">
        <w:t>Title of the proposal</w:t>
      </w:r>
    </w:p>
    <w:tbl>
      <w:tblPr>
        <w:tblStyle w:val="Gitternetztabelle1hell"/>
        <w:tblW w:w="0" w:type="auto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3964"/>
        <w:gridCol w:w="5096"/>
      </w:tblGrid>
      <w:tr w:rsidR="001F4F3C" w:rsidRPr="001F4F3C" w:rsidTr="00655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F4F3C" w:rsidRPr="001F4F3C" w:rsidRDefault="001F4F3C" w:rsidP="0068733B">
            <w:pPr>
              <w:spacing w:after="0"/>
              <w:jc w:val="left"/>
              <w:rPr>
                <w:b w:val="0"/>
                <w:color w:val="000000" w:themeColor="text1"/>
                <w:lang w:val="en-US"/>
              </w:rPr>
            </w:pPr>
            <w:r w:rsidRPr="001F4F3C">
              <w:rPr>
                <w:b w:val="0"/>
                <w:color w:val="000000" w:themeColor="text1"/>
                <w:lang w:val="en-US"/>
              </w:rPr>
              <w:t>Name</w:t>
            </w:r>
            <w:r w:rsidR="00655090">
              <w:rPr>
                <w:b w:val="0"/>
                <w:color w:val="000000" w:themeColor="text1"/>
                <w:lang w:val="en-US"/>
              </w:rPr>
              <w:t xml:space="preserve"> and affiliation</w:t>
            </w:r>
            <w:r w:rsidRPr="001F4F3C">
              <w:rPr>
                <w:b w:val="0"/>
                <w:color w:val="000000" w:themeColor="text1"/>
                <w:lang w:val="en-US"/>
              </w:rPr>
              <w:t xml:space="preserve"> of applicant</w:t>
            </w:r>
            <w:r w:rsidR="00655090">
              <w:rPr>
                <w:b w:val="0"/>
                <w:color w:val="000000" w:themeColor="text1"/>
                <w:lang w:val="en-US"/>
              </w:rPr>
              <w:t xml:space="preserve"> 1</w:t>
            </w:r>
            <w:r w:rsidRPr="001F4F3C">
              <w:rPr>
                <w:b w:val="0"/>
                <w:color w:val="000000" w:themeColor="text1"/>
                <w:lang w:val="en-US"/>
              </w:rPr>
              <w:t>:</w:t>
            </w:r>
          </w:p>
        </w:tc>
        <w:tc>
          <w:tcPr>
            <w:tcW w:w="5096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655090" w:rsidRPr="001F4F3C" w:rsidTr="00655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655090" w:rsidRPr="001F4F3C" w:rsidRDefault="00655090" w:rsidP="0068733B">
            <w:pPr>
              <w:spacing w:after="0"/>
              <w:jc w:val="left"/>
              <w:rPr>
                <w:color w:val="000000" w:themeColor="text1"/>
                <w:lang w:val="en-US"/>
              </w:rPr>
            </w:pPr>
            <w:r w:rsidRPr="001F4F3C">
              <w:rPr>
                <w:b w:val="0"/>
                <w:color w:val="000000" w:themeColor="text1"/>
                <w:lang w:val="en-US"/>
              </w:rPr>
              <w:t>Name</w:t>
            </w:r>
            <w:r>
              <w:rPr>
                <w:b w:val="0"/>
                <w:color w:val="000000" w:themeColor="text1"/>
                <w:lang w:val="en-US"/>
              </w:rPr>
              <w:t xml:space="preserve"> and affiliation</w:t>
            </w:r>
            <w:r w:rsidRPr="001F4F3C">
              <w:rPr>
                <w:b w:val="0"/>
                <w:color w:val="000000" w:themeColor="text1"/>
                <w:lang w:val="en-US"/>
              </w:rPr>
              <w:t xml:space="preserve"> of applicant</w:t>
            </w:r>
            <w:r>
              <w:rPr>
                <w:b w:val="0"/>
                <w:color w:val="000000" w:themeColor="text1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lang w:val="en-US"/>
              </w:rPr>
              <w:t>2</w:t>
            </w:r>
            <w:r w:rsidRPr="001F4F3C">
              <w:rPr>
                <w:b w:val="0"/>
                <w:color w:val="000000" w:themeColor="text1"/>
                <w:lang w:val="en-US"/>
              </w:rPr>
              <w:t>:</w:t>
            </w:r>
          </w:p>
        </w:tc>
        <w:tc>
          <w:tcPr>
            <w:tcW w:w="5096" w:type="dxa"/>
            <w:vAlign w:val="center"/>
          </w:tcPr>
          <w:p w:rsidR="00655090" w:rsidRPr="001F4F3C" w:rsidRDefault="00655090" w:rsidP="001F4F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68733B" w:rsidRPr="001F4F3C" w:rsidTr="00655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68733B" w:rsidRPr="001F4F3C" w:rsidRDefault="00DC7597" w:rsidP="00DC7597">
            <w:pPr>
              <w:spacing w:after="0"/>
              <w:jc w:val="left"/>
              <w:rPr>
                <w:color w:val="000000" w:themeColor="text1"/>
                <w:lang w:val="en-US"/>
              </w:rPr>
            </w:pPr>
            <w:r>
              <w:rPr>
                <w:b w:val="0"/>
                <w:color w:val="000000" w:themeColor="text1"/>
                <w:lang w:val="en-US"/>
              </w:rPr>
              <w:t xml:space="preserve">(add more </w:t>
            </w:r>
            <w:r w:rsidRPr="001F4F3C">
              <w:rPr>
                <w:b w:val="0"/>
                <w:color w:val="000000" w:themeColor="text1"/>
                <w:lang w:val="en-US"/>
              </w:rPr>
              <w:t>applicant</w:t>
            </w:r>
            <w:r>
              <w:rPr>
                <w:b w:val="0"/>
                <w:color w:val="000000" w:themeColor="text1"/>
                <w:lang w:val="en-US"/>
              </w:rPr>
              <w:t>s, if necessary)</w:t>
            </w:r>
          </w:p>
        </w:tc>
        <w:tc>
          <w:tcPr>
            <w:tcW w:w="5096" w:type="dxa"/>
            <w:vAlign w:val="center"/>
          </w:tcPr>
          <w:p w:rsidR="0068733B" w:rsidRPr="001F4F3C" w:rsidRDefault="0068733B" w:rsidP="001F4F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1F4F3C" w:rsidRPr="001F4F3C" w:rsidTr="00655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F4F3C" w:rsidRPr="001F4F3C" w:rsidRDefault="001F4F3C" w:rsidP="00655090">
            <w:pPr>
              <w:spacing w:after="0"/>
              <w:jc w:val="left"/>
              <w:rPr>
                <w:b w:val="0"/>
                <w:color w:val="000000" w:themeColor="text1"/>
                <w:lang w:val="en-US"/>
              </w:rPr>
            </w:pPr>
            <w:r w:rsidRPr="001F4F3C">
              <w:rPr>
                <w:b w:val="0"/>
                <w:color w:val="000000" w:themeColor="text1"/>
                <w:lang w:val="en-US"/>
              </w:rPr>
              <w:t>Start and planned end of</w:t>
            </w:r>
            <w:r w:rsidR="00655090">
              <w:rPr>
                <w:b w:val="0"/>
                <w:color w:val="000000" w:themeColor="text1"/>
                <w:lang w:val="en-US"/>
              </w:rPr>
              <w:t xml:space="preserve"> project</w:t>
            </w:r>
            <w:r w:rsidRPr="001F4F3C">
              <w:rPr>
                <w:b w:val="0"/>
                <w:color w:val="000000" w:themeColor="text1"/>
                <w:lang w:val="en-US"/>
              </w:rPr>
              <w:t>:</w:t>
            </w:r>
          </w:p>
        </w:tc>
        <w:tc>
          <w:tcPr>
            <w:tcW w:w="5096" w:type="dxa"/>
            <w:vAlign w:val="center"/>
          </w:tcPr>
          <w:p w:rsidR="001F4F3C" w:rsidRPr="001F4F3C" w:rsidRDefault="001F4F3C" w:rsidP="001F4F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</w:tc>
      </w:tr>
      <w:tr w:rsidR="00655090" w:rsidRPr="00655090" w:rsidTr="00655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655090" w:rsidRPr="00655090" w:rsidRDefault="00655090" w:rsidP="00655090">
            <w:pPr>
              <w:spacing w:after="0"/>
              <w:jc w:val="left"/>
              <w:rPr>
                <w:b w:val="0"/>
                <w:color w:val="000000" w:themeColor="text1"/>
                <w:lang w:val="en-US"/>
              </w:rPr>
            </w:pPr>
            <w:r>
              <w:rPr>
                <w:b w:val="0"/>
                <w:color w:val="000000" w:themeColor="text1"/>
                <w:lang w:val="en-US"/>
              </w:rPr>
              <w:t>R</w:t>
            </w:r>
            <w:r w:rsidRPr="00655090">
              <w:rPr>
                <w:b w:val="0"/>
                <w:color w:val="000000" w:themeColor="text1"/>
                <w:lang w:val="en-US"/>
              </w:rPr>
              <w:t>equested</w:t>
            </w:r>
            <w:r>
              <w:rPr>
                <w:b w:val="0"/>
                <w:color w:val="000000" w:themeColor="text1"/>
                <w:lang w:val="en-US"/>
              </w:rPr>
              <w:t xml:space="preserve"> funds:</w:t>
            </w:r>
          </w:p>
        </w:tc>
        <w:tc>
          <w:tcPr>
            <w:tcW w:w="5096" w:type="dxa"/>
            <w:vAlign w:val="center"/>
          </w:tcPr>
          <w:p w:rsidR="00655090" w:rsidRPr="00655090" w:rsidRDefault="00655090" w:rsidP="001F4F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</w:p>
        </w:tc>
      </w:tr>
    </w:tbl>
    <w:p w:rsidR="001F4F3C" w:rsidRDefault="001F4F3C" w:rsidP="001F4F3C">
      <w:pPr>
        <w:rPr>
          <w:color w:val="808080" w:themeColor="background1" w:themeShade="80"/>
          <w:sz w:val="16"/>
          <w:lang w:val="en-US"/>
        </w:rPr>
      </w:pPr>
      <w:r w:rsidRPr="001F4F3C">
        <w:rPr>
          <w:color w:val="808080" w:themeColor="background1" w:themeShade="80"/>
          <w:lang w:val="en-US"/>
        </w:rPr>
        <w:t>&lt;</w:t>
      </w:r>
      <w:proofErr w:type="gramStart"/>
      <w:r>
        <w:rPr>
          <w:color w:val="808080" w:themeColor="background1" w:themeShade="80"/>
          <w:lang w:val="en-US"/>
        </w:rPr>
        <w:t>gray</w:t>
      </w:r>
      <w:proofErr w:type="gramEnd"/>
      <w:r>
        <w:rPr>
          <w:color w:val="808080" w:themeColor="background1" w:themeShade="80"/>
          <w:lang w:val="en-US"/>
        </w:rPr>
        <w:t xml:space="preserve"> t</w:t>
      </w:r>
      <w:r w:rsidR="003079F0">
        <w:rPr>
          <w:color w:val="808080" w:themeColor="background1" w:themeShade="80"/>
          <w:lang w:val="en-US"/>
        </w:rPr>
        <w:t>ext is explanatory and can be re</w:t>
      </w:r>
      <w:r>
        <w:rPr>
          <w:color w:val="808080" w:themeColor="background1" w:themeShade="80"/>
          <w:lang w:val="en-US"/>
        </w:rPr>
        <w:t>m</w:t>
      </w:r>
      <w:r w:rsidR="000F6199">
        <w:rPr>
          <w:color w:val="808080" w:themeColor="background1" w:themeShade="80"/>
          <w:lang w:val="en-US"/>
        </w:rPr>
        <w:t>o</w:t>
      </w:r>
      <w:r>
        <w:rPr>
          <w:color w:val="808080" w:themeColor="background1" w:themeShade="80"/>
          <w:lang w:val="en-US"/>
        </w:rPr>
        <w:t>ved</w:t>
      </w:r>
      <w:r>
        <w:rPr>
          <w:color w:val="808080" w:themeColor="background1" w:themeShade="80"/>
          <w:sz w:val="16"/>
          <w:lang w:val="en-US"/>
        </w:rPr>
        <w:t>&gt;</w:t>
      </w:r>
    </w:p>
    <w:p w:rsidR="000F6199" w:rsidRPr="000F6199" w:rsidRDefault="000F6199" w:rsidP="000F6199">
      <w:pPr>
        <w:rPr>
          <w:b/>
          <w:color w:val="808080" w:themeColor="background1" w:themeShade="80"/>
          <w:lang w:val="en-US"/>
        </w:rPr>
      </w:pPr>
      <w:r w:rsidRPr="000F6199">
        <w:rPr>
          <w:b/>
          <w:color w:val="808080" w:themeColor="background1" w:themeShade="80"/>
          <w:lang w:val="en-US"/>
        </w:rPr>
        <w:t>The whole proposal text</w:t>
      </w:r>
      <w:r w:rsidR="003079F0">
        <w:rPr>
          <w:b/>
          <w:color w:val="808080" w:themeColor="background1" w:themeShade="80"/>
          <w:lang w:val="en-US"/>
        </w:rPr>
        <w:t xml:space="preserve"> (excluding the table above)</w:t>
      </w:r>
      <w:r w:rsidRPr="000F6199">
        <w:rPr>
          <w:b/>
          <w:color w:val="808080" w:themeColor="background1" w:themeShade="80"/>
          <w:lang w:val="en-US"/>
        </w:rPr>
        <w:t xml:space="preserve"> must not exceed </w:t>
      </w:r>
      <w:r w:rsidR="00655090">
        <w:rPr>
          <w:b/>
          <w:color w:val="808080" w:themeColor="background1" w:themeShade="80"/>
          <w:lang w:val="en-US"/>
        </w:rPr>
        <w:t>three</w:t>
      </w:r>
      <w:r w:rsidRPr="000F6199">
        <w:rPr>
          <w:b/>
          <w:color w:val="808080" w:themeColor="background1" w:themeShade="80"/>
          <w:lang w:val="en-US"/>
        </w:rPr>
        <w:t xml:space="preserve"> A4 pages.</w:t>
      </w:r>
    </w:p>
    <w:p w:rsidR="001F4F3C" w:rsidRDefault="001F4F3C" w:rsidP="000F6199">
      <w:pPr>
        <w:pStyle w:val="Header2"/>
        <w:numPr>
          <w:ilvl w:val="0"/>
          <w:numId w:val="0"/>
        </w:numPr>
        <w:ind w:left="360"/>
        <w:rPr>
          <w:b/>
        </w:rPr>
      </w:pPr>
      <w:r>
        <w:t>Project idea</w:t>
      </w:r>
    </w:p>
    <w:p w:rsidR="00655090" w:rsidRDefault="00655090" w:rsidP="001F4F3C">
      <w:pPr>
        <w:rPr>
          <w:color w:val="808080" w:themeColor="background1" w:themeShade="80"/>
          <w:lang w:val="en-US"/>
        </w:rPr>
      </w:pPr>
      <w:r w:rsidRPr="00655090">
        <w:rPr>
          <w:color w:val="808080" w:themeColor="background1" w:themeShade="80"/>
          <w:lang w:val="en-US"/>
        </w:rPr>
        <w:t>&lt;Describe the original idea behind your proposal, where it stands in its research field, and briefly outline its most significant aspects</w:t>
      </w:r>
      <w:r w:rsidR="00210365">
        <w:rPr>
          <w:color w:val="808080" w:themeColor="background1" w:themeShade="80"/>
          <w:lang w:val="en-US"/>
        </w:rPr>
        <w:t>.</w:t>
      </w:r>
      <w:r w:rsidRPr="00655090">
        <w:rPr>
          <w:color w:val="808080" w:themeColor="background1" w:themeShade="80"/>
          <w:lang w:val="en-US"/>
        </w:rPr>
        <w:t xml:space="preserve">&gt; </w:t>
      </w:r>
    </w:p>
    <w:p w:rsidR="001F4F3C" w:rsidRDefault="001F4F3C" w:rsidP="001F4F3C">
      <w:pPr>
        <w:rPr>
          <w:lang w:val="en-US"/>
        </w:rPr>
      </w:pPr>
      <w:r>
        <w:rPr>
          <w:lang w:val="en-US"/>
        </w:rPr>
        <w:t>[Text]</w:t>
      </w:r>
    </w:p>
    <w:p w:rsidR="001F4F3C" w:rsidRDefault="001F4F3C" w:rsidP="000F6199">
      <w:pPr>
        <w:pStyle w:val="Header2"/>
        <w:numPr>
          <w:ilvl w:val="0"/>
          <w:numId w:val="0"/>
        </w:numPr>
        <w:ind w:left="360"/>
      </w:pPr>
      <w:r>
        <w:t>Description of proposal</w:t>
      </w:r>
    </w:p>
    <w:p w:rsidR="001F4F3C" w:rsidRDefault="001F4F3C" w:rsidP="001F4F3C">
      <w:pPr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>&lt;</w:t>
      </w:r>
      <w:r w:rsidRPr="001F4F3C">
        <w:rPr>
          <w:color w:val="808080" w:themeColor="background1" w:themeShade="80"/>
          <w:lang w:val="en-US"/>
        </w:rPr>
        <w:t>Provide a brief outline of your proposal’s objectives and the planned work schedule,</w:t>
      </w:r>
      <w:r w:rsidR="00655090">
        <w:rPr>
          <w:color w:val="808080" w:themeColor="background1" w:themeShade="80"/>
          <w:lang w:val="en-US"/>
        </w:rPr>
        <w:t xml:space="preserve"> how it will foster new research collaboration and how it correlates with the MAPEX research landscape.</w:t>
      </w:r>
      <w:r>
        <w:rPr>
          <w:color w:val="808080" w:themeColor="background1" w:themeShade="80"/>
          <w:lang w:val="en-US"/>
        </w:rPr>
        <w:t>&gt;</w:t>
      </w:r>
    </w:p>
    <w:p w:rsidR="001F4F3C" w:rsidRDefault="001F4F3C" w:rsidP="001F4F3C">
      <w:pPr>
        <w:rPr>
          <w:lang w:val="en-US"/>
        </w:rPr>
      </w:pPr>
      <w:r>
        <w:rPr>
          <w:lang w:val="en-US"/>
        </w:rPr>
        <w:t>[Text]</w:t>
      </w:r>
    </w:p>
    <w:p w:rsidR="00655090" w:rsidRDefault="00655090" w:rsidP="00655090">
      <w:pPr>
        <w:pStyle w:val="Header2"/>
        <w:numPr>
          <w:ilvl w:val="0"/>
          <w:numId w:val="0"/>
        </w:numPr>
        <w:ind w:left="360"/>
        <w:rPr>
          <w:iCs/>
        </w:rPr>
      </w:pPr>
      <w:r>
        <w:t>Impact</w:t>
      </w:r>
      <w:r w:rsidR="00BE6BFE">
        <w:t>:</w:t>
      </w:r>
      <w:r>
        <w:t xml:space="preserve"> for new collaboration and benefit for MAPEX</w:t>
      </w:r>
    </w:p>
    <w:p w:rsidR="00655090" w:rsidRDefault="00655090" w:rsidP="00655090">
      <w:pPr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>&lt;</w:t>
      </w:r>
      <w:r w:rsidR="00BE6BFE">
        <w:rPr>
          <w:color w:val="808080" w:themeColor="background1" w:themeShade="80"/>
          <w:lang w:val="en-US"/>
        </w:rPr>
        <w:t xml:space="preserve">The impulse grants aim to foster new MAPEX-internal research collaboration, especially </w:t>
      </w:r>
      <w:r w:rsidR="0068733B">
        <w:rPr>
          <w:color w:val="808080" w:themeColor="background1" w:themeShade="80"/>
          <w:lang w:val="en-US"/>
        </w:rPr>
        <w:t>by</w:t>
      </w:r>
      <w:r w:rsidR="00BE6BFE">
        <w:rPr>
          <w:color w:val="808080" w:themeColor="background1" w:themeShade="80"/>
          <w:lang w:val="en-US"/>
        </w:rPr>
        <w:t xml:space="preserve"> early career investigators. Briefly explain how the proposed project will benefit MAPEX and </w:t>
      </w:r>
      <w:r w:rsidR="00210365">
        <w:rPr>
          <w:color w:val="808080" w:themeColor="background1" w:themeShade="80"/>
          <w:lang w:val="en-US"/>
        </w:rPr>
        <w:t>what can be expected from the new collaboration.</w:t>
      </w:r>
      <w:r>
        <w:rPr>
          <w:color w:val="808080" w:themeColor="background1" w:themeShade="80"/>
          <w:lang w:val="en-US"/>
        </w:rPr>
        <w:t>&gt;</w:t>
      </w:r>
    </w:p>
    <w:p w:rsidR="00655090" w:rsidRDefault="00655090" w:rsidP="00655090">
      <w:pPr>
        <w:rPr>
          <w:lang w:val="en-US"/>
        </w:rPr>
      </w:pPr>
      <w:r>
        <w:rPr>
          <w:lang w:val="en-US"/>
        </w:rPr>
        <w:t>[Text]</w:t>
      </w:r>
    </w:p>
    <w:p w:rsidR="001F4F3C" w:rsidRDefault="001F4F3C" w:rsidP="000F6199">
      <w:pPr>
        <w:pStyle w:val="Header2"/>
        <w:numPr>
          <w:ilvl w:val="0"/>
          <w:numId w:val="0"/>
        </w:numPr>
        <w:ind w:left="360"/>
        <w:rPr>
          <w:iCs/>
        </w:rPr>
      </w:pPr>
      <w:r>
        <w:t>Cooperation partners</w:t>
      </w:r>
    </w:p>
    <w:p w:rsidR="001F4F3C" w:rsidRDefault="00655090" w:rsidP="001F4F3C">
      <w:pPr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>&lt;</w:t>
      </w:r>
      <w:r w:rsidR="001F4F3C" w:rsidRPr="001F4F3C">
        <w:rPr>
          <w:color w:val="808080" w:themeColor="background1" w:themeShade="80"/>
          <w:lang w:val="en-US"/>
        </w:rPr>
        <w:t>Name all the partners who will be involved in the implementation of your proposal (name, university/institution).</w:t>
      </w:r>
      <w:r>
        <w:rPr>
          <w:color w:val="808080" w:themeColor="background1" w:themeShade="80"/>
          <w:lang w:val="en-US"/>
        </w:rPr>
        <w:t>&gt;</w:t>
      </w:r>
    </w:p>
    <w:p w:rsidR="001F4F3C" w:rsidRDefault="001F4F3C" w:rsidP="001F4F3C">
      <w:pPr>
        <w:rPr>
          <w:lang w:val="en-US"/>
        </w:rPr>
      </w:pPr>
      <w:r>
        <w:rPr>
          <w:lang w:val="en-US"/>
        </w:rPr>
        <w:t>[Text]</w:t>
      </w:r>
    </w:p>
    <w:p w:rsidR="00655090" w:rsidRDefault="00655090" w:rsidP="000F6199">
      <w:pPr>
        <w:pStyle w:val="Header2"/>
        <w:numPr>
          <w:ilvl w:val="0"/>
          <w:numId w:val="0"/>
        </w:numPr>
        <w:ind w:left="360"/>
      </w:pPr>
      <w:r>
        <w:t>Cost estimation</w:t>
      </w:r>
      <w:bookmarkStart w:id="0" w:name="_GoBack"/>
      <w:bookmarkEnd w:id="0"/>
    </w:p>
    <w:p w:rsidR="00655090" w:rsidRPr="00655090" w:rsidRDefault="00655090" w:rsidP="00655090">
      <w:pPr>
        <w:rPr>
          <w:color w:val="808080" w:themeColor="background1" w:themeShade="80"/>
          <w:lang w:val="en-US"/>
        </w:rPr>
      </w:pPr>
      <w:r w:rsidRPr="00655090">
        <w:rPr>
          <w:color w:val="808080" w:themeColor="background1" w:themeShade="80"/>
          <w:lang w:val="en-US"/>
        </w:rPr>
        <w:t>&lt;Estimate the project-related costs, including when applicable, travel, consumable goods, student assistants and instrument fees</w:t>
      </w:r>
      <w:r w:rsidR="0068733B">
        <w:rPr>
          <w:color w:val="808080" w:themeColor="background1" w:themeShade="80"/>
          <w:lang w:val="en-US"/>
        </w:rPr>
        <w:t xml:space="preserve">. </w:t>
      </w:r>
      <w:r w:rsidRPr="00655090">
        <w:rPr>
          <w:color w:val="808080" w:themeColor="background1" w:themeShade="80"/>
          <w:lang w:val="en-US"/>
        </w:rPr>
        <w:t xml:space="preserve">&gt; </w:t>
      </w:r>
    </w:p>
    <w:p w:rsidR="00655090" w:rsidRDefault="00655090" w:rsidP="00655090">
      <w:pPr>
        <w:rPr>
          <w:lang w:val="en-US"/>
        </w:rPr>
      </w:pPr>
      <w:r>
        <w:rPr>
          <w:lang w:val="en-US"/>
        </w:rPr>
        <w:t>[Text]</w:t>
      </w:r>
    </w:p>
    <w:p w:rsidR="001F4F3C" w:rsidRDefault="001F4F3C" w:rsidP="000F6199">
      <w:pPr>
        <w:pStyle w:val="Header2"/>
        <w:numPr>
          <w:ilvl w:val="0"/>
          <w:numId w:val="0"/>
        </w:numPr>
        <w:ind w:left="360"/>
      </w:pPr>
      <w:r>
        <w:lastRenderedPageBreak/>
        <w:t>References</w:t>
      </w:r>
    </w:p>
    <w:p w:rsidR="001F4F3C" w:rsidRPr="001F4F3C" w:rsidRDefault="001F4F3C" w:rsidP="001F4F3C">
      <w:pPr>
        <w:rPr>
          <w:color w:val="808080" w:themeColor="background1" w:themeShade="80"/>
          <w:lang w:val="en-US"/>
        </w:rPr>
      </w:pPr>
      <w:r w:rsidRPr="001F4F3C">
        <w:rPr>
          <w:color w:val="808080" w:themeColor="background1" w:themeShade="80"/>
          <w:lang w:val="en-US"/>
        </w:rPr>
        <w:t>Provide a list of maximum 10 references related to your application.</w:t>
      </w:r>
    </w:p>
    <w:p w:rsidR="001F4F3C" w:rsidRDefault="001F4F3C" w:rsidP="001F4F3C">
      <w:pPr>
        <w:rPr>
          <w:lang w:val="en-US"/>
        </w:rPr>
      </w:pPr>
      <w:r>
        <w:rPr>
          <w:lang w:val="en-US"/>
        </w:rPr>
        <w:t>[Text]</w:t>
      </w:r>
    </w:p>
    <w:p w:rsidR="001F4F3C" w:rsidRDefault="001F4F3C" w:rsidP="001F4F3C">
      <w:pPr>
        <w:rPr>
          <w:b/>
          <w:lang w:val="en-US"/>
        </w:rPr>
      </w:pPr>
    </w:p>
    <w:p w:rsidR="001F4F3C" w:rsidRDefault="001F4F3C" w:rsidP="000F6199">
      <w:pPr>
        <w:pStyle w:val="Header2"/>
        <w:numPr>
          <w:ilvl w:val="0"/>
          <w:numId w:val="0"/>
        </w:numPr>
        <w:ind w:left="360"/>
      </w:pPr>
      <w:r>
        <w:t>Questions</w:t>
      </w:r>
    </w:p>
    <w:p w:rsidR="001F4F3C" w:rsidRDefault="001F4F3C" w:rsidP="001F4F3C">
      <w:pPr>
        <w:rPr>
          <w:lang w:val="en-US"/>
        </w:rPr>
      </w:pPr>
      <w:r>
        <w:rPr>
          <w:lang w:val="en-US"/>
        </w:rPr>
        <w:t xml:space="preserve">For any questions concerning the proposal, please contact </w:t>
      </w:r>
    </w:p>
    <w:p w:rsidR="001F4F3C" w:rsidRDefault="001F4F3C" w:rsidP="001F4F3C">
      <w:pPr>
        <w:jc w:val="left"/>
        <w:rPr>
          <w:lang w:val="en-US"/>
        </w:rPr>
      </w:pPr>
      <w:r>
        <w:rPr>
          <w:lang w:val="en-US"/>
        </w:rPr>
        <w:t xml:space="preserve">Dr. Hanna </w:t>
      </w:r>
      <w:proofErr w:type="spellStart"/>
      <w:r>
        <w:rPr>
          <w:lang w:val="en-US"/>
        </w:rPr>
        <w:t>Lührs</w:t>
      </w:r>
      <w:proofErr w:type="spellEnd"/>
      <w:r w:rsidR="000F6199">
        <w:rPr>
          <w:lang w:val="en-US"/>
        </w:rPr>
        <w:t xml:space="preserve">: </w:t>
      </w:r>
      <w:hyperlink r:id="rId8" w:history="1">
        <w:r w:rsidR="000F6199" w:rsidRPr="00703A8B">
          <w:rPr>
            <w:rStyle w:val="Hyperlink"/>
            <w:lang w:val="en-US"/>
          </w:rPr>
          <w:t>mapex@uni-bremen.de</w:t>
        </w:r>
      </w:hyperlink>
    </w:p>
    <w:sectPr w:rsidR="001F4F3C" w:rsidSect="00434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134" w:left="1418" w:header="9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C8" w:rsidRDefault="003F47C8" w:rsidP="00B7739D">
      <w:r>
        <w:separator/>
      </w:r>
    </w:p>
  </w:endnote>
  <w:endnote w:type="continuationSeparator" w:id="0">
    <w:p w:rsidR="003F47C8" w:rsidRDefault="003F47C8" w:rsidP="00B7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harp Sans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E7" w:rsidRDefault="00130C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75"/>
      <w:gridCol w:w="779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21633934"/>
        <w:docPartObj>
          <w:docPartGallery w:val="Page Numbers (Bottom of Page)"/>
          <w:docPartUnique/>
        </w:docPartObj>
      </w:sdtPr>
      <w:sdtEndPr>
        <w:rPr>
          <w:rFonts w:ascii="Sharp Sans" w:eastAsiaTheme="minorEastAsia" w:hAnsi="Sharp Sans" w:cs="Arial"/>
          <w:sz w:val="18"/>
          <w:szCs w:val="24"/>
        </w:rPr>
      </w:sdtEndPr>
      <w:sdtContent>
        <w:tr w:rsidR="00B85931" w:rsidTr="00907240">
          <w:trPr>
            <w:trHeight w:val="727"/>
          </w:trPr>
          <w:tc>
            <w:tcPr>
              <w:tcW w:w="703" w:type="pct"/>
              <w:tcBorders>
                <w:right w:val="triple" w:sz="4" w:space="0" w:color="D51130" w:themeColor="accent1"/>
              </w:tcBorders>
            </w:tcPr>
            <w:p w:rsidR="00B85931" w:rsidRDefault="00C83158" w:rsidP="0090724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30701">
                <w:rPr>
                  <w:noProof/>
                </w:rPr>
                <w:t>1</w:t>
              </w:r>
              <w:r>
                <w:fldChar w:fldCharType="end"/>
              </w:r>
              <w:r>
                <w:t>/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NUMPAGES  \* Arabic  \* MERGEFORMAT </w:instrText>
              </w:r>
              <w:r>
                <w:rPr>
                  <w:noProof/>
                </w:rPr>
                <w:fldChar w:fldCharType="separate"/>
              </w:r>
              <w:r w:rsidR="00630701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="00907240">
                <w:rPr>
                  <w:noProof/>
                </w:rPr>
                <w:br/>
              </w:r>
            </w:p>
          </w:tc>
          <w:tc>
            <w:tcPr>
              <w:tcW w:w="4297" w:type="pct"/>
              <w:tcBorders>
                <w:left w:val="triple" w:sz="4" w:space="0" w:color="D51130" w:themeColor="accent1"/>
              </w:tcBorders>
            </w:tcPr>
            <w:p w:rsidR="00B85931" w:rsidRPr="00907240" w:rsidRDefault="0068733B" w:rsidP="001F4F3C">
              <w:pPr>
                <w:tabs>
                  <w:tab w:val="left" w:pos="1490"/>
                </w:tabs>
                <w:jc w:val="left"/>
                <w:rPr>
                  <w:noProof/>
                </w:rPr>
              </w:pPr>
              <w:r>
                <w:rPr>
                  <w:noProof/>
                </w:rPr>
                <w:t>Im</w:t>
              </w:r>
              <w:r w:rsidR="00630701">
                <w:rPr>
                  <w:noProof/>
                </w:rPr>
                <w:t>p</w:t>
              </w:r>
              <w:r>
                <w:rPr>
                  <w:noProof/>
                </w:rPr>
                <w:t>ulses for new collaborations</w:t>
              </w:r>
              <w:r w:rsidR="00907240">
                <w:rPr>
                  <w:noProof/>
                </w:rPr>
                <w:br/>
              </w:r>
              <w:r w:rsidR="00C83158" w:rsidRPr="00907240">
                <w:rPr>
                  <w:noProof/>
                  <w:lang w:val="en-GB" w:eastAsia="en-GB"/>
                </w:rPr>
                <w:drawing>
                  <wp:anchor distT="0" distB="0" distL="114300" distR="114300" simplePos="0" relativeHeight="251668480" behindDoc="0" locked="1" layoutInCell="1" allowOverlap="1" wp14:anchorId="270F5629" wp14:editId="02FE1DC9">
                    <wp:simplePos x="0" y="0"/>
                    <wp:positionH relativeFrom="rightMargin">
                      <wp:posOffset>-2068830</wp:posOffset>
                    </wp:positionH>
                    <wp:positionV relativeFrom="bottomMargin">
                      <wp:posOffset>-289560</wp:posOffset>
                    </wp:positionV>
                    <wp:extent cx="2069465" cy="682625"/>
                    <wp:effectExtent l="0" t="0" r="6985" b="3175"/>
                    <wp:wrapNone/>
                    <wp:docPr id="3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uni-bremen.de/fileadmin/user_upload/sites/mapex-cf/Mapex_CF_Logo_RZ_5x2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69465" cy="68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1F4F3C">
                <w:rPr>
                  <w:noProof/>
                </w:rPr>
                <w:t>proposal guideline</w:t>
              </w:r>
              <w:r w:rsidR="00907240">
                <w:rPr>
                  <w:noProof/>
                </w:rPr>
                <w:t xml:space="preserve"> </w:t>
              </w:r>
              <w:r w:rsidR="00907240" w:rsidRPr="00907240">
                <w:rPr>
                  <w:noProof/>
                </w:rPr>
                <w:t>April 2021</w:t>
              </w:r>
            </w:p>
          </w:tc>
        </w:tr>
      </w:sdtContent>
    </w:sdt>
  </w:tbl>
  <w:p w:rsidR="00B85931" w:rsidRDefault="00B8593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667214"/>
      <w:docPartObj>
        <w:docPartGallery w:val="Page Numbers (Bottom of Page)"/>
        <w:docPartUnique/>
      </w:docPartObj>
    </w:sdtPr>
    <w:sdtEndPr/>
    <w:sdtContent>
      <w:p w:rsidR="00E21590" w:rsidRDefault="00E215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3C">
          <w:rPr>
            <w:noProof/>
          </w:rPr>
          <w:t>1</w:t>
        </w:r>
        <w:r>
          <w:fldChar w:fldCharType="end"/>
        </w:r>
      </w:p>
    </w:sdtContent>
  </w:sdt>
  <w:p w:rsidR="003C685D" w:rsidRDefault="003C685D" w:rsidP="00B773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C8" w:rsidRDefault="003F47C8" w:rsidP="00B7739D">
      <w:r>
        <w:separator/>
      </w:r>
    </w:p>
  </w:footnote>
  <w:footnote w:type="continuationSeparator" w:id="0">
    <w:p w:rsidR="003F47C8" w:rsidRDefault="003F47C8" w:rsidP="00B77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CE7" w:rsidRDefault="00130C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0F" w:rsidRDefault="00C2230F" w:rsidP="00130CE7">
    <w:pPr>
      <w:pStyle w:val="Kopfzeile"/>
      <w:spacing w:line="240" w:lineRule="auto"/>
      <w:ind w:left="3119" w:right="-2"/>
      <w:jc w:val="right"/>
      <w:rPr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104263AC" wp14:editId="5DF6875D">
          <wp:simplePos x="0" y="0"/>
          <wp:positionH relativeFrom="page">
            <wp:posOffset>828040</wp:posOffset>
          </wp:positionH>
          <wp:positionV relativeFrom="page">
            <wp:posOffset>626745</wp:posOffset>
          </wp:positionV>
          <wp:extent cx="1519200" cy="547200"/>
          <wp:effectExtent l="0" t="0" r="5080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240">
      <w:rPr>
        <w:sz w:val="24"/>
      </w:rPr>
      <w:t>MAPEX Center</w:t>
    </w:r>
  </w:p>
  <w:p w:rsidR="00907240" w:rsidRPr="00130CE7" w:rsidRDefault="00907240" w:rsidP="00130CE7">
    <w:pPr>
      <w:pStyle w:val="Kopfzeile"/>
      <w:spacing w:line="240" w:lineRule="auto"/>
      <w:ind w:left="3119" w:right="-2"/>
      <w:jc w:val="right"/>
      <w:rPr>
        <w:sz w:val="24"/>
      </w:rPr>
    </w:pPr>
    <w:proofErr w:type="spellStart"/>
    <w:r>
      <w:rPr>
        <w:sz w:val="24"/>
      </w:rPr>
      <w:t>for</w:t>
    </w:r>
    <w:proofErr w:type="spellEnd"/>
    <w:r>
      <w:rPr>
        <w:sz w:val="24"/>
      </w:rPr>
      <w:t xml:space="preserve"> Materials </w:t>
    </w:r>
    <w:proofErr w:type="spellStart"/>
    <w:r>
      <w:rPr>
        <w:sz w:val="24"/>
      </w:rPr>
      <w:t>and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Processes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B5" w:rsidRDefault="00CE15B5" w:rsidP="00AC5C4A">
    <w:pPr>
      <w:pStyle w:val="Kopfzeile"/>
      <w:spacing w:line="240" w:lineRule="auto"/>
      <w:ind w:left="4111" w:right="-2"/>
      <w:jc w:val="right"/>
      <w:rPr>
        <w:sz w:val="24"/>
      </w:rPr>
    </w:pPr>
    <w:r w:rsidRPr="00E21590">
      <w:rPr>
        <w:noProof/>
        <w:sz w:val="22"/>
        <w:lang w:val="en-GB" w:eastAsia="en-GB"/>
      </w:rPr>
      <w:drawing>
        <wp:anchor distT="0" distB="0" distL="114300" distR="114300" simplePos="0" relativeHeight="251666432" behindDoc="0" locked="1" layoutInCell="1" allowOverlap="1" wp14:anchorId="55B3D85F" wp14:editId="6F808954">
          <wp:simplePos x="0" y="0"/>
          <wp:positionH relativeFrom="page">
            <wp:posOffset>828040</wp:posOffset>
          </wp:positionH>
          <wp:positionV relativeFrom="page">
            <wp:posOffset>626745</wp:posOffset>
          </wp:positionV>
          <wp:extent cx="1519200" cy="547200"/>
          <wp:effectExtent l="0" t="0" r="508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39D" w:rsidRPr="00E21590">
      <w:rPr>
        <w:sz w:val="22"/>
      </w:rPr>
      <w:t>Planungsauftrag Exzellen</w:t>
    </w:r>
    <w:r w:rsidR="00B45C14" w:rsidRPr="00E21590">
      <w:rPr>
        <w:sz w:val="22"/>
      </w:rPr>
      <w:t>z</w:t>
    </w:r>
    <w:r w:rsidR="00B7739D" w:rsidRPr="00E21590">
      <w:rPr>
        <w:sz w:val="22"/>
      </w:rPr>
      <w:t>cluster</w:t>
    </w:r>
  </w:p>
  <w:p w:rsidR="00B45C14" w:rsidRPr="00C2230F" w:rsidRDefault="002A6145" w:rsidP="00AC5C4A">
    <w:pPr>
      <w:pStyle w:val="Kopfzeile"/>
      <w:ind w:left="4111" w:right="-2"/>
      <w:jc w:val="right"/>
    </w:pPr>
    <w:r>
      <w:rPr>
        <w:sz w:val="22"/>
      </w:rPr>
      <w:t xml:space="preserve">Stand: </w:t>
    </w:r>
    <w:r w:rsidR="00B45C14" w:rsidRPr="00E21590">
      <w:rPr>
        <w:sz w:val="22"/>
      </w:rPr>
      <w:t>März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E55"/>
    <w:multiLevelType w:val="multilevel"/>
    <w:tmpl w:val="9DE02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24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783344"/>
    <w:multiLevelType w:val="hybridMultilevel"/>
    <w:tmpl w:val="F324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BE4"/>
    <w:multiLevelType w:val="hybridMultilevel"/>
    <w:tmpl w:val="C698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333F"/>
    <w:multiLevelType w:val="multilevel"/>
    <w:tmpl w:val="75D84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7968C5"/>
    <w:multiLevelType w:val="hybridMultilevel"/>
    <w:tmpl w:val="3544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6818"/>
    <w:multiLevelType w:val="multilevel"/>
    <w:tmpl w:val="017C51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4962B0"/>
    <w:multiLevelType w:val="hybridMultilevel"/>
    <w:tmpl w:val="8C28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6AEB"/>
    <w:multiLevelType w:val="multilevel"/>
    <w:tmpl w:val="27DEFB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E3688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5C51E6"/>
    <w:multiLevelType w:val="hybridMultilevel"/>
    <w:tmpl w:val="4A4CCC90"/>
    <w:lvl w:ilvl="0" w:tplc="468A8BC2">
      <w:start w:val="1"/>
      <w:numFmt w:val="decimal"/>
      <w:lvlText w:val="%1."/>
      <w:lvlJc w:val="left"/>
      <w:pPr>
        <w:ind w:left="360" w:hanging="360"/>
      </w:pPr>
    </w:lvl>
    <w:lvl w:ilvl="1" w:tplc="34B215C2">
      <w:start w:val="1"/>
      <w:numFmt w:val="lowerLetter"/>
      <w:lvlText w:val="%2."/>
      <w:lvlJc w:val="left"/>
      <w:pPr>
        <w:ind w:left="1080" w:hanging="360"/>
      </w:pPr>
    </w:lvl>
    <w:lvl w:ilvl="2" w:tplc="0524989A">
      <w:start w:val="1"/>
      <w:numFmt w:val="lowerRoman"/>
      <w:lvlText w:val="%3."/>
      <w:lvlJc w:val="right"/>
      <w:pPr>
        <w:ind w:left="1800" w:hanging="180"/>
      </w:pPr>
    </w:lvl>
    <w:lvl w:ilvl="3" w:tplc="F91A1AA8">
      <w:start w:val="1"/>
      <w:numFmt w:val="decimal"/>
      <w:lvlText w:val="%4."/>
      <w:lvlJc w:val="left"/>
      <w:pPr>
        <w:ind w:left="2520" w:hanging="360"/>
      </w:pPr>
    </w:lvl>
    <w:lvl w:ilvl="4" w:tplc="E0E2E3B6">
      <w:start w:val="1"/>
      <w:numFmt w:val="lowerLetter"/>
      <w:lvlText w:val="%5."/>
      <w:lvlJc w:val="left"/>
      <w:pPr>
        <w:ind w:left="3240" w:hanging="360"/>
      </w:pPr>
    </w:lvl>
    <w:lvl w:ilvl="5" w:tplc="3CAAD842">
      <w:start w:val="1"/>
      <w:numFmt w:val="lowerRoman"/>
      <w:lvlText w:val="%6."/>
      <w:lvlJc w:val="right"/>
      <w:pPr>
        <w:ind w:left="3960" w:hanging="180"/>
      </w:pPr>
    </w:lvl>
    <w:lvl w:ilvl="6" w:tplc="DB26F35E">
      <w:start w:val="1"/>
      <w:numFmt w:val="decimal"/>
      <w:lvlText w:val="%7."/>
      <w:lvlJc w:val="left"/>
      <w:pPr>
        <w:ind w:left="4680" w:hanging="360"/>
      </w:pPr>
    </w:lvl>
    <w:lvl w:ilvl="7" w:tplc="EFA4F8FC">
      <w:start w:val="1"/>
      <w:numFmt w:val="lowerLetter"/>
      <w:lvlText w:val="%8."/>
      <w:lvlJc w:val="left"/>
      <w:pPr>
        <w:ind w:left="5400" w:hanging="360"/>
      </w:pPr>
    </w:lvl>
    <w:lvl w:ilvl="8" w:tplc="A4A26AD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1600F"/>
    <w:multiLevelType w:val="hybridMultilevel"/>
    <w:tmpl w:val="E360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D38E2"/>
    <w:multiLevelType w:val="hybridMultilevel"/>
    <w:tmpl w:val="EAB8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B1735"/>
    <w:multiLevelType w:val="hybridMultilevel"/>
    <w:tmpl w:val="F696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66F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1D0554"/>
    <w:multiLevelType w:val="multilevel"/>
    <w:tmpl w:val="4060F7DE"/>
    <w:lvl w:ilvl="0">
      <w:start w:val="1"/>
      <w:numFmt w:val="decimal"/>
      <w:lvlText w:val="B%1."/>
      <w:lvlJc w:val="left"/>
      <w:pPr>
        <w:ind w:left="2563" w:hanging="357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  <w:rPr>
        <w:b w:val="0"/>
        <w:bCs w:val="0"/>
      </w:rPr>
    </w:lvl>
    <w:lvl w:ilvl="2">
      <w:start w:val="1"/>
      <w:numFmt w:val="lowerLetter"/>
      <w:lvlText w:val="%3."/>
      <w:lvlJc w:val="left"/>
      <w:pPr>
        <w:tabs>
          <w:tab w:val="num" w:pos="3283"/>
        </w:tabs>
        <w:ind w:left="328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4003"/>
        </w:tabs>
        <w:ind w:left="400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083"/>
        </w:tabs>
        <w:ind w:left="508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5443"/>
        </w:tabs>
        <w:ind w:left="5443" w:hanging="360"/>
      </w:pPr>
      <w:rPr>
        <w:b w:val="0"/>
        <w:bCs w:val="0"/>
      </w:rPr>
    </w:lvl>
  </w:abstractNum>
  <w:abstractNum w:abstractNumId="16" w15:restartNumberingAfterBreak="0">
    <w:nsid w:val="3B446128"/>
    <w:multiLevelType w:val="multilevel"/>
    <w:tmpl w:val="EAB85856"/>
    <w:lvl w:ilvl="0">
      <w:start w:val="1"/>
      <w:numFmt w:val="decimal"/>
      <w:lvlText w:val="A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5F0"/>
    <w:multiLevelType w:val="hybridMultilevel"/>
    <w:tmpl w:val="5C88261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CB07AC8"/>
    <w:multiLevelType w:val="multilevel"/>
    <w:tmpl w:val="71C86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42125"/>
    <w:multiLevelType w:val="hybridMultilevel"/>
    <w:tmpl w:val="0C58F6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C728E"/>
    <w:multiLevelType w:val="multilevel"/>
    <w:tmpl w:val="21FC0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7E6918"/>
    <w:multiLevelType w:val="multilevel"/>
    <w:tmpl w:val="FD0449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9A39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837FAD"/>
    <w:multiLevelType w:val="hybridMultilevel"/>
    <w:tmpl w:val="B07A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53FA5"/>
    <w:multiLevelType w:val="hybridMultilevel"/>
    <w:tmpl w:val="C3D0A786"/>
    <w:lvl w:ilvl="0" w:tplc="94A87200">
      <w:start w:val="1"/>
      <w:numFmt w:val="decimal"/>
      <w:pStyle w:val="Listen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73304BC5"/>
    <w:multiLevelType w:val="multilevel"/>
    <w:tmpl w:val="1D6C3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385E36"/>
    <w:multiLevelType w:val="multilevel"/>
    <w:tmpl w:val="281657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0E2BE7"/>
    <w:multiLevelType w:val="multilevel"/>
    <w:tmpl w:val="7916B630"/>
    <w:lvl w:ilvl="0">
      <w:start w:val="1"/>
      <w:numFmt w:val="decimal"/>
      <w:pStyle w:val="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8"/>
  </w:num>
  <w:num w:numId="4">
    <w:abstractNumId w:val="18"/>
  </w:num>
  <w:num w:numId="5">
    <w:abstractNumId w:val="18"/>
  </w:num>
  <w:num w:numId="6">
    <w:abstractNumId w:val="24"/>
  </w:num>
  <w:num w:numId="7">
    <w:abstractNumId w:val="10"/>
  </w:num>
  <w:num w:numId="8">
    <w:abstractNumId w:val="18"/>
  </w:num>
  <w:num w:numId="9">
    <w:abstractNumId w:val="18"/>
  </w:num>
  <w:num w:numId="10">
    <w:abstractNumId w:val="17"/>
  </w:num>
  <w:num w:numId="11">
    <w:abstractNumId w:val="23"/>
  </w:num>
  <w:num w:numId="12">
    <w:abstractNumId w:val="16"/>
  </w:num>
  <w:num w:numId="13">
    <w:abstractNumId w:val="15"/>
  </w:num>
  <w:num w:numId="14">
    <w:abstractNumId w:val="21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1"/>
  </w:num>
  <w:num w:numId="20">
    <w:abstractNumId w:val="6"/>
  </w:num>
  <w:num w:numId="21">
    <w:abstractNumId w:val="18"/>
  </w:num>
  <w:num w:numId="22">
    <w:abstractNumId w:val="22"/>
  </w:num>
  <w:num w:numId="23">
    <w:abstractNumId w:val="13"/>
  </w:num>
  <w:num w:numId="24">
    <w:abstractNumId w:val="25"/>
  </w:num>
  <w:num w:numId="25">
    <w:abstractNumId w:val="14"/>
  </w:num>
  <w:num w:numId="26">
    <w:abstractNumId w:val="9"/>
  </w:num>
  <w:num w:numId="27">
    <w:abstractNumId w:val="18"/>
  </w:num>
  <w:num w:numId="28">
    <w:abstractNumId w:val="2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5"/>
  </w:num>
  <w:num w:numId="39">
    <w:abstractNumId w:val="27"/>
  </w:num>
  <w:num w:numId="40">
    <w:abstractNumId w:val="27"/>
  </w:num>
  <w:num w:numId="41">
    <w:abstractNumId w:val="27"/>
  </w:num>
  <w:num w:numId="42">
    <w:abstractNumId w:val="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40"/>
    <w:rsid w:val="000111DA"/>
    <w:rsid w:val="000271E4"/>
    <w:rsid w:val="000375AA"/>
    <w:rsid w:val="00044910"/>
    <w:rsid w:val="00072CAD"/>
    <w:rsid w:val="000807BE"/>
    <w:rsid w:val="00082966"/>
    <w:rsid w:val="000927C8"/>
    <w:rsid w:val="000A4DDD"/>
    <w:rsid w:val="000A708D"/>
    <w:rsid w:val="000B0D6A"/>
    <w:rsid w:val="000D28D7"/>
    <w:rsid w:val="000E70FE"/>
    <w:rsid w:val="000F31FF"/>
    <w:rsid w:val="000F3949"/>
    <w:rsid w:val="000F5585"/>
    <w:rsid w:val="000F6199"/>
    <w:rsid w:val="00130CE7"/>
    <w:rsid w:val="00141AB9"/>
    <w:rsid w:val="001657FE"/>
    <w:rsid w:val="00176A47"/>
    <w:rsid w:val="001A2BC2"/>
    <w:rsid w:val="001A57B8"/>
    <w:rsid w:val="001B7FD3"/>
    <w:rsid w:val="001C41C9"/>
    <w:rsid w:val="001D5838"/>
    <w:rsid w:val="001F4F3C"/>
    <w:rsid w:val="00200775"/>
    <w:rsid w:val="00203E2D"/>
    <w:rsid w:val="00210365"/>
    <w:rsid w:val="002121F9"/>
    <w:rsid w:val="002134E2"/>
    <w:rsid w:val="00213A1A"/>
    <w:rsid w:val="00225082"/>
    <w:rsid w:val="00225395"/>
    <w:rsid w:val="002276FA"/>
    <w:rsid w:val="00255CB3"/>
    <w:rsid w:val="002736AB"/>
    <w:rsid w:val="0027761E"/>
    <w:rsid w:val="002A6145"/>
    <w:rsid w:val="002B5C26"/>
    <w:rsid w:val="002C0573"/>
    <w:rsid w:val="002D1D4E"/>
    <w:rsid w:val="002D4CAB"/>
    <w:rsid w:val="002F3D67"/>
    <w:rsid w:val="003079F0"/>
    <w:rsid w:val="00311B62"/>
    <w:rsid w:val="00320E0F"/>
    <w:rsid w:val="003217E7"/>
    <w:rsid w:val="0032244B"/>
    <w:rsid w:val="00322D15"/>
    <w:rsid w:val="00365581"/>
    <w:rsid w:val="0037539C"/>
    <w:rsid w:val="00383D98"/>
    <w:rsid w:val="0039672E"/>
    <w:rsid w:val="003A49F0"/>
    <w:rsid w:val="003B0F1B"/>
    <w:rsid w:val="003B715A"/>
    <w:rsid w:val="003C2DD6"/>
    <w:rsid w:val="003C685D"/>
    <w:rsid w:val="003E753C"/>
    <w:rsid w:val="003F4369"/>
    <w:rsid w:val="003F455F"/>
    <w:rsid w:val="003F47C8"/>
    <w:rsid w:val="00405D79"/>
    <w:rsid w:val="0040795A"/>
    <w:rsid w:val="00413C84"/>
    <w:rsid w:val="004152F3"/>
    <w:rsid w:val="004345E2"/>
    <w:rsid w:val="00435BA8"/>
    <w:rsid w:val="00473A50"/>
    <w:rsid w:val="0049103C"/>
    <w:rsid w:val="004960F6"/>
    <w:rsid w:val="004A226A"/>
    <w:rsid w:val="004A3ECB"/>
    <w:rsid w:val="004A53A4"/>
    <w:rsid w:val="004D191F"/>
    <w:rsid w:val="004E023E"/>
    <w:rsid w:val="004F24B6"/>
    <w:rsid w:val="00520234"/>
    <w:rsid w:val="00573ACD"/>
    <w:rsid w:val="005812FB"/>
    <w:rsid w:val="005A17B8"/>
    <w:rsid w:val="005D09D7"/>
    <w:rsid w:val="00611E52"/>
    <w:rsid w:val="00630701"/>
    <w:rsid w:val="00630DAC"/>
    <w:rsid w:val="0065260B"/>
    <w:rsid w:val="006547E1"/>
    <w:rsid w:val="00655090"/>
    <w:rsid w:val="00667D78"/>
    <w:rsid w:val="0068733B"/>
    <w:rsid w:val="0069358F"/>
    <w:rsid w:val="006B7187"/>
    <w:rsid w:val="006B7A04"/>
    <w:rsid w:val="006D5C25"/>
    <w:rsid w:val="006D73AF"/>
    <w:rsid w:val="006E5CC8"/>
    <w:rsid w:val="006F3A46"/>
    <w:rsid w:val="006F7540"/>
    <w:rsid w:val="00756D4B"/>
    <w:rsid w:val="007809DE"/>
    <w:rsid w:val="00795FC6"/>
    <w:rsid w:val="007C2216"/>
    <w:rsid w:val="007D6398"/>
    <w:rsid w:val="007E055C"/>
    <w:rsid w:val="007F60F7"/>
    <w:rsid w:val="007F62A5"/>
    <w:rsid w:val="007F6508"/>
    <w:rsid w:val="008143FA"/>
    <w:rsid w:val="008239CA"/>
    <w:rsid w:val="00861C7F"/>
    <w:rsid w:val="008724A6"/>
    <w:rsid w:val="008C2036"/>
    <w:rsid w:val="008C3B02"/>
    <w:rsid w:val="008D3CC9"/>
    <w:rsid w:val="008D7C6D"/>
    <w:rsid w:val="008F3578"/>
    <w:rsid w:val="00900CF4"/>
    <w:rsid w:val="00907240"/>
    <w:rsid w:val="0093097C"/>
    <w:rsid w:val="00934988"/>
    <w:rsid w:val="00954EDB"/>
    <w:rsid w:val="00970D05"/>
    <w:rsid w:val="0097313F"/>
    <w:rsid w:val="009753C3"/>
    <w:rsid w:val="009A1158"/>
    <w:rsid w:val="009A5640"/>
    <w:rsid w:val="009B2970"/>
    <w:rsid w:val="009C0ED6"/>
    <w:rsid w:val="009D4F8A"/>
    <w:rsid w:val="009E0213"/>
    <w:rsid w:val="00A16327"/>
    <w:rsid w:val="00A37F23"/>
    <w:rsid w:val="00A54756"/>
    <w:rsid w:val="00A711E1"/>
    <w:rsid w:val="00A71465"/>
    <w:rsid w:val="00A75DBC"/>
    <w:rsid w:val="00A81593"/>
    <w:rsid w:val="00A95D9C"/>
    <w:rsid w:val="00AB23A9"/>
    <w:rsid w:val="00AB6A67"/>
    <w:rsid w:val="00AC2FE7"/>
    <w:rsid w:val="00AC5C4A"/>
    <w:rsid w:val="00AC7A94"/>
    <w:rsid w:val="00AE2A3C"/>
    <w:rsid w:val="00AE44A4"/>
    <w:rsid w:val="00B13FE7"/>
    <w:rsid w:val="00B445FF"/>
    <w:rsid w:val="00B45C14"/>
    <w:rsid w:val="00B7739D"/>
    <w:rsid w:val="00B77A8D"/>
    <w:rsid w:val="00B82B1C"/>
    <w:rsid w:val="00B8540F"/>
    <w:rsid w:val="00B85931"/>
    <w:rsid w:val="00BA0C8A"/>
    <w:rsid w:val="00BB6D1B"/>
    <w:rsid w:val="00BE6BFE"/>
    <w:rsid w:val="00C2230F"/>
    <w:rsid w:val="00C31ECF"/>
    <w:rsid w:val="00C43033"/>
    <w:rsid w:val="00C66A86"/>
    <w:rsid w:val="00C74723"/>
    <w:rsid w:val="00C83158"/>
    <w:rsid w:val="00CA5CDA"/>
    <w:rsid w:val="00CB58DE"/>
    <w:rsid w:val="00CC0BDB"/>
    <w:rsid w:val="00CD0306"/>
    <w:rsid w:val="00CD056A"/>
    <w:rsid w:val="00CD2D8F"/>
    <w:rsid w:val="00CE15B5"/>
    <w:rsid w:val="00D00B1C"/>
    <w:rsid w:val="00D03532"/>
    <w:rsid w:val="00D2293F"/>
    <w:rsid w:val="00D305F8"/>
    <w:rsid w:val="00D52C5A"/>
    <w:rsid w:val="00D833E9"/>
    <w:rsid w:val="00D836C2"/>
    <w:rsid w:val="00D856FF"/>
    <w:rsid w:val="00DA0D71"/>
    <w:rsid w:val="00DB3CC4"/>
    <w:rsid w:val="00DB6406"/>
    <w:rsid w:val="00DC1EB1"/>
    <w:rsid w:val="00DC7597"/>
    <w:rsid w:val="00DF70DF"/>
    <w:rsid w:val="00E21590"/>
    <w:rsid w:val="00E26AB6"/>
    <w:rsid w:val="00E35189"/>
    <w:rsid w:val="00E367DB"/>
    <w:rsid w:val="00E40C94"/>
    <w:rsid w:val="00E5180D"/>
    <w:rsid w:val="00E76071"/>
    <w:rsid w:val="00E95DC5"/>
    <w:rsid w:val="00EA0DB1"/>
    <w:rsid w:val="00EB6351"/>
    <w:rsid w:val="00EB7320"/>
    <w:rsid w:val="00ED3E5C"/>
    <w:rsid w:val="00EE02B5"/>
    <w:rsid w:val="00EE380F"/>
    <w:rsid w:val="00F00933"/>
    <w:rsid w:val="00F1173C"/>
    <w:rsid w:val="00F14CC1"/>
    <w:rsid w:val="00F17E14"/>
    <w:rsid w:val="00F24F18"/>
    <w:rsid w:val="00F25675"/>
    <w:rsid w:val="00F31CE5"/>
    <w:rsid w:val="00F35432"/>
    <w:rsid w:val="00F44084"/>
    <w:rsid w:val="00F663E9"/>
    <w:rsid w:val="00F66DD2"/>
    <w:rsid w:val="00F67E14"/>
    <w:rsid w:val="00F72FD4"/>
    <w:rsid w:val="00F830E8"/>
    <w:rsid w:val="00F84AAE"/>
    <w:rsid w:val="00F855EA"/>
    <w:rsid w:val="00F96FAE"/>
    <w:rsid w:val="00FB2ED9"/>
    <w:rsid w:val="00FB3710"/>
    <w:rsid w:val="00FB3DFF"/>
    <w:rsid w:val="00FC0A04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28909AB-44EF-4F5E-AD04-79D369B6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7240"/>
    <w:pPr>
      <w:tabs>
        <w:tab w:val="left" w:pos="3672"/>
      </w:tabs>
      <w:spacing w:after="120" w:line="300" w:lineRule="auto"/>
      <w:jc w:val="both"/>
    </w:pPr>
    <w:rPr>
      <w:rFonts w:ascii="Sharp Sans" w:hAnsi="Sharp Sans" w:cs="Arial"/>
      <w:spacing w:val="2"/>
      <w:sz w:val="18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B45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F0C2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B45C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F0C23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rsid w:val="004960F6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2230F"/>
    <w:pPr>
      <w:spacing w:line="260" w:lineRule="exact"/>
      <w:ind w:left="6649" w:right="-3886"/>
    </w:pPr>
    <w:rPr>
      <w:spacing w:val="12"/>
      <w:sz w:val="25"/>
    </w:rPr>
  </w:style>
  <w:style w:type="character" w:customStyle="1" w:styleId="KopfzeileZchn">
    <w:name w:val="Kopfzeile Zchn"/>
    <w:basedOn w:val="Absatz-Standardschriftart"/>
    <w:link w:val="Kopfzeile"/>
    <w:uiPriority w:val="99"/>
    <w:rsid w:val="00C2230F"/>
    <w:rPr>
      <w:spacing w:val="12"/>
      <w:sz w:val="25"/>
    </w:rPr>
  </w:style>
  <w:style w:type="paragraph" w:styleId="Fuzeile">
    <w:name w:val="footer"/>
    <w:basedOn w:val="Standard"/>
    <w:link w:val="FuzeileZchn"/>
    <w:uiPriority w:val="99"/>
    <w:unhideWhenUsed/>
    <w:rsid w:val="00C22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230F"/>
  </w:style>
  <w:style w:type="paragraph" w:customStyle="1" w:styleId="Text">
    <w:name w:val="Text"/>
    <w:basedOn w:val="Standard"/>
    <w:qFormat/>
    <w:rsid w:val="00C2230F"/>
  </w:style>
  <w:style w:type="table" w:styleId="Tabellenraster">
    <w:name w:val="Table Grid"/>
    <w:basedOn w:val="NormaleTabelle"/>
    <w:uiPriority w:val="39"/>
    <w:rsid w:val="00CE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CE15B5"/>
    <w:pPr>
      <w:spacing w:line="180" w:lineRule="atLeast"/>
    </w:pPr>
    <w:rPr>
      <w:color w:val="D51130" w:themeColor="accent1"/>
      <w:spacing w:val="4"/>
      <w:sz w:val="12"/>
    </w:rPr>
  </w:style>
  <w:style w:type="paragraph" w:customStyle="1" w:styleId="Info">
    <w:name w:val="Info"/>
    <w:basedOn w:val="Standard"/>
    <w:qFormat/>
    <w:rsid w:val="001657FE"/>
    <w:pPr>
      <w:spacing w:line="21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213A1A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3A1A"/>
    <w:rPr>
      <w:color w:val="605E5C"/>
      <w:shd w:val="clear" w:color="auto" w:fill="E1DFDD"/>
    </w:rPr>
  </w:style>
  <w:style w:type="paragraph" w:styleId="Listenabsatz">
    <w:name w:val="List Paragraph"/>
    <w:basedOn w:val="Standard"/>
    <w:link w:val="ListenabsatzZchn"/>
    <w:uiPriority w:val="34"/>
    <w:qFormat/>
    <w:rsid w:val="00D833E9"/>
    <w:pPr>
      <w:ind w:left="720"/>
    </w:pPr>
  </w:style>
  <w:style w:type="paragraph" w:customStyle="1" w:styleId="Header1">
    <w:name w:val="Header 1"/>
    <w:basedOn w:val="berschrift1"/>
    <w:link w:val="Header1Zchn"/>
    <w:qFormat/>
    <w:rsid w:val="002C0573"/>
    <w:pPr>
      <w:numPr>
        <w:numId w:val="35"/>
      </w:numPr>
      <w:spacing w:before="120" w:after="60"/>
    </w:pPr>
    <w:rPr>
      <w:rFonts w:ascii="Sharp Sans" w:hAnsi="Sharp Sans"/>
      <w:b/>
      <w:sz w:val="24"/>
      <w:szCs w:val="28"/>
      <w:lang w:val="en-GB"/>
    </w:rPr>
  </w:style>
  <w:style w:type="paragraph" w:customStyle="1" w:styleId="Header2">
    <w:name w:val="Header 2"/>
    <w:basedOn w:val="berschrift2"/>
    <w:qFormat/>
    <w:rsid w:val="002C0573"/>
    <w:pPr>
      <w:numPr>
        <w:ilvl w:val="1"/>
        <w:numId w:val="35"/>
      </w:numPr>
      <w:spacing w:before="240" w:after="0"/>
    </w:pPr>
    <w:rPr>
      <w:rFonts w:ascii="Sharp Sans" w:hAnsi="Sharp Sans" w:cs="Arial"/>
      <w:sz w:val="22"/>
      <w:szCs w:val="28"/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833E9"/>
    <w:rPr>
      <w:rFonts w:ascii="Sharp Sans" w:hAnsi="Sharp Sans" w:cs="Arial"/>
      <w:spacing w:val="2"/>
      <w:sz w:val="18"/>
      <w:szCs w:val="24"/>
    </w:rPr>
  </w:style>
  <w:style w:type="character" w:customStyle="1" w:styleId="Header1Zchn">
    <w:name w:val="Header 1 Zchn"/>
    <w:basedOn w:val="ListenabsatzZchn"/>
    <w:link w:val="Header1"/>
    <w:rsid w:val="002C0573"/>
    <w:rPr>
      <w:rFonts w:ascii="Sharp Sans" w:eastAsiaTheme="majorEastAsia" w:hAnsi="Sharp Sans" w:cstheme="majorBidi"/>
      <w:b/>
      <w:color w:val="9F0C23" w:themeColor="accent1" w:themeShade="BF"/>
      <w:spacing w:val="2"/>
      <w:sz w:val="24"/>
      <w:szCs w:val="28"/>
      <w:lang w:val="en-GB"/>
    </w:rPr>
  </w:style>
  <w:style w:type="paragraph" w:customStyle="1" w:styleId="Header3">
    <w:name w:val="Header 3"/>
    <w:basedOn w:val="Header2"/>
    <w:next w:val="Standard"/>
    <w:qFormat/>
    <w:rsid w:val="00756D4B"/>
    <w:rPr>
      <w:rFonts w:ascii="Sharp Sans Medium" w:hAnsi="Sharp Sans Medium"/>
      <w:sz w:val="18"/>
    </w:rPr>
  </w:style>
  <w:style w:type="paragraph" w:customStyle="1" w:styleId="Listen">
    <w:name w:val="Listen"/>
    <w:basedOn w:val="Liste2"/>
    <w:link w:val="ListenZchn"/>
    <w:qFormat/>
    <w:rsid w:val="00B45C14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45C14"/>
    <w:rPr>
      <w:rFonts w:asciiTheme="majorHAnsi" w:eastAsiaTheme="majorEastAsia" w:hAnsiTheme="majorHAnsi" w:cstheme="majorBidi"/>
      <w:color w:val="9F0C23" w:themeColor="accent1" w:themeShade="BF"/>
      <w:spacing w:val="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5C14"/>
    <w:rPr>
      <w:rFonts w:asciiTheme="majorHAnsi" w:eastAsiaTheme="majorEastAsia" w:hAnsiTheme="majorHAnsi" w:cstheme="majorBidi"/>
      <w:color w:val="9F0C23" w:themeColor="accent1" w:themeShade="BF"/>
      <w:spacing w:val="2"/>
      <w:sz w:val="26"/>
      <w:szCs w:val="2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67D78"/>
    <w:rPr>
      <w:sz w:val="24"/>
      <w:szCs w:val="24"/>
    </w:rPr>
  </w:style>
  <w:style w:type="paragraph" w:styleId="Liste">
    <w:name w:val="List"/>
    <w:basedOn w:val="Standard"/>
    <w:link w:val="ListeZchn"/>
    <w:uiPriority w:val="99"/>
    <w:semiHidden/>
    <w:unhideWhenUsed/>
    <w:rsid w:val="00B45C14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B45C14"/>
    <w:rPr>
      <w:rFonts w:ascii="Sharp Sans" w:hAnsi="Sharp Sans" w:cs="Arial"/>
      <w:spacing w:val="2"/>
      <w:szCs w:val="24"/>
    </w:rPr>
  </w:style>
  <w:style w:type="character" w:customStyle="1" w:styleId="ListenZchn">
    <w:name w:val="Listen Zchn"/>
    <w:basedOn w:val="ListeZchn"/>
    <w:link w:val="Listen"/>
    <w:rsid w:val="00B45C14"/>
    <w:rPr>
      <w:rFonts w:ascii="Sharp Sans" w:hAnsi="Sharp Sans" w:cs="Arial"/>
      <w:spacing w:val="2"/>
      <w:szCs w:val="24"/>
    </w:rPr>
  </w:style>
  <w:style w:type="paragraph" w:styleId="Liste2">
    <w:name w:val="List 2"/>
    <w:basedOn w:val="Standard"/>
    <w:uiPriority w:val="99"/>
    <w:semiHidden/>
    <w:unhideWhenUsed/>
    <w:rsid w:val="00B45C14"/>
    <w:pPr>
      <w:ind w:left="566" w:hanging="283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67D7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667D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lear" w:pos="3672"/>
      </w:tabs>
      <w:spacing w:after="160"/>
    </w:pPr>
    <w:rPr>
      <w:rFonts w:asciiTheme="minorHAnsi" w:hAnsiTheme="minorHAnsi" w:cstheme="minorBidi"/>
      <w:spacing w:val="0"/>
      <w:sz w:val="24"/>
    </w:rPr>
  </w:style>
  <w:style w:type="character" w:customStyle="1" w:styleId="KommentartextZchn1">
    <w:name w:val="Kommentartext Zchn1"/>
    <w:basedOn w:val="Absatz-Standardschriftart"/>
    <w:uiPriority w:val="99"/>
    <w:semiHidden/>
    <w:rsid w:val="00667D78"/>
    <w:rPr>
      <w:rFonts w:ascii="Sharp Sans" w:hAnsi="Sharp Sans" w:cs="Arial"/>
      <w:spacing w:val="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D7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D78"/>
    <w:rPr>
      <w:rFonts w:ascii="Segoe UI" w:hAnsi="Segoe UI" w:cs="Segoe UI"/>
      <w:spacing w:val="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72"/>
      </w:tabs>
      <w:spacing w:after="0"/>
    </w:pPr>
    <w:rPr>
      <w:rFonts w:ascii="Sharp Sans" w:hAnsi="Sharp Sans" w:cs="Arial"/>
      <w:b/>
      <w:bCs/>
      <w:spacing w:val="2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C8A"/>
    <w:rPr>
      <w:rFonts w:ascii="Sharp Sans" w:hAnsi="Sharp Sans" w:cs="Arial"/>
      <w:b/>
      <w:bCs/>
      <w:spacing w:val="2"/>
      <w:sz w:val="20"/>
      <w:szCs w:val="20"/>
    </w:rPr>
  </w:style>
  <w:style w:type="table" w:styleId="Gitternetztabelle2">
    <w:name w:val="Grid Table 2"/>
    <w:basedOn w:val="NormaleTabelle"/>
    <w:uiPriority w:val="47"/>
    <w:rsid w:val="00E2159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907240"/>
    <w:rPr>
      <w:color w:val="000000" w:themeColor="followedHyperlink"/>
      <w:u w:val="single"/>
    </w:rPr>
  </w:style>
  <w:style w:type="table" w:styleId="Gitternetztabelle1hell">
    <w:name w:val="Grid Table 1 Light"/>
    <w:basedOn w:val="NormaleTabelle"/>
    <w:uiPriority w:val="46"/>
    <w:rsid w:val="001F4F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reyTextGuidelines">
    <w:name w:val="GreyTextGuidelines"/>
    <w:basedOn w:val="Standard"/>
    <w:link w:val="GreyTextGuidelinesChar"/>
    <w:qFormat/>
    <w:rsid w:val="00655090"/>
    <w:pPr>
      <w:tabs>
        <w:tab w:val="clear" w:pos="3672"/>
      </w:tabs>
      <w:spacing w:after="0" w:line="260" w:lineRule="atLeast"/>
    </w:pPr>
    <w:rPr>
      <w:rFonts w:asciiTheme="majorHAnsi" w:hAnsiTheme="majorHAnsi" w:cstheme="majorHAnsi"/>
      <w:color w:val="808080" w:themeColor="background1" w:themeShade="80"/>
      <w:sz w:val="19"/>
      <w:szCs w:val="22"/>
      <w:lang w:val="en-US"/>
    </w:rPr>
  </w:style>
  <w:style w:type="character" w:customStyle="1" w:styleId="GreyTextGuidelinesChar">
    <w:name w:val="GreyTextGuidelines Char"/>
    <w:basedOn w:val="Absatz-Standardschriftart"/>
    <w:link w:val="GreyTextGuidelines"/>
    <w:rsid w:val="00655090"/>
    <w:rPr>
      <w:rFonts w:asciiTheme="majorHAnsi" w:hAnsiTheme="majorHAnsi" w:cstheme="majorHAnsi"/>
      <w:color w:val="808080" w:themeColor="background1" w:themeShade="80"/>
      <w:spacing w:val="2"/>
      <w:sz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ex@uni-brem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Documents\Benutzerdefinierte%20Office-Vorlagen\Uni_MAPEX_document.dotx" TargetMode="External"/></Relationships>
</file>

<file path=word/theme/theme1.xml><?xml version="1.0" encoding="utf-8"?>
<a:theme xmlns:a="http://schemas.openxmlformats.org/drawingml/2006/main" name="Office">
  <a:themeElements>
    <a:clrScheme name="Benutzerdefiniert 92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D51130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931-A232-46BD-A62B-5DAD48C4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Uni_MAPEX_document.dotx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Bremen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6</cp:revision>
  <cp:lastPrinted>2021-03-26T11:38:00Z</cp:lastPrinted>
  <dcterms:created xsi:type="dcterms:W3CDTF">2021-04-16T09:41:00Z</dcterms:created>
  <dcterms:modified xsi:type="dcterms:W3CDTF">2021-04-16T10:04:00Z</dcterms:modified>
</cp:coreProperties>
</file>