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AF1" w:rsidRDefault="000A7AF1">
      <w:pPr>
        <w:spacing w:line="200" w:lineRule="exact"/>
        <w:jc w:val="right"/>
      </w:pPr>
      <w:bookmarkStart w:id="0" w:name="_GoBack"/>
      <w:bookmarkEnd w:id="0"/>
    </w:p>
    <w:p w:rsidR="000A7AF1" w:rsidRDefault="000A7AF1">
      <w:pPr>
        <w:jc w:val="center"/>
        <w:rPr>
          <w:b/>
          <w:sz w:val="24"/>
        </w:rPr>
      </w:pPr>
      <w:r>
        <w:rPr>
          <w:b/>
          <w:sz w:val="28"/>
        </w:rPr>
        <w:t>W E R K V E R T R A G</w:t>
      </w:r>
    </w:p>
    <w:p w:rsidR="000A7AF1" w:rsidRDefault="000A7AF1">
      <w:pPr>
        <w:jc w:val="center"/>
      </w:pPr>
    </w:p>
    <w:p w:rsidR="000A7AF1" w:rsidRDefault="000A7AF1">
      <w:pPr>
        <w:jc w:val="center"/>
      </w:pPr>
    </w:p>
    <w:p w:rsidR="000A7AF1" w:rsidRDefault="000A7AF1"/>
    <w:p w:rsidR="000A7AF1" w:rsidRDefault="000A7AF1">
      <w:pPr>
        <w:spacing w:line="200" w:lineRule="exact"/>
      </w:pPr>
      <w:r>
        <w:t>Die UNIVERSITÄT BREMEN,</w:t>
      </w:r>
    </w:p>
    <w:p w:rsidR="000A7AF1" w:rsidRDefault="00B95BEA">
      <w:pPr>
        <w:spacing w:line="200" w:lineRule="exact"/>
      </w:pPr>
      <w:r>
        <w:t>vertreten durch die</w:t>
      </w:r>
      <w:r w:rsidR="000A7AF1">
        <w:t xml:space="preserve"> Rektor</w:t>
      </w:r>
      <w:r>
        <w:t>in</w:t>
      </w:r>
    </w:p>
    <w:p w:rsidR="000A7AF1" w:rsidRDefault="000A7AF1"/>
    <w:p w:rsidR="000A7AF1" w:rsidRDefault="000A7AF1">
      <w:pPr>
        <w:spacing w:line="200" w:lineRule="exact"/>
        <w:jc w:val="right"/>
      </w:pPr>
      <w:r>
        <w:t>(im nachfolgenden Universität genannt),</w:t>
      </w:r>
    </w:p>
    <w:p w:rsidR="000A7AF1" w:rsidRDefault="000A7AF1">
      <w:pPr>
        <w:spacing w:line="200" w:lineRule="exact"/>
        <w:jc w:val="center"/>
      </w:pPr>
      <w:r>
        <w:t>und</w:t>
      </w:r>
    </w:p>
    <w:p w:rsidR="000A7AF1" w:rsidRDefault="000A7AF1"/>
    <w:p w:rsidR="000A7AF1" w:rsidRDefault="000A7AF1">
      <w:pPr>
        <w:spacing w:line="200" w:lineRule="exact"/>
      </w:pPr>
      <w:r>
        <w:t>Herr/Frau</w:t>
      </w:r>
    </w:p>
    <w:p w:rsidR="000A7AF1" w:rsidRDefault="000A7AF1">
      <w:r>
        <w:t>wohnhaft in</w:t>
      </w:r>
    </w:p>
    <w:p w:rsidR="000A7AF1" w:rsidRDefault="000A7AF1"/>
    <w:p w:rsidR="000A7AF1" w:rsidRDefault="000A7AF1">
      <w:pPr>
        <w:spacing w:line="200" w:lineRule="exact"/>
        <w:jc w:val="right"/>
      </w:pPr>
      <w:r>
        <w:t>(im nachfolgenden Auftragnehmer/in genannt),</w:t>
      </w:r>
    </w:p>
    <w:p w:rsidR="000A7AF1" w:rsidRDefault="000A7AF1">
      <w:pPr>
        <w:jc w:val="right"/>
      </w:pPr>
    </w:p>
    <w:p w:rsidR="000A7AF1" w:rsidRDefault="000A7AF1">
      <w:pPr>
        <w:spacing w:line="200" w:lineRule="exact"/>
      </w:pPr>
      <w:r>
        <w:t>schließen folgenden Vertrag:</w:t>
      </w:r>
    </w:p>
    <w:p w:rsidR="000A7AF1" w:rsidRDefault="000A7AF1">
      <w:pPr>
        <w:pStyle w:val="00"/>
      </w:pPr>
    </w:p>
    <w:p w:rsidR="000A7AF1" w:rsidRDefault="000A7AF1">
      <w:pPr>
        <w:pStyle w:val="00"/>
      </w:pPr>
    </w:p>
    <w:p w:rsidR="000A7AF1" w:rsidRDefault="000A7AF1">
      <w:pPr>
        <w:pStyle w:val="00"/>
      </w:pPr>
    </w:p>
    <w:p w:rsidR="000A7AF1" w:rsidRDefault="000A7AF1">
      <w:pPr>
        <w:pStyle w:val="00"/>
      </w:pPr>
    </w:p>
    <w:p w:rsidR="00697C77" w:rsidRDefault="00697C77">
      <w:pPr>
        <w:pStyle w:val="00"/>
      </w:pPr>
    </w:p>
    <w:p w:rsidR="000A7AF1" w:rsidRDefault="000A7AF1">
      <w:pPr>
        <w:pStyle w:val="00"/>
      </w:pPr>
    </w:p>
    <w:p w:rsidR="00697C77" w:rsidRDefault="000A7AF1" w:rsidP="00D233E6">
      <w:pPr>
        <w:pStyle w:val="pa"/>
        <w:spacing w:before="120" w:after="0"/>
        <w:rPr>
          <w:caps/>
        </w:rPr>
      </w:pPr>
      <w:r>
        <w:rPr>
          <w:caps/>
        </w:rPr>
        <w:t>§  1</w:t>
      </w:r>
    </w:p>
    <w:p w:rsidR="000A7AF1" w:rsidRPr="00697C77" w:rsidRDefault="00697C77" w:rsidP="00D233E6">
      <w:pPr>
        <w:pStyle w:val="pa"/>
        <w:spacing w:before="120" w:after="0"/>
        <w:rPr>
          <w:b w:val="0"/>
        </w:rPr>
      </w:pPr>
      <w:r>
        <w:rPr>
          <w:caps/>
        </w:rPr>
        <w:t>V</w:t>
      </w:r>
      <w:r>
        <w:t>ertragsgegenstand</w:t>
      </w:r>
    </w:p>
    <w:p w:rsidR="00697C77" w:rsidRDefault="00697C77">
      <w:pPr>
        <w:pStyle w:val="as"/>
      </w:pPr>
    </w:p>
    <w:p w:rsidR="000A7AF1" w:rsidRDefault="000A7AF1">
      <w:pPr>
        <w:pStyle w:val="as"/>
      </w:pPr>
      <w:r>
        <w:t>Der/Die Auftragnehmer/in wird im Rahmen des Forschungsvorhabens</w:t>
      </w:r>
    </w:p>
    <w:p w:rsidR="000A7AF1" w:rsidRDefault="000A7AF1">
      <w:pPr>
        <w:pStyle w:val="ak"/>
        <w:jc w:val="left"/>
      </w:pPr>
      <w:r>
        <w:t>„ ................................................................................................................... “ beauftragt mit</w:t>
      </w:r>
    </w:p>
    <w:p w:rsidR="000A7AF1" w:rsidRDefault="000A7AF1">
      <w:pPr>
        <w:pStyle w:val="00"/>
      </w:pPr>
    </w:p>
    <w:p w:rsidR="000A7AF1" w:rsidRDefault="000A7AF1">
      <w:pPr>
        <w:pStyle w:val="00"/>
      </w:pPr>
    </w:p>
    <w:p w:rsidR="000A7AF1" w:rsidRDefault="000A7AF1">
      <w:pPr>
        <w:pStyle w:val="00"/>
      </w:pPr>
    </w:p>
    <w:p w:rsidR="000A7AF1" w:rsidRDefault="000A7AF1">
      <w:pPr>
        <w:pStyle w:val="00"/>
      </w:pPr>
    </w:p>
    <w:p w:rsidR="00D233E6" w:rsidRDefault="000A7AF1" w:rsidP="00D233E6">
      <w:pPr>
        <w:pStyle w:val="pa"/>
        <w:spacing w:before="0"/>
      </w:pPr>
      <w:r>
        <w:t>§  2</w:t>
      </w:r>
    </w:p>
    <w:p w:rsidR="000A7AF1" w:rsidRDefault="00697C77" w:rsidP="00D233E6">
      <w:pPr>
        <w:pStyle w:val="pa"/>
        <w:spacing w:before="0"/>
        <w:rPr>
          <w:b w:val="0"/>
        </w:rPr>
      </w:pPr>
      <w:r>
        <w:t>Pflichten des Auftragnehmers</w:t>
      </w:r>
      <w:r w:rsidR="00324C6A">
        <w:t xml:space="preserve"> / der Auftragnehmerin</w:t>
      </w:r>
    </w:p>
    <w:p w:rsidR="000A7AF1" w:rsidRDefault="000A7AF1">
      <w:pPr>
        <w:pStyle w:val="ak"/>
      </w:pPr>
      <w:r>
        <w:t>Der/Die Auftragnehmer/in hat die für die Durchführung des Vertrags erforderlichen Rücksprachen mit Herrn/Frau Prof. Dr.                       vorzunehmen. Dieser/Diese wird die vereinbarte Leistung sowie ggf. vereinbarte Teilleistungen entgegennehmen sowie das Werk abnehmen.</w:t>
      </w:r>
    </w:p>
    <w:p w:rsidR="000A7AF1" w:rsidRDefault="000A7AF1">
      <w:pPr>
        <w:pStyle w:val="00"/>
      </w:pPr>
    </w:p>
    <w:p w:rsidR="000A7AF1" w:rsidRDefault="000A7AF1">
      <w:pPr>
        <w:pStyle w:val="00"/>
      </w:pPr>
    </w:p>
    <w:p w:rsidR="000A7AF1" w:rsidRDefault="000A7AF1">
      <w:pPr>
        <w:pStyle w:val="00"/>
      </w:pPr>
    </w:p>
    <w:p w:rsidR="000A7AF1" w:rsidRDefault="000A7AF1">
      <w:pPr>
        <w:pStyle w:val="00"/>
      </w:pPr>
    </w:p>
    <w:p w:rsidR="00D233E6" w:rsidRDefault="000A7AF1" w:rsidP="00D233E6">
      <w:pPr>
        <w:pStyle w:val="pa"/>
        <w:spacing w:before="0"/>
      </w:pPr>
      <w:r>
        <w:t>§  3</w:t>
      </w:r>
    </w:p>
    <w:p w:rsidR="000A7AF1" w:rsidRDefault="00697C77" w:rsidP="00D233E6">
      <w:pPr>
        <w:pStyle w:val="pa"/>
        <w:spacing w:before="0"/>
        <w:rPr>
          <w:b w:val="0"/>
        </w:rPr>
      </w:pPr>
      <w:r>
        <w:t>Laufzeit</w:t>
      </w:r>
    </w:p>
    <w:p w:rsidR="000A7AF1" w:rsidRDefault="000A7AF1">
      <w:pPr>
        <w:pStyle w:val="ak"/>
      </w:pPr>
      <w:r>
        <w:t xml:space="preserve">Der Vertrag ist bis zum .............................. zu erfüllen. Das unter § 1 beschriebene Werk ist bis zu diesem Zeitpunkt abzuliefern. </w:t>
      </w:r>
      <w:r w:rsidR="00A735DA">
        <w:rPr>
          <w:i/>
        </w:rPr>
        <w:t>ggf. hier Termine für definierte Teilleistungen einfügen</w:t>
      </w:r>
      <w:r w:rsidR="00A735DA">
        <w:t>.</w:t>
      </w:r>
    </w:p>
    <w:p w:rsidR="000A7AF1" w:rsidRDefault="000A7AF1">
      <w:pPr>
        <w:pStyle w:val="00"/>
      </w:pPr>
    </w:p>
    <w:p w:rsidR="000A7AF1" w:rsidRDefault="000A7AF1">
      <w:pPr>
        <w:pStyle w:val="00"/>
      </w:pPr>
    </w:p>
    <w:p w:rsidR="000A7AF1" w:rsidRDefault="000A7AF1">
      <w:pPr>
        <w:pStyle w:val="00"/>
      </w:pPr>
    </w:p>
    <w:p w:rsidR="000A7AF1" w:rsidRDefault="000A7AF1">
      <w:pPr>
        <w:pStyle w:val="00"/>
      </w:pPr>
    </w:p>
    <w:p w:rsidR="000A7AF1" w:rsidRDefault="000A7AF1" w:rsidP="00D233E6">
      <w:pPr>
        <w:pStyle w:val="pa"/>
        <w:spacing w:before="0"/>
      </w:pPr>
      <w:r>
        <w:t>§  4</w:t>
      </w:r>
    </w:p>
    <w:p w:rsidR="00D233E6" w:rsidRDefault="00D233E6" w:rsidP="00D233E6">
      <w:pPr>
        <w:pStyle w:val="pa"/>
        <w:spacing w:before="0"/>
        <w:rPr>
          <w:b w:val="0"/>
        </w:rPr>
      </w:pPr>
      <w:r>
        <w:t>Vergütung</w:t>
      </w:r>
    </w:p>
    <w:p w:rsidR="000A7AF1" w:rsidRDefault="000A7AF1">
      <w:pPr>
        <w:pStyle w:val="ae"/>
      </w:pPr>
      <w:r>
        <w:t>(1)</w:t>
      </w:r>
      <w:r>
        <w:tab/>
        <w:t>Als Vergütung wird ein Betrag in Höhe von ......................</w:t>
      </w:r>
      <w:r w:rsidR="008B187E">
        <w:t xml:space="preserve"> Euro </w:t>
      </w:r>
    </w:p>
    <w:p w:rsidR="000A7AF1" w:rsidRDefault="000A7AF1">
      <w:pPr>
        <w:pStyle w:val="ae"/>
      </w:pPr>
      <w:r>
        <w:tab/>
      </w:r>
      <w:r w:rsidR="00A735DA">
        <w:t>(in Worten:  ......................................................................... Euro) incl. zu zahlender Umsatzsteuer vereinbart.</w:t>
      </w:r>
    </w:p>
    <w:p w:rsidR="000A7AF1" w:rsidRDefault="000A7AF1">
      <w:pPr>
        <w:pStyle w:val="ae"/>
      </w:pPr>
      <w:r>
        <w:lastRenderedPageBreak/>
        <w:tab/>
        <w:t>Dem/Der Auftragnehmer/in im Zusammenhang mit dem Vertrag evtl. entstehende Kosten (Kopierarbeiten, Schreibarbeiten, Reisekosten etc.) sind durch die Vergütung abgegolten.</w:t>
      </w:r>
    </w:p>
    <w:p w:rsidR="000A7AF1" w:rsidRDefault="000A7AF1">
      <w:pPr>
        <w:pStyle w:val="as"/>
      </w:pPr>
    </w:p>
    <w:p w:rsidR="000A7AF1" w:rsidRDefault="000A7AF1">
      <w:pPr>
        <w:pStyle w:val="a1"/>
      </w:pPr>
      <w:r>
        <w:t>(2)</w:t>
      </w:r>
      <w:r>
        <w:tab/>
      </w:r>
      <w:r>
        <w:rPr>
          <w:sz w:val="16"/>
        </w:rPr>
        <w:sym w:font="Wingdings" w:char="F06C"/>
      </w:r>
      <w:r>
        <w:tab/>
        <w:t>Die Zahlung der Vergütung erfolgt nach Eingang der Bestätigung durch den/die Projek</w:t>
      </w:r>
      <w:r w:rsidR="00611E99">
        <w:t>tleiter/in (s. § 2) darüber, dass</w:t>
      </w:r>
      <w:r>
        <w:t xml:space="preserve"> der/die Auftragnehmer/in den Werkvertrag ordnungsgemäß erfüllt hat und das Werk abgenommen ist.</w:t>
      </w:r>
    </w:p>
    <w:p w:rsidR="000A7AF1" w:rsidRDefault="000A7AF1">
      <w:pPr>
        <w:pStyle w:val="00"/>
      </w:pPr>
    </w:p>
    <w:p w:rsidR="000A7AF1" w:rsidRDefault="000A7AF1">
      <w:pPr>
        <w:pStyle w:val="a1"/>
      </w:pPr>
      <w:r>
        <w:rPr>
          <w:sz w:val="16"/>
        </w:rPr>
        <w:tab/>
      </w:r>
      <w:r>
        <w:rPr>
          <w:sz w:val="16"/>
        </w:rPr>
        <w:sym w:font="Wingdings" w:char="F06C"/>
      </w:r>
      <w:r>
        <w:tab/>
        <w:t>Die Zahlung erfolgt in Teilbeträgen:</w:t>
      </w:r>
    </w:p>
    <w:p w:rsidR="000A7AF1" w:rsidRDefault="000A7AF1">
      <w:pPr>
        <w:pStyle w:val="00"/>
      </w:pPr>
    </w:p>
    <w:p w:rsidR="000A7AF1" w:rsidRDefault="000A7AF1">
      <w:pPr>
        <w:pStyle w:val="a1"/>
      </w:pPr>
      <w:r>
        <w:tab/>
      </w:r>
      <w:r>
        <w:tab/>
        <w:t>Datum:</w:t>
      </w:r>
      <w:r>
        <w:tab/>
      </w:r>
      <w:r>
        <w:tab/>
      </w:r>
      <w:r>
        <w:tab/>
      </w:r>
      <w:r>
        <w:tab/>
      </w:r>
      <w:r>
        <w:tab/>
        <w:t>Betrag:</w:t>
      </w:r>
      <w:r>
        <w:tab/>
      </w:r>
    </w:p>
    <w:p w:rsidR="000A7AF1" w:rsidRDefault="000A7AF1">
      <w:pPr>
        <w:pStyle w:val="00"/>
      </w:pPr>
    </w:p>
    <w:p w:rsidR="000A7AF1" w:rsidRDefault="000A7AF1">
      <w:pPr>
        <w:pStyle w:val="a1"/>
      </w:pPr>
      <w:r>
        <w:tab/>
      </w:r>
      <w:r>
        <w:tab/>
        <w:t>jedoch nicht vor Eingang der Bestätigung des Projektleiters/der Projektleiterin über das Vorliegen der vereinbarten Teilleistung/en.</w:t>
      </w:r>
    </w:p>
    <w:p w:rsidR="000A7AF1" w:rsidRDefault="0072314F">
      <w:pPr>
        <w:pStyle w:val="a1"/>
      </w:pPr>
      <w:r>
        <w:tab/>
      </w:r>
      <w:r>
        <w:tab/>
        <w:t>Die Schluss</w:t>
      </w:r>
      <w:r w:rsidR="000A7AF1">
        <w:t>zahlung in Höhe von Euro ........................... erfolgt nach Eingang der Bestätigung durch den/die Projek</w:t>
      </w:r>
      <w:r w:rsidR="00001903">
        <w:t>tleiter/in (s. § 2) darüber, dass</w:t>
      </w:r>
      <w:r w:rsidR="000A7AF1">
        <w:t xml:space="preserve"> der/die Auftragnehmer/in den Werkvertrag ordnungsgemäß erfüllt hat und das Werk abgenommen ist.</w:t>
      </w:r>
    </w:p>
    <w:p w:rsidR="000A7AF1" w:rsidRDefault="000A7AF1">
      <w:pPr>
        <w:pStyle w:val="as"/>
      </w:pPr>
    </w:p>
    <w:p w:rsidR="000A7AF1" w:rsidRDefault="000A7AF1" w:rsidP="00D63EE4">
      <w:pPr>
        <w:pStyle w:val="ae"/>
        <w:jc w:val="left"/>
      </w:pPr>
      <w:r>
        <w:t>(3)</w:t>
      </w:r>
      <w:r>
        <w:tab/>
        <w:t xml:space="preserve">Die Zahlung erfolgt </w:t>
      </w:r>
      <w:r w:rsidR="005D1CEA">
        <w:t>nach Eingang der Rechnung</w:t>
      </w:r>
      <w:r w:rsidR="00F21D90">
        <w:rPr>
          <w:rStyle w:val="Funotenzeichen"/>
        </w:rPr>
        <w:footnoteReference w:id="1"/>
      </w:r>
      <w:r w:rsidR="005D1CEA">
        <w:t xml:space="preserve"> </w:t>
      </w:r>
      <w:r>
        <w:t xml:space="preserve">auf das Konto des Auftragnehmers/der Auftragnehmerin bei </w:t>
      </w:r>
      <w:r w:rsidR="00D63EE4">
        <w:t>d</w:t>
      </w:r>
      <w:r>
        <w:t>er</w:t>
      </w:r>
      <w:r w:rsidR="00D63EE4">
        <w:t xml:space="preserve"> </w:t>
      </w:r>
      <w:r>
        <w:t>......................</w:t>
      </w:r>
      <w:r w:rsidR="00D63EE4">
        <w:t>.............................,</w:t>
      </w:r>
      <w:r w:rsidR="00D63EE4">
        <w:br/>
        <w:t>IBAN</w:t>
      </w:r>
      <w:r>
        <w:t xml:space="preserve"> ....................................,</w:t>
      </w:r>
      <w:r w:rsidR="00D63EE4">
        <w:t xml:space="preserve"> BIC </w:t>
      </w:r>
      <w:r>
        <w:t>...................................................................</w:t>
      </w:r>
      <w:r w:rsidR="00D63EE4">
        <w:t>.</w:t>
      </w:r>
    </w:p>
    <w:p w:rsidR="000A7AF1" w:rsidRDefault="000A7AF1">
      <w:pPr>
        <w:pStyle w:val="as"/>
      </w:pPr>
    </w:p>
    <w:p w:rsidR="000A7AF1" w:rsidRDefault="000A7AF1">
      <w:pPr>
        <w:pStyle w:val="ae"/>
      </w:pPr>
      <w:r>
        <w:t>(4)</w:t>
      </w:r>
      <w:r>
        <w:tab/>
        <w:t>Für die Versteuerung hat der/die Auftragnehmer/in selbst aufzukommen.</w:t>
      </w:r>
      <w:r>
        <w:rPr>
          <w:rStyle w:val="Funotenzeichen"/>
        </w:rPr>
        <w:footnoteReference w:id="2"/>
      </w:r>
    </w:p>
    <w:p w:rsidR="000A7AF1" w:rsidRDefault="000A7AF1">
      <w:pPr>
        <w:pStyle w:val="00"/>
      </w:pPr>
    </w:p>
    <w:p w:rsidR="000A7AF1" w:rsidRDefault="000A7AF1">
      <w:pPr>
        <w:pStyle w:val="00"/>
      </w:pPr>
    </w:p>
    <w:p w:rsidR="000A7AF1" w:rsidRDefault="000A7AF1">
      <w:pPr>
        <w:pStyle w:val="00"/>
      </w:pPr>
    </w:p>
    <w:p w:rsidR="000A7AF1" w:rsidRDefault="000A7AF1">
      <w:pPr>
        <w:pStyle w:val="00"/>
      </w:pPr>
    </w:p>
    <w:p w:rsidR="000A7AF1" w:rsidRDefault="000A7AF1" w:rsidP="00D233E6">
      <w:pPr>
        <w:pStyle w:val="pa"/>
        <w:spacing w:before="0"/>
      </w:pPr>
      <w:r>
        <w:t>§  5</w:t>
      </w:r>
    </w:p>
    <w:p w:rsidR="00D233E6" w:rsidRDefault="00D233E6" w:rsidP="00D233E6">
      <w:pPr>
        <w:pStyle w:val="pa"/>
        <w:spacing w:before="0"/>
      </w:pPr>
      <w:r>
        <w:t>Nutzungsrechte</w:t>
      </w:r>
    </w:p>
    <w:p w:rsidR="000A7AF1" w:rsidRDefault="00A735DA">
      <w:pPr>
        <w:pStyle w:val="as"/>
      </w:pPr>
      <w:r>
        <w:t>Der/Die Auftragnehmer/in überträgt das ausschließlic</w:t>
      </w:r>
      <w:r w:rsidR="00915DBA">
        <w:t>he Nutzungsrecht am Werk und die</w:t>
      </w:r>
      <w:r>
        <w:t xml:space="preserve"> im Zusammenhang mit seiner </w:t>
      </w:r>
      <w:r w:rsidR="00915DBA">
        <w:t>Erstellung erzielten Ergebnisse</w:t>
      </w:r>
    </w:p>
    <w:p w:rsidR="000A7AF1" w:rsidRDefault="000A7AF1">
      <w:pPr>
        <w:pStyle w:val="as"/>
        <w:spacing w:line="120" w:lineRule="exact"/>
      </w:pPr>
    </w:p>
    <w:p w:rsidR="000A7AF1" w:rsidRDefault="000A7AF1">
      <w:pPr>
        <w:pStyle w:val="as"/>
        <w:tabs>
          <w:tab w:val="clear" w:pos="567"/>
          <w:tab w:val="left" w:pos="426"/>
        </w:tabs>
      </w:pPr>
      <w:r>
        <w:rPr>
          <w:sz w:val="16"/>
        </w:rPr>
        <w:sym w:font="Wingdings" w:char="F06C"/>
      </w:r>
      <w:r>
        <w:tab/>
        <w:t>auf die Universität;</w:t>
      </w:r>
    </w:p>
    <w:p w:rsidR="000A7AF1" w:rsidRDefault="000A7AF1">
      <w:pPr>
        <w:pStyle w:val="00"/>
      </w:pPr>
    </w:p>
    <w:p w:rsidR="000A7AF1" w:rsidRDefault="000A7AF1">
      <w:pPr>
        <w:pStyle w:val="sp"/>
      </w:pPr>
      <w:r>
        <w:rPr>
          <w:sz w:val="16"/>
        </w:rPr>
        <w:sym w:font="Wingdings" w:char="F06C"/>
      </w:r>
      <w:r>
        <w:tab/>
        <w:t>für die Dauer von sechs Monaten nach Vorlage des Werkes auf die Universität. Nach diesem Zeitpunkt ist der/die Auftragnehmer/in neben der Universität berechtigt, das Werk zu nutzen.</w:t>
      </w:r>
    </w:p>
    <w:p w:rsidR="000A7AF1" w:rsidRDefault="000A7AF1">
      <w:pPr>
        <w:pStyle w:val="00"/>
      </w:pPr>
    </w:p>
    <w:p w:rsidR="000A7AF1" w:rsidRDefault="000A7AF1">
      <w:pPr>
        <w:pStyle w:val="00"/>
      </w:pPr>
    </w:p>
    <w:p w:rsidR="000A7AF1" w:rsidRDefault="000A7AF1">
      <w:pPr>
        <w:pStyle w:val="00"/>
      </w:pPr>
    </w:p>
    <w:p w:rsidR="000A7AF1" w:rsidRDefault="000A7AF1">
      <w:pPr>
        <w:pStyle w:val="00"/>
      </w:pPr>
    </w:p>
    <w:p w:rsidR="000A7AF1" w:rsidRDefault="000A7AF1" w:rsidP="00D233E6">
      <w:pPr>
        <w:pStyle w:val="pa"/>
        <w:spacing w:before="0"/>
      </w:pPr>
      <w:r>
        <w:t>§  6</w:t>
      </w:r>
    </w:p>
    <w:p w:rsidR="00D233E6" w:rsidRDefault="00D233E6" w:rsidP="00D233E6">
      <w:pPr>
        <w:pStyle w:val="pa"/>
        <w:spacing w:before="0"/>
      </w:pPr>
      <w:r>
        <w:t>Haftung</w:t>
      </w:r>
    </w:p>
    <w:p w:rsidR="000A7AF1" w:rsidRDefault="000A7AF1">
      <w:pPr>
        <w:pStyle w:val="ak"/>
      </w:pPr>
      <w:r>
        <w:t>Nimmt der/die Auftragnehmer/in Räume, Materialien und Geräte der Universität für die Durchführung des Vertrages in Anspruch, so haftet er/sie für von ihm/ihr verursachte Schäden.</w:t>
      </w:r>
    </w:p>
    <w:p w:rsidR="000A7AF1" w:rsidRDefault="000A7AF1">
      <w:pPr>
        <w:pStyle w:val="00"/>
      </w:pPr>
    </w:p>
    <w:p w:rsidR="000A7AF1" w:rsidRDefault="000A7AF1">
      <w:pPr>
        <w:pStyle w:val="00"/>
      </w:pPr>
    </w:p>
    <w:p w:rsidR="000A7AF1" w:rsidRDefault="000A7AF1">
      <w:pPr>
        <w:pStyle w:val="00"/>
      </w:pPr>
    </w:p>
    <w:p w:rsidR="000A7AF1" w:rsidRDefault="000A7AF1">
      <w:pPr>
        <w:pStyle w:val="00"/>
      </w:pPr>
    </w:p>
    <w:p w:rsidR="000A7AF1" w:rsidRDefault="000A7AF1" w:rsidP="00D233E6">
      <w:pPr>
        <w:pStyle w:val="pa"/>
        <w:spacing w:before="0"/>
      </w:pPr>
      <w:r>
        <w:lastRenderedPageBreak/>
        <w:t>§  7</w:t>
      </w:r>
    </w:p>
    <w:p w:rsidR="00D233E6" w:rsidRDefault="00D233E6" w:rsidP="00D233E6">
      <w:pPr>
        <w:pStyle w:val="pa"/>
        <w:spacing w:before="0"/>
      </w:pPr>
      <w:r>
        <w:t>Geheimhaltung</w:t>
      </w:r>
    </w:p>
    <w:p w:rsidR="000A7AF1" w:rsidRDefault="000A7AF1" w:rsidP="00B11AF5">
      <w:pPr>
        <w:pStyle w:val="ak"/>
      </w:pPr>
      <w:r>
        <w:t>Der/Die Auftragnehmer/in ist verpflichtet alle im Rahmen dieses Vertrages zur Kenntnis er</w:t>
      </w:r>
      <w:r w:rsidR="005D1CEA">
        <w:t xml:space="preserve">haltenen Informationen, </w:t>
      </w:r>
      <w:r>
        <w:t xml:space="preserve">Daten </w:t>
      </w:r>
      <w:r w:rsidR="005D1CEA">
        <w:t xml:space="preserve">und Materialien </w:t>
      </w:r>
      <w:r>
        <w:t>vertraulich zu behandeln und diese ohne Absprache mit dem Auftraggeber Dritten nicht zugänglich zu machen. Die Verpflichtung gilt auch nach Beendigung des Vertrages.</w:t>
      </w:r>
    </w:p>
    <w:p w:rsidR="000A7AF1" w:rsidRDefault="000A7AF1">
      <w:pPr>
        <w:pStyle w:val="pa"/>
        <w:jc w:val="both"/>
        <w:rPr>
          <w:b w:val="0"/>
        </w:rPr>
      </w:pPr>
    </w:p>
    <w:p w:rsidR="000A7AF1" w:rsidRDefault="000A7AF1" w:rsidP="00D233E6">
      <w:pPr>
        <w:pStyle w:val="pa"/>
        <w:spacing w:before="0"/>
      </w:pPr>
      <w:r>
        <w:t>§  8</w:t>
      </w:r>
    </w:p>
    <w:p w:rsidR="00D233E6" w:rsidRDefault="00D233E6" w:rsidP="00D233E6">
      <w:pPr>
        <w:pStyle w:val="pa"/>
        <w:spacing w:before="0"/>
      </w:pPr>
      <w:r>
        <w:t>Gerichtsstand</w:t>
      </w:r>
    </w:p>
    <w:p w:rsidR="000A7AF1" w:rsidRDefault="000A7AF1">
      <w:pPr>
        <w:pStyle w:val="ae"/>
      </w:pPr>
      <w:r>
        <w:t>(1)</w:t>
      </w:r>
      <w:r>
        <w:tab/>
        <w:t>Gerichtsstand ist Bremen.</w:t>
      </w:r>
      <w:r w:rsidR="00B808BD">
        <w:t xml:space="preserve"> Es gilt deutsches Recht.</w:t>
      </w:r>
    </w:p>
    <w:p w:rsidR="000A7AF1" w:rsidRDefault="000A7AF1">
      <w:pPr>
        <w:pStyle w:val="ae"/>
        <w:numPr>
          <w:ilvl w:val="0"/>
          <w:numId w:val="3"/>
        </w:numPr>
      </w:pPr>
      <w:r>
        <w:t>Der Vertrag tritt in Kraft mit der Unterzeichnung durch beide Parteien.</w:t>
      </w:r>
    </w:p>
    <w:p w:rsidR="000A7AF1" w:rsidRDefault="000A7AF1">
      <w:pPr>
        <w:pStyle w:val="ae"/>
        <w:numPr>
          <w:ilvl w:val="0"/>
          <w:numId w:val="3"/>
        </w:numPr>
      </w:pPr>
      <w:r>
        <w:t>Änderungen und Ergänzungen des Vertrages bedürfen zu ihrer Wirksamkeit der Schriftform.</w:t>
      </w:r>
    </w:p>
    <w:p w:rsidR="000A7AF1" w:rsidRDefault="000A7AF1">
      <w:pPr>
        <w:tabs>
          <w:tab w:val="left" w:pos="737"/>
        </w:tabs>
        <w:ind w:left="737" w:hanging="737"/>
      </w:pPr>
    </w:p>
    <w:p w:rsidR="000A7AF1" w:rsidRDefault="000A7AF1">
      <w:pPr>
        <w:tabs>
          <w:tab w:val="left" w:pos="737"/>
        </w:tabs>
        <w:ind w:left="737" w:hanging="737"/>
      </w:pPr>
    </w:p>
    <w:p w:rsidR="000A7AF1" w:rsidRDefault="000A7AF1">
      <w:pPr>
        <w:tabs>
          <w:tab w:val="left" w:pos="737"/>
        </w:tabs>
        <w:ind w:left="737" w:hanging="737"/>
      </w:pPr>
    </w:p>
    <w:p w:rsidR="000A7AF1" w:rsidRDefault="000A7AF1">
      <w:pPr>
        <w:tabs>
          <w:tab w:val="left" w:pos="737"/>
        </w:tabs>
        <w:ind w:left="737" w:hanging="737"/>
      </w:pPr>
      <w:r>
        <w:t>Universität Bremen: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Auftragnehmer/in:</w:t>
      </w:r>
    </w:p>
    <w:p w:rsidR="000A7AF1" w:rsidRDefault="000A7AF1">
      <w:pPr>
        <w:tabs>
          <w:tab w:val="left" w:pos="737"/>
        </w:tabs>
        <w:ind w:left="737" w:hanging="737"/>
      </w:pPr>
    </w:p>
    <w:p w:rsidR="000A7AF1" w:rsidRDefault="000A7AF1">
      <w:pPr>
        <w:tabs>
          <w:tab w:val="left" w:pos="737"/>
        </w:tabs>
        <w:ind w:left="737" w:hanging="737"/>
      </w:pPr>
    </w:p>
    <w:p w:rsidR="000A7AF1" w:rsidRDefault="000A7AF1">
      <w:pPr>
        <w:tabs>
          <w:tab w:val="left" w:pos="737"/>
        </w:tabs>
        <w:ind w:left="737" w:hanging="737"/>
      </w:pPr>
    </w:p>
    <w:p w:rsidR="000A7AF1" w:rsidRDefault="000A7AF1">
      <w:pPr>
        <w:tabs>
          <w:tab w:val="left" w:pos="737"/>
        </w:tabs>
        <w:ind w:left="737" w:hanging="737"/>
      </w:pPr>
    </w:p>
    <w:p w:rsidR="000A7AF1" w:rsidRDefault="000A7AF1">
      <w:pPr>
        <w:tabs>
          <w:tab w:val="left" w:pos="737"/>
        </w:tabs>
        <w:ind w:left="737" w:hanging="737"/>
      </w:pPr>
    </w:p>
    <w:p w:rsidR="000A7AF1" w:rsidRDefault="000A7AF1">
      <w:pPr>
        <w:tabs>
          <w:tab w:val="left" w:pos="737"/>
        </w:tabs>
        <w:ind w:left="737" w:hanging="737"/>
      </w:pPr>
      <w:r>
        <w:t>Bremen, den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, den</w:t>
      </w:r>
    </w:p>
    <w:p w:rsidR="000A7AF1" w:rsidRDefault="000A7AF1"/>
    <w:sectPr w:rsidR="000A7AF1" w:rsidSect="00A25C2F">
      <w:headerReference w:type="first" r:id="rId8"/>
      <w:pgSz w:w="11907" w:h="16840" w:code="9"/>
      <w:pgMar w:top="1701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A68" w:rsidRDefault="00E60A68">
      <w:pPr>
        <w:spacing w:before="0" w:line="240" w:lineRule="auto"/>
      </w:pPr>
      <w:r>
        <w:separator/>
      </w:r>
    </w:p>
  </w:endnote>
  <w:endnote w:type="continuationSeparator" w:id="0">
    <w:p w:rsidR="00E60A68" w:rsidRDefault="00E60A6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A68" w:rsidRDefault="00E60A68">
      <w:pPr>
        <w:spacing w:before="0" w:line="240" w:lineRule="auto"/>
      </w:pPr>
      <w:r>
        <w:separator/>
      </w:r>
    </w:p>
  </w:footnote>
  <w:footnote w:type="continuationSeparator" w:id="0">
    <w:p w:rsidR="00E60A68" w:rsidRDefault="00E60A68">
      <w:pPr>
        <w:spacing w:before="0" w:line="240" w:lineRule="auto"/>
      </w:pPr>
      <w:r>
        <w:continuationSeparator/>
      </w:r>
    </w:p>
  </w:footnote>
  <w:footnote w:id="1">
    <w:p w:rsidR="00F21D90" w:rsidRPr="00F21D90" w:rsidRDefault="00F21D90" w:rsidP="00F21D90">
      <w:pPr>
        <w:pStyle w:val="a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>
        <w:tab/>
      </w:r>
      <w:r w:rsidRPr="00F21D90">
        <w:rPr>
          <w:sz w:val="18"/>
          <w:szCs w:val="18"/>
        </w:rPr>
        <w:t>Die Rech</w:t>
      </w:r>
      <w:r w:rsidR="00455018">
        <w:rPr>
          <w:sz w:val="18"/>
          <w:szCs w:val="18"/>
        </w:rPr>
        <w:t>n</w:t>
      </w:r>
      <w:r w:rsidRPr="00F21D90">
        <w:rPr>
          <w:sz w:val="18"/>
          <w:szCs w:val="18"/>
        </w:rPr>
        <w:t>ung muss die Pflichtangaben gemäß § 14 Absatz 4 des Umsatzsteuergesetzes enthalten.</w:t>
      </w:r>
    </w:p>
  </w:footnote>
  <w:footnote w:id="2">
    <w:p w:rsidR="000A7AF1" w:rsidRDefault="000A7AF1">
      <w:pPr>
        <w:pStyle w:val="at"/>
        <w:rPr>
          <w:sz w:val="18"/>
        </w:rPr>
      </w:pPr>
      <w:r>
        <w:rPr>
          <w:rStyle w:val="Funotenzeichen"/>
          <w:sz w:val="18"/>
        </w:rPr>
        <w:footnoteRef/>
      </w:r>
      <w:r>
        <w:rPr>
          <w:sz w:val="18"/>
        </w:rPr>
        <w:t xml:space="preserve"> </w:t>
      </w:r>
      <w:r w:rsidR="00092B9A">
        <w:rPr>
          <w:sz w:val="18"/>
        </w:rPr>
        <w:tab/>
        <w:t>Es wird darauf hingewiesen, dass</w:t>
      </w:r>
      <w:r>
        <w:rPr>
          <w:sz w:val="18"/>
        </w:rPr>
        <w:t xml:space="preserve"> Zahlungen dem zuständigen Finanzamt mitgeteilt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AF1" w:rsidRDefault="000A7AF1">
    <w:pPr>
      <w:pStyle w:val="Kopfzeile"/>
    </w:pPr>
    <w:r>
      <w:tab/>
    </w:r>
    <w:r>
      <w:tab/>
    </w:r>
    <w:r w:rsidR="00A25C2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25C2F">
      <w:rPr>
        <w:rStyle w:val="Seitenzahl"/>
      </w:rPr>
      <w:fldChar w:fldCharType="separate"/>
    </w:r>
    <w:r w:rsidR="00E02449">
      <w:rPr>
        <w:rStyle w:val="Seitenzahl"/>
        <w:noProof/>
      </w:rPr>
      <w:t>1</w:t>
    </w:r>
    <w:r w:rsidR="00A25C2F"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013D"/>
    <w:multiLevelType w:val="singleLevel"/>
    <w:tmpl w:val="4162DBA0"/>
    <w:lvl w:ilvl="0">
      <w:numFmt w:val="bullet"/>
      <w:lvlText w:val="-"/>
      <w:lvlJc w:val="left"/>
      <w:pPr>
        <w:tabs>
          <w:tab w:val="num" w:pos="5327"/>
        </w:tabs>
        <w:ind w:left="5327" w:hanging="360"/>
      </w:pPr>
      <w:rPr>
        <w:rFonts w:ascii="Times New Roman" w:hAnsi="Times New Roman" w:hint="default"/>
      </w:rPr>
    </w:lvl>
  </w:abstractNum>
  <w:abstractNum w:abstractNumId="1" w15:restartNumberingAfterBreak="0">
    <w:nsid w:val="2D955887"/>
    <w:multiLevelType w:val="singleLevel"/>
    <w:tmpl w:val="0EC4BE1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2" w15:restartNumberingAfterBreak="0">
    <w:nsid w:val="5C2948D1"/>
    <w:multiLevelType w:val="singleLevel"/>
    <w:tmpl w:val="83B2BDDC"/>
    <w:lvl w:ilvl="0">
      <w:start w:val="2"/>
      <w:numFmt w:val="decimal"/>
      <w:lvlText w:val="(%1)"/>
      <w:lvlJc w:val="left"/>
      <w:pPr>
        <w:tabs>
          <w:tab w:val="num" w:pos="564"/>
        </w:tabs>
        <w:ind w:left="564" w:hanging="56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22"/>
    <w:rsid w:val="00001903"/>
    <w:rsid w:val="00055E81"/>
    <w:rsid w:val="00092B9A"/>
    <w:rsid w:val="000A7AF1"/>
    <w:rsid w:val="00140155"/>
    <w:rsid w:val="001D1E6F"/>
    <w:rsid w:val="001D346C"/>
    <w:rsid w:val="001F54C4"/>
    <w:rsid w:val="00324C6A"/>
    <w:rsid w:val="004438CE"/>
    <w:rsid w:val="00455018"/>
    <w:rsid w:val="00553B74"/>
    <w:rsid w:val="005755FC"/>
    <w:rsid w:val="005D1CEA"/>
    <w:rsid w:val="00611E99"/>
    <w:rsid w:val="00655856"/>
    <w:rsid w:val="00670F81"/>
    <w:rsid w:val="006826C6"/>
    <w:rsid w:val="00697C77"/>
    <w:rsid w:val="006D329A"/>
    <w:rsid w:val="0072314F"/>
    <w:rsid w:val="008620B8"/>
    <w:rsid w:val="008868A6"/>
    <w:rsid w:val="008B187E"/>
    <w:rsid w:val="00912DF4"/>
    <w:rsid w:val="00915DBA"/>
    <w:rsid w:val="0094502F"/>
    <w:rsid w:val="009628A1"/>
    <w:rsid w:val="00992A75"/>
    <w:rsid w:val="009E2379"/>
    <w:rsid w:val="00A25C2F"/>
    <w:rsid w:val="00A735DA"/>
    <w:rsid w:val="00A91D89"/>
    <w:rsid w:val="00AF1056"/>
    <w:rsid w:val="00B11AF5"/>
    <w:rsid w:val="00B23360"/>
    <w:rsid w:val="00B520F5"/>
    <w:rsid w:val="00B664B9"/>
    <w:rsid w:val="00B808BD"/>
    <w:rsid w:val="00B95BEA"/>
    <w:rsid w:val="00BD347F"/>
    <w:rsid w:val="00D233E6"/>
    <w:rsid w:val="00D63EE4"/>
    <w:rsid w:val="00E02449"/>
    <w:rsid w:val="00E50F22"/>
    <w:rsid w:val="00E60A68"/>
    <w:rsid w:val="00F13A0C"/>
    <w:rsid w:val="00F21D90"/>
    <w:rsid w:val="00FB7DE4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494604-15C4-4E75-9099-809F405E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5C2F"/>
    <w:pPr>
      <w:spacing w:before="48" w:line="240" w:lineRule="exact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A25C2F"/>
    <w:pPr>
      <w:keepNext/>
      <w:tabs>
        <w:tab w:val="left" w:pos="3119"/>
      </w:tabs>
      <w:spacing w:before="0" w:line="240" w:lineRule="auto"/>
      <w:ind w:left="851" w:hanging="708"/>
      <w:outlineLvl w:val="0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">
    <w:name w:val="sp"/>
    <w:basedOn w:val="Standard"/>
    <w:rsid w:val="00A25C2F"/>
    <w:pPr>
      <w:tabs>
        <w:tab w:val="left" w:pos="454"/>
      </w:tabs>
      <w:spacing w:before="0" w:after="80" w:line="240" w:lineRule="auto"/>
      <w:ind w:left="454" w:hanging="454"/>
    </w:pPr>
  </w:style>
  <w:style w:type="paragraph" w:customStyle="1" w:styleId="ae">
    <w:name w:val="ae"/>
    <w:basedOn w:val="ak"/>
    <w:rsid w:val="00A25C2F"/>
    <w:pPr>
      <w:spacing w:before="40"/>
      <w:ind w:left="567" w:hanging="567"/>
    </w:pPr>
  </w:style>
  <w:style w:type="paragraph" w:customStyle="1" w:styleId="ak">
    <w:name w:val="ak"/>
    <w:basedOn w:val="Standard"/>
    <w:rsid w:val="00A25C2F"/>
    <w:pPr>
      <w:tabs>
        <w:tab w:val="left" w:pos="567"/>
      </w:tabs>
      <w:spacing w:before="80" w:after="80" w:line="280" w:lineRule="exact"/>
    </w:pPr>
  </w:style>
  <w:style w:type="paragraph" w:customStyle="1" w:styleId="a1">
    <w:name w:val="a1"/>
    <w:basedOn w:val="ae"/>
    <w:rsid w:val="00A25C2F"/>
    <w:pPr>
      <w:tabs>
        <w:tab w:val="left" w:pos="1134"/>
      </w:tabs>
      <w:ind w:left="1134" w:hanging="1134"/>
    </w:pPr>
  </w:style>
  <w:style w:type="paragraph" w:customStyle="1" w:styleId="a2">
    <w:name w:val="a2"/>
    <w:basedOn w:val="a1"/>
    <w:rsid w:val="00A25C2F"/>
    <w:pPr>
      <w:tabs>
        <w:tab w:val="clear" w:pos="567"/>
        <w:tab w:val="left" w:pos="1531"/>
      </w:tabs>
      <w:ind w:left="1531" w:hanging="1531"/>
    </w:pPr>
  </w:style>
  <w:style w:type="paragraph" w:customStyle="1" w:styleId="at">
    <w:name w:val="at"/>
    <w:basedOn w:val="ae"/>
    <w:rsid w:val="00A25C2F"/>
    <w:pPr>
      <w:spacing w:before="0" w:after="0" w:line="240" w:lineRule="auto"/>
    </w:pPr>
  </w:style>
  <w:style w:type="paragraph" w:customStyle="1" w:styleId="b">
    <w:name w:val="üb"/>
    <w:basedOn w:val="ae"/>
    <w:rsid w:val="00A25C2F"/>
    <w:pPr>
      <w:spacing w:before="160" w:after="60" w:line="220" w:lineRule="atLeast"/>
      <w:ind w:left="0" w:firstLine="0"/>
      <w:jc w:val="left"/>
    </w:pPr>
    <w:rPr>
      <w:b/>
    </w:rPr>
  </w:style>
  <w:style w:type="paragraph" w:customStyle="1" w:styleId="ob">
    <w:name w:val="ob"/>
    <w:basedOn w:val="Standard"/>
    <w:rsid w:val="00A25C2F"/>
    <w:pPr>
      <w:spacing w:line="400" w:lineRule="exact"/>
    </w:pPr>
    <w:rPr>
      <w:b/>
    </w:rPr>
  </w:style>
  <w:style w:type="paragraph" w:customStyle="1" w:styleId="00">
    <w:name w:val="00"/>
    <w:basedOn w:val="Standard"/>
    <w:rsid w:val="00A25C2F"/>
    <w:pPr>
      <w:spacing w:before="0" w:line="120" w:lineRule="exact"/>
    </w:pPr>
  </w:style>
  <w:style w:type="paragraph" w:customStyle="1" w:styleId="ad">
    <w:name w:val="ad"/>
    <w:basedOn w:val="ae"/>
    <w:rsid w:val="00A25C2F"/>
    <w:pPr>
      <w:spacing w:before="120" w:after="120" w:line="320" w:lineRule="exact"/>
    </w:pPr>
  </w:style>
  <w:style w:type="paragraph" w:customStyle="1" w:styleId="a0">
    <w:name w:val="a0"/>
    <w:basedOn w:val="aa"/>
    <w:rsid w:val="00A25C2F"/>
  </w:style>
  <w:style w:type="paragraph" w:customStyle="1" w:styleId="aa">
    <w:name w:val="aa"/>
    <w:basedOn w:val="ak"/>
    <w:rsid w:val="00A25C2F"/>
    <w:pPr>
      <w:spacing w:before="40" w:after="40" w:line="240" w:lineRule="exact"/>
    </w:pPr>
  </w:style>
  <w:style w:type="paragraph" w:styleId="Kopfzeile">
    <w:name w:val="header"/>
    <w:basedOn w:val="Standard"/>
    <w:rsid w:val="00A25C2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25C2F"/>
  </w:style>
  <w:style w:type="paragraph" w:customStyle="1" w:styleId="as">
    <w:name w:val="as"/>
    <w:basedOn w:val="ak"/>
    <w:rsid w:val="00A25C2F"/>
    <w:pPr>
      <w:spacing w:before="0" w:after="0" w:line="240" w:lineRule="auto"/>
    </w:pPr>
  </w:style>
  <w:style w:type="paragraph" w:customStyle="1" w:styleId="ab">
    <w:name w:val="ab"/>
    <w:basedOn w:val="ae"/>
    <w:rsid w:val="00A25C2F"/>
    <w:pPr>
      <w:spacing w:before="0" w:after="0"/>
    </w:pPr>
  </w:style>
  <w:style w:type="paragraph" w:customStyle="1" w:styleId="pa">
    <w:name w:val="pa"/>
    <w:basedOn w:val="Paragraphenname"/>
    <w:rsid w:val="00A25C2F"/>
    <w:pPr>
      <w:spacing w:before="80" w:after="120" w:line="220" w:lineRule="exact"/>
    </w:pPr>
    <w:rPr>
      <w:rFonts w:ascii="Arial" w:hAnsi="Arial"/>
      <w:sz w:val="22"/>
    </w:rPr>
  </w:style>
  <w:style w:type="paragraph" w:customStyle="1" w:styleId="Paragraphenname">
    <w:name w:val="Paragraphenname"/>
    <w:rsid w:val="00A25C2F"/>
    <w:pPr>
      <w:keepNext/>
      <w:spacing w:before="360" w:after="200" w:line="200" w:lineRule="exact"/>
      <w:jc w:val="center"/>
    </w:pPr>
    <w:rPr>
      <w:rFonts w:ascii="Courier" w:hAnsi="Courier"/>
      <w:b/>
      <w:sz w:val="24"/>
    </w:rPr>
  </w:style>
  <w:style w:type="paragraph" w:customStyle="1" w:styleId="bb">
    <w:name w:val="bb"/>
    <w:basedOn w:val="as"/>
    <w:rsid w:val="00A25C2F"/>
    <w:pPr>
      <w:tabs>
        <w:tab w:val="left" w:pos="907"/>
      </w:tabs>
      <w:spacing w:before="40" w:after="20" w:line="240" w:lineRule="exact"/>
      <w:ind w:left="907" w:hanging="907"/>
      <w:jc w:val="left"/>
    </w:pPr>
    <w:rPr>
      <w:b/>
    </w:rPr>
  </w:style>
  <w:style w:type="paragraph" w:styleId="Fuzeile">
    <w:name w:val="footer"/>
    <w:basedOn w:val="Standard"/>
    <w:rsid w:val="00A25C2F"/>
    <w:pPr>
      <w:tabs>
        <w:tab w:val="center" w:pos="4536"/>
        <w:tab w:val="right" w:pos="9072"/>
      </w:tabs>
    </w:pPr>
  </w:style>
  <w:style w:type="paragraph" w:customStyle="1" w:styleId="ag">
    <w:name w:val="ag"/>
    <w:basedOn w:val="ak"/>
    <w:rsid w:val="00A25C2F"/>
    <w:pPr>
      <w:spacing w:before="100" w:after="100" w:line="300" w:lineRule="exact"/>
    </w:pPr>
  </w:style>
  <w:style w:type="paragraph" w:customStyle="1" w:styleId="ac">
    <w:name w:val="ac"/>
    <w:basedOn w:val="ak"/>
    <w:rsid w:val="00A25C2F"/>
    <w:pPr>
      <w:spacing w:before="120" w:after="120" w:line="320" w:lineRule="exact"/>
    </w:pPr>
  </w:style>
  <w:style w:type="paragraph" w:customStyle="1" w:styleId="az">
    <w:name w:val="az"/>
    <w:basedOn w:val="ac"/>
    <w:rsid w:val="00A25C2F"/>
    <w:pPr>
      <w:spacing w:line="360" w:lineRule="auto"/>
    </w:pPr>
  </w:style>
  <w:style w:type="paragraph" w:customStyle="1" w:styleId="xx">
    <w:name w:val="xx"/>
    <w:basedOn w:val="ae"/>
    <w:rsid w:val="00A25C2F"/>
    <w:pPr>
      <w:tabs>
        <w:tab w:val="left" w:pos="2268"/>
      </w:tabs>
      <w:spacing w:after="40" w:line="240" w:lineRule="auto"/>
      <w:ind w:left="2268" w:hanging="2268"/>
    </w:pPr>
  </w:style>
  <w:style w:type="paragraph" w:customStyle="1" w:styleId="ah">
    <w:name w:val="ah"/>
    <w:basedOn w:val="a1"/>
    <w:rsid w:val="00A25C2F"/>
    <w:pPr>
      <w:spacing w:line="360" w:lineRule="auto"/>
    </w:pPr>
  </w:style>
  <w:style w:type="paragraph" w:customStyle="1" w:styleId="ax">
    <w:name w:val="ax"/>
    <w:basedOn w:val="ak"/>
    <w:rsid w:val="00A25C2F"/>
    <w:pPr>
      <w:spacing w:before="60" w:after="60" w:line="240" w:lineRule="exact"/>
    </w:pPr>
  </w:style>
  <w:style w:type="paragraph" w:customStyle="1" w:styleId="pz">
    <w:name w:val="pz"/>
    <w:basedOn w:val="pa"/>
    <w:rsid w:val="00A25C2F"/>
    <w:pPr>
      <w:spacing w:after="220"/>
    </w:pPr>
  </w:style>
  <w:style w:type="paragraph" w:customStyle="1" w:styleId="s">
    <w:name w:val="üs"/>
    <w:basedOn w:val="ak"/>
    <w:rsid w:val="00A25C2F"/>
    <w:pPr>
      <w:spacing w:before="100" w:after="100"/>
      <w:ind w:left="567" w:hanging="567"/>
      <w:jc w:val="left"/>
    </w:pPr>
    <w:rPr>
      <w:b/>
    </w:rPr>
  </w:style>
  <w:style w:type="paragraph" w:customStyle="1" w:styleId="a5">
    <w:name w:val="a5"/>
    <w:basedOn w:val="ae"/>
    <w:rsid w:val="00A25C2F"/>
    <w:pPr>
      <w:spacing w:before="120" w:after="120" w:line="360" w:lineRule="auto"/>
    </w:pPr>
  </w:style>
  <w:style w:type="paragraph" w:customStyle="1" w:styleId="Formatvorlage1">
    <w:name w:val="Formatvorlage1"/>
    <w:basedOn w:val="at"/>
    <w:rsid w:val="00A25C2F"/>
    <w:pPr>
      <w:spacing w:after="80" w:line="240" w:lineRule="exact"/>
    </w:pPr>
    <w:rPr>
      <w:b/>
    </w:rPr>
  </w:style>
  <w:style w:type="paragraph" w:customStyle="1" w:styleId="Formatvorlage2">
    <w:name w:val="Formatvorlage2"/>
    <w:basedOn w:val="ac"/>
    <w:rsid w:val="00A25C2F"/>
    <w:pPr>
      <w:ind w:left="567" w:hanging="567"/>
    </w:pPr>
  </w:style>
  <w:style w:type="paragraph" w:customStyle="1" w:styleId="a3">
    <w:name w:val="a3"/>
    <w:basedOn w:val="ae"/>
    <w:rsid w:val="00A25C2F"/>
    <w:pPr>
      <w:tabs>
        <w:tab w:val="clear" w:pos="567"/>
        <w:tab w:val="left" w:pos="1701"/>
      </w:tabs>
      <w:spacing w:before="80" w:line="240" w:lineRule="atLeast"/>
      <w:ind w:left="1701" w:hanging="1701"/>
    </w:pPr>
  </w:style>
  <w:style w:type="paragraph" w:customStyle="1" w:styleId="a4">
    <w:name w:val="a4"/>
    <w:basedOn w:val="ae"/>
    <w:rsid w:val="00A25C2F"/>
    <w:pPr>
      <w:tabs>
        <w:tab w:val="clear" w:pos="567"/>
        <w:tab w:val="left" w:pos="1701"/>
      </w:tabs>
      <w:spacing w:before="80" w:line="240" w:lineRule="exact"/>
      <w:ind w:left="1985" w:hanging="1985"/>
    </w:pPr>
  </w:style>
  <w:style w:type="paragraph" w:customStyle="1" w:styleId="Formatvorlage3">
    <w:name w:val="Formatvorlage3"/>
    <w:basedOn w:val="at"/>
    <w:rsid w:val="00A25C2F"/>
    <w:pPr>
      <w:tabs>
        <w:tab w:val="decimal" w:pos="9639"/>
      </w:tabs>
      <w:spacing w:before="1" w:after="1"/>
    </w:pPr>
  </w:style>
  <w:style w:type="paragraph" w:customStyle="1" w:styleId="Formatvorlage4">
    <w:name w:val="Formatvorlage4"/>
    <w:basedOn w:val="at"/>
    <w:rsid w:val="00A25C2F"/>
    <w:pPr>
      <w:spacing w:before="1" w:after="1"/>
    </w:pPr>
  </w:style>
  <w:style w:type="paragraph" w:customStyle="1" w:styleId="Formatvorlage5">
    <w:name w:val="Formatvorlage5"/>
    <w:basedOn w:val="a2"/>
    <w:rsid w:val="00A25C2F"/>
    <w:pPr>
      <w:spacing w:before="120" w:after="120" w:line="320" w:lineRule="exact"/>
    </w:pPr>
  </w:style>
  <w:style w:type="paragraph" w:customStyle="1" w:styleId="Formatvorlage6">
    <w:name w:val="Formatvorlage6"/>
    <w:basedOn w:val="a2"/>
    <w:rsid w:val="00A25C2F"/>
    <w:pPr>
      <w:spacing w:before="120" w:after="120" w:line="320" w:lineRule="exact"/>
    </w:pPr>
  </w:style>
  <w:style w:type="paragraph" w:customStyle="1" w:styleId="a6">
    <w:name w:val="a6"/>
    <w:basedOn w:val="a2"/>
    <w:rsid w:val="00A25C2F"/>
    <w:pPr>
      <w:spacing w:before="120" w:after="120" w:line="320" w:lineRule="exact"/>
    </w:pPr>
  </w:style>
  <w:style w:type="paragraph" w:customStyle="1" w:styleId="sa">
    <w:name w:val="sa"/>
    <w:basedOn w:val="ae"/>
    <w:rsid w:val="00A25C2F"/>
    <w:pPr>
      <w:spacing w:before="80"/>
      <w:ind w:left="1701" w:hanging="1701"/>
    </w:pPr>
  </w:style>
  <w:style w:type="paragraph" w:customStyle="1" w:styleId="Formatvorlage7">
    <w:name w:val="Formatvorlage7"/>
    <w:basedOn w:val="ad"/>
    <w:rsid w:val="00A25C2F"/>
    <w:pPr>
      <w:tabs>
        <w:tab w:val="left" w:pos="426"/>
      </w:tabs>
    </w:pPr>
    <w:rPr>
      <w:sz w:val="28"/>
    </w:rPr>
  </w:style>
  <w:style w:type="paragraph" w:customStyle="1" w:styleId="Formatvorlage8">
    <w:name w:val="Formatvorlage8"/>
    <w:basedOn w:val="as"/>
    <w:rsid w:val="00A25C2F"/>
    <w:pPr>
      <w:tabs>
        <w:tab w:val="left" w:pos="284"/>
      </w:tabs>
    </w:pPr>
  </w:style>
  <w:style w:type="paragraph" w:customStyle="1" w:styleId="Formatvorlage9">
    <w:name w:val="Formatvorlage9"/>
    <w:basedOn w:val="ak"/>
    <w:rsid w:val="00A25C2F"/>
    <w:pPr>
      <w:tabs>
        <w:tab w:val="left" w:pos="284"/>
        <w:tab w:val="left" w:pos="851"/>
      </w:tabs>
    </w:pPr>
  </w:style>
  <w:style w:type="paragraph" w:customStyle="1" w:styleId="ai">
    <w:name w:val="ai"/>
    <w:basedOn w:val="ak"/>
    <w:rsid w:val="00A25C2F"/>
    <w:pPr>
      <w:tabs>
        <w:tab w:val="left" w:pos="851"/>
      </w:tabs>
      <w:ind w:left="284" w:hanging="284"/>
    </w:pPr>
  </w:style>
  <w:style w:type="paragraph" w:customStyle="1" w:styleId="co">
    <w:name w:val="co"/>
    <w:basedOn w:val="at"/>
    <w:rsid w:val="00A25C2F"/>
    <w:pPr>
      <w:spacing w:line="200" w:lineRule="atLeast"/>
    </w:pPr>
    <w:rPr>
      <w:i/>
      <w:vanish/>
      <w:sz w:val="18"/>
    </w:rPr>
  </w:style>
  <w:style w:type="paragraph" w:customStyle="1" w:styleId="ko">
    <w:name w:val="ko"/>
    <w:basedOn w:val="at"/>
    <w:rsid w:val="00A25C2F"/>
    <w:pPr>
      <w:spacing w:line="200" w:lineRule="atLeast"/>
    </w:pPr>
    <w:rPr>
      <w:vanish/>
      <w:sz w:val="18"/>
    </w:rPr>
  </w:style>
  <w:style w:type="character" w:styleId="Funotenzeichen">
    <w:name w:val="footnote reference"/>
    <w:semiHidden/>
    <w:rsid w:val="00A25C2F"/>
    <w:rPr>
      <w:vertAlign w:val="superscript"/>
    </w:rPr>
  </w:style>
  <w:style w:type="paragraph" w:styleId="Titel">
    <w:name w:val="Title"/>
    <w:basedOn w:val="Standard"/>
    <w:qFormat/>
    <w:rsid w:val="00A25C2F"/>
    <w:pPr>
      <w:spacing w:before="0" w:line="240" w:lineRule="auto"/>
      <w:jc w:val="center"/>
    </w:pPr>
    <w:rPr>
      <w:rFonts w:ascii="Times New Roman" w:hAnsi="Times New Roman"/>
      <w:b/>
      <w:sz w:val="28"/>
    </w:rPr>
  </w:style>
  <w:style w:type="paragraph" w:styleId="Textkrper">
    <w:name w:val="Body Text"/>
    <w:basedOn w:val="Standard"/>
    <w:rsid w:val="00A25C2F"/>
    <w:pPr>
      <w:spacing w:before="0" w:line="240" w:lineRule="auto"/>
      <w:jc w:val="left"/>
    </w:pPr>
    <w:rPr>
      <w:rFonts w:ascii="Times New Roman" w:hAnsi="Times New Roman"/>
      <w:sz w:val="28"/>
    </w:rPr>
  </w:style>
  <w:style w:type="paragraph" w:styleId="Textkrper-Zeileneinzug">
    <w:name w:val="Body Text Indent"/>
    <w:basedOn w:val="Standard"/>
    <w:rsid w:val="00A25C2F"/>
    <w:pPr>
      <w:spacing w:before="0" w:line="240" w:lineRule="auto"/>
      <w:ind w:left="708" w:hanging="708"/>
    </w:pPr>
    <w:rPr>
      <w:rFonts w:ascii="Times New Roman" w:hAnsi="Times New Roman"/>
      <w:sz w:val="24"/>
    </w:rPr>
  </w:style>
  <w:style w:type="paragraph" w:styleId="Textkrper-Einzug2">
    <w:name w:val="Body Text Indent 2"/>
    <w:basedOn w:val="Standard"/>
    <w:rsid w:val="00A25C2F"/>
    <w:pPr>
      <w:tabs>
        <w:tab w:val="left" w:pos="3119"/>
      </w:tabs>
      <w:spacing w:before="0" w:line="240" w:lineRule="auto"/>
      <w:ind w:left="851" w:hanging="708"/>
    </w:pPr>
    <w:rPr>
      <w:rFonts w:ascii="Times New Roman" w:hAnsi="Times New Roman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21D90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F21D9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Vorlagen\1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0474C-C211-46B4-9CB5-A339CDA1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1B.DOT</Template>
  <TotalTime>0</TotalTime>
  <Pages>3</Pages>
  <Words>500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 E R K V E R T R A G</vt:lpstr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E R K V E R T R A G</dc:title>
  <dc:creator>.</dc:creator>
  <cp:lastModifiedBy>Strehmel-Fischer, Tanja</cp:lastModifiedBy>
  <cp:revision>2</cp:revision>
  <cp:lastPrinted>2017-11-01T09:24:00Z</cp:lastPrinted>
  <dcterms:created xsi:type="dcterms:W3CDTF">2023-02-02T07:44:00Z</dcterms:created>
  <dcterms:modified xsi:type="dcterms:W3CDTF">2023-02-02T07:44:00Z</dcterms:modified>
</cp:coreProperties>
</file>