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9A" w:rsidRDefault="003C229A">
      <w:pPr>
        <w:pStyle w:val="berschrift3"/>
        <w:pBdr>
          <w:top w:val="single" w:sz="4" w:space="1" w:color="auto"/>
          <w:left w:val="single" w:sz="4" w:space="4" w:color="auto"/>
          <w:bottom w:val="single" w:sz="4" w:space="1" w:color="auto"/>
          <w:right w:val="single" w:sz="4" w:space="0" w:color="auto"/>
        </w:pBdr>
        <w:spacing w:before="0" w:after="120"/>
        <w:ind w:left="0"/>
        <w:jc w:val="center"/>
        <w:rPr>
          <w:rFonts w:ascii="Verdana" w:hAnsi="Verdana"/>
          <w:sz w:val="20"/>
          <w:szCs w:val="21"/>
          <w:lang w:val="de-DE"/>
        </w:rPr>
      </w:pPr>
      <w:bookmarkStart w:id="0" w:name="_GoBack"/>
      <w:bookmarkEnd w:id="0"/>
      <w:r>
        <w:rPr>
          <w:rFonts w:ascii="Verdana" w:hAnsi="Verdana"/>
          <w:sz w:val="20"/>
          <w:szCs w:val="21"/>
          <w:lang w:val="de-DE"/>
        </w:rPr>
        <w:t xml:space="preserve">Rahmenbedingungen für das JobTicket (Großkundenabonnement) </w:t>
      </w:r>
      <w:r>
        <w:rPr>
          <w:rFonts w:ascii="Verdana" w:hAnsi="Verdana"/>
          <w:sz w:val="20"/>
          <w:szCs w:val="21"/>
          <w:lang w:val="de-DE"/>
        </w:rPr>
        <w:br/>
        <w:t>im bremischen öffentlichen Dienst</w:t>
      </w:r>
    </w:p>
    <w:p w:rsidR="003C229A" w:rsidRDefault="003C229A">
      <w:pPr>
        <w:pStyle w:val="Textkrper"/>
        <w:rPr>
          <w:rFonts w:ascii="Verdana" w:hAnsi="Verdana"/>
          <w:sz w:val="20"/>
        </w:rPr>
      </w:pPr>
    </w:p>
    <w:p w:rsidR="003C229A" w:rsidRDefault="003C229A">
      <w:pPr>
        <w:pStyle w:val="numer111"/>
        <w:numPr>
          <w:ilvl w:val="0"/>
          <w:numId w:val="3"/>
        </w:numPr>
        <w:tabs>
          <w:tab w:val="clear" w:pos="2061"/>
          <w:tab w:val="num" w:pos="0"/>
        </w:tabs>
        <w:ind w:left="0" w:right="-108"/>
        <w:rPr>
          <w:rFonts w:ascii="Verdana" w:hAnsi="Verdana"/>
          <w:sz w:val="20"/>
          <w:szCs w:val="21"/>
        </w:rPr>
      </w:pPr>
      <w:r>
        <w:rPr>
          <w:rFonts w:ascii="Verdana" w:hAnsi="Verdana"/>
          <w:sz w:val="20"/>
          <w:szCs w:val="21"/>
        </w:rPr>
        <w:t>Im Rahmen des VBN-Tarifes kann Performa Nord für die Mitarbeiterinnen und Mitarbeiter des bremischen öffentlichen Dienstes JobTickets im Rahmen eines Großkundenabonn</w:t>
      </w:r>
      <w:r>
        <w:rPr>
          <w:rFonts w:ascii="Verdana" w:hAnsi="Verdana"/>
          <w:sz w:val="20"/>
          <w:szCs w:val="21"/>
        </w:rPr>
        <w:t>e</w:t>
      </w:r>
      <w:r>
        <w:rPr>
          <w:rFonts w:ascii="Verdana" w:hAnsi="Verdana"/>
          <w:sz w:val="20"/>
          <w:szCs w:val="21"/>
        </w:rPr>
        <w:t xml:space="preserve">ments beziehen, </w:t>
      </w:r>
      <w:r w:rsidRPr="00A27F07">
        <w:rPr>
          <w:rFonts w:ascii="Verdana" w:hAnsi="Verdana"/>
          <w:b/>
          <w:sz w:val="20"/>
          <w:szCs w:val="21"/>
        </w:rPr>
        <w:t>soweit Performa Nord für die Bezügeabrechnung zuständig ist</w:t>
      </w:r>
      <w:r>
        <w:rPr>
          <w:rFonts w:ascii="Verdana" w:hAnsi="Verdana"/>
          <w:sz w:val="20"/>
          <w:szCs w:val="21"/>
        </w:rPr>
        <w:t>. Als Mita</w:t>
      </w:r>
      <w:r>
        <w:rPr>
          <w:rFonts w:ascii="Verdana" w:hAnsi="Verdana"/>
          <w:sz w:val="20"/>
          <w:szCs w:val="21"/>
        </w:rPr>
        <w:t>r</w:t>
      </w:r>
      <w:r>
        <w:rPr>
          <w:rFonts w:ascii="Verdana" w:hAnsi="Verdana"/>
          <w:sz w:val="20"/>
          <w:szCs w:val="21"/>
        </w:rPr>
        <w:t>beiterinnen und Mitarbeiter gelten nicht</w:t>
      </w:r>
    </w:p>
    <w:p w:rsidR="003C229A" w:rsidRDefault="003C229A">
      <w:pPr>
        <w:pStyle w:val="numer111"/>
        <w:numPr>
          <w:ilvl w:val="0"/>
          <w:numId w:val="8"/>
        </w:numPr>
        <w:ind w:right="-108"/>
        <w:rPr>
          <w:rFonts w:ascii="Verdana" w:hAnsi="Verdana"/>
          <w:sz w:val="20"/>
          <w:szCs w:val="21"/>
        </w:rPr>
      </w:pPr>
      <w:r>
        <w:rPr>
          <w:rFonts w:ascii="Verdana" w:hAnsi="Verdana"/>
          <w:sz w:val="20"/>
          <w:szCs w:val="21"/>
        </w:rPr>
        <w:t>Wehrdienst- und Zivildienstleistende,</w:t>
      </w:r>
    </w:p>
    <w:p w:rsidR="003C229A" w:rsidRDefault="003C229A">
      <w:pPr>
        <w:pStyle w:val="numer111"/>
        <w:numPr>
          <w:ilvl w:val="0"/>
          <w:numId w:val="8"/>
        </w:numPr>
        <w:ind w:right="-108"/>
        <w:rPr>
          <w:rFonts w:ascii="Verdana" w:hAnsi="Verdana"/>
          <w:sz w:val="20"/>
          <w:szCs w:val="21"/>
        </w:rPr>
      </w:pPr>
      <w:r>
        <w:rPr>
          <w:rFonts w:ascii="Verdana" w:hAnsi="Verdana"/>
          <w:sz w:val="20"/>
          <w:szCs w:val="21"/>
        </w:rPr>
        <w:t>ausgesteuerte Mitarbeiterinnen und Mitarbeiter im Sinne des § 48 SGB V,</w:t>
      </w:r>
    </w:p>
    <w:p w:rsidR="003C229A" w:rsidRDefault="003C229A">
      <w:pPr>
        <w:pStyle w:val="numer111"/>
        <w:numPr>
          <w:ilvl w:val="0"/>
          <w:numId w:val="8"/>
        </w:numPr>
        <w:ind w:right="-108"/>
        <w:rPr>
          <w:rFonts w:ascii="Verdana" w:hAnsi="Verdana"/>
          <w:sz w:val="20"/>
          <w:szCs w:val="21"/>
        </w:rPr>
      </w:pPr>
      <w:r>
        <w:rPr>
          <w:rFonts w:ascii="Verdana" w:hAnsi="Verdana"/>
          <w:sz w:val="20"/>
          <w:szCs w:val="21"/>
        </w:rPr>
        <w:t>ohne Bezüge beurlaubte Mitarbeiterinnen und Mitarbeiter</w:t>
      </w:r>
    </w:p>
    <w:p w:rsidR="00060415" w:rsidRDefault="00060415">
      <w:pPr>
        <w:pStyle w:val="numer111"/>
        <w:numPr>
          <w:ilvl w:val="0"/>
          <w:numId w:val="8"/>
        </w:numPr>
        <w:ind w:right="-108"/>
        <w:rPr>
          <w:rFonts w:ascii="Verdana" w:hAnsi="Verdana"/>
          <w:sz w:val="20"/>
          <w:szCs w:val="21"/>
        </w:rPr>
      </w:pPr>
      <w:r>
        <w:rPr>
          <w:rFonts w:ascii="Verdana" w:hAnsi="Verdana"/>
          <w:sz w:val="20"/>
          <w:szCs w:val="21"/>
        </w:rPr>
        <w:t>Nebenberufler und geringfügig Beschäftigte</w:t>
      </w:r>
    </w:p>
    <w:p w:rsidR="003C229A" w:rsidRDefault="003C229A">
      <w:pPr>
        <w:pStyle w:val="numer111"/>
        <w:numPr>
          <w:ilvl w:val="0"/>
          <w:numId w:val="8"/>
        </w:numPr>
        <w:ind w:right="-108"/>
        <w:rPr>
          <w:rFonts w:ascii="Verdana" w:hAnsi="Verdana"/>
          <w:sz w:val="20"/>
          <w:szCs w:val="21"/>
        </w:rPr>
      </w:pPr>
      <w:r>
        <w:rPr>
          <w:rFonts w:ascii="Verdana" w:hAnsi="Verdana"/>
          <w:sz w:val="20"/>
          <w:szCs w:val="21"/>
        </w:rPr>
        <w:t>Personen deren Arbeitsvertrag mit Beginn des Jobtickets nicht mindestens den gleichen Zeitraum beinhaltet wie die Dauer des Jobtickets (12 Monate)</w:t>
      </w:r>
      <w:r w:rsidR="001307A0">
        <w:rPr>
          <w:rFonts w:ascii="Verdana" w:hAnsi="Verdana"/>
          <w:sz w:val="20"/>
          <w:szCs w:val="21"/>
        </w:rPr>
        <w:t>.</w:t>
      </w:r>
    </w:p>
    <w:p w:rsidR="003C229A" w:rsidRDefault="003C229A">
      <w:pPr>
        <w:pStyle w:val="numer111"/>
        <w:numPr>
          <w:ilvl w:val="0"/>
          <w:numId w:val="0"/>
        </w:numPr>
        <w:ind w:right="-108"/>
        <w:rPr>
          <w:rFonts w:ascii="Verdana" w:hAnsi="Verdana"/>
          <w:sz w:val="20"/>
          <w:szCs w:val="21"/>
        </w:rPr>
      </w:pPr>
      <w:r>
        <w:rPr>
          <w:rFonts w:ascii="Verdana" w:hAnsi="Verdana"/>
          <w:sz w:val="20"/>
          <w:szCs w:val="21"/>
        </w:rPr>
        <w:t xml:space="preserve">Die Jobtickets sind personengebunden und somit im Gegensatz zum Monatsticket und dem allgemeinen Jahresabonnement </w:t>
      </w:r>
      <w:r>
        <w:rPr>
          <w:rFonts w:ascii="Verdana" w:hAnsi="Verdana"/>
          <w:sz w:val="20"/>
          <w:szCs w:val="21"/>
          <w:u w:val="single"/>
        </w:rPr>
        <w:t>nicht übertragbar</w:t>
      </w:r>
      <w:r>
        <w:rPr>
          <w:rFonts w:ascii="Verdana" w:hAnsi="Verdana"/>
          <w:sz w:val="20"/>
          <w:szCs w:val="21"/>
        </w:rPr>
        <w:t>. Die JobTickets sind vom jeweiligen I</w:t>
      </w:r>
      <w:r>
        <w:rPr>
          <w:rFonts w:ascii="Verdana" w:hAnsi="Verdana"/>
          <w:sz w:val="20"/>
          <w:szCs w:val="21"/>
        </w:rPr>
        <w:t>n</w:t>
      </w:r>
      <w:r>
        <w:rPr>
          <w:rFonts w:ascii="Verdana" w:hAnsi="Verdana"/>
          <w:sz w:val="20"/>
          <w:szCs w:val="21"/>
        </w:rPr>
        <w:t xml:space="preserve">haber mit einem Passfoto zu versehen. </w:t>
      </w:r>
      <w:r>
        <w:rPr>
          <w:rFonts w:ascii="Verdana" w:hAnsi="Verdana"/>
          <w:b/>
          <w:sz w:val="20"/>
          <w:szCs w:val="21"/>
        </w:rPr>
        <w:t>Jobtickets sind Zeit-Tickets mit einer Gülti</w:t>
      </w:r>
      <w:r>
        <w:rPr>
          <w:rFonts w:ascii="Verdana" w:hAnsi="Verdana"/>
          <w:b/>
          <w:sz w:val="20"/>
          <w:szCs w:val="21"/>
        </w:rPr>
        <w:t>g</w:t>
      </w:r>
      <w:r>
        <w:rPr>
          <w:rFonts w:ascii="Verdana" w:hAnsi="Verdana"/>
          <w:b/>
          <w:sz w:val="20"/>
          <w:szCs w:val="21"/>
        </w:rPr>
        <w:t>keitsdauer von 12 Monaten.</w:t>
      </w:r>
      <w:r>
        <w:rPr>
          <w:rFonts w:ascii="Verdana" w:hAnsi="Verdana"/>
          <w:sz w:val="20"/>
          <w:szCs w:val="21"/>
        </w:rPr>
        <w:t xml:space="preserve"> Das Jobticket verlängert sich um weitere 12 Monate, wenn es nicht gekündigt wird. </w:t>
      </w:r>
    </w:p>
    <w:p w:rsidR="003C229A" w:rsidRDefault="003C229A">
      <w:pPr>
        <w:pStyle w:val="numer111"/>
        <w:numPr>
          <w:ilvl w:val="0"/>
          <w:numId w:val="0"/>
        </w:numPr>
        <w:ind w:right="-108"/>
        <w:rPr>
          <w:rFonts w:ascii="Verdana" w:hAnsi="Verdana"/>
          <w:sz w:val="20"/>
          <w:szCs w:val="21"/>
        </w:rPr>
      </w:pPr>
      <w:r>
        <w:rPr>
          <w:rFonts w:ascii="Verdana" w:hAnsi="Verdana"/>
          <w:sz w:val="20"/>
          <w:szCs w:val="21"/>
        </w:rPr>
        <w:t>Die Preise des JobTickets sind an die des regulären Abonnements gekoppelt. Sie sind a</w:t>
      </w:r>
      <w:r>
        <w:rPr>
          <w:rFonts w:ascii="Verdana" w:hAnsi="Verdana"/>
          <w:sz w:val="20"/>
          <w:szCs w:val="21"/>
        </w:rPr>
        <w:t>b</w:t>
      </w:r>
      <w:r>
        <w:rPr>
          <w:rFonts w:ascii="Verdana" w:hAnsi="Verdana"/>
          <w:sz w:val="20"/>
          <w:szCs w:val="21"/>
        </w:rPr>
        <w:t>hängig von der Zahl der von Performa Nord bestellten Tickets. Darüber hinaus wird das JobTicket auch für Auszubildende angeboten. Der Preis orientiert sich an den Preisen des Schüler-Monatstickets. Zu den Details wird auf nach</w:t>
      </w:r>
      <w:r w:rsidR="008617E4">
        <w:rPr>
          <w:rFonts w:ascii="Verdana" w:hAnsi="Verdana"/>
          <w:sz w:val="20"/>
          <w:szCs w:val="21"/>
        </w:rPr>
        <w:t xml:space="preserve">folgende Ziffer 6.1 verwiesen. </w:t>
      </w:r>
    </w:p>
    <w:p w:rsidR="008617E4" w:rsidRDefault="008617E4">
      <w:pPr>
        <w:pStyle w:val="numer111"/>
        <w:numPr>
          <w:ilvl w:val="0"/>
          <w:numId w:val="0"/>
        </w:numPr>
        <w:ind w:right="-108"/>
        <w:rPr>
          <w:rFonts w:ascii="Verdana" w:hAnsi="Verdana"/>
          <w:sz w:val="20"/>
          <w:szCs w:val="21"/>
        </w:rPr>
      </w:pPr>
      <w:r>
        <w:rPr>
          <w:rFonts w:ascii="Verdana" w:hAnsi="Verdana"/>
          <w:sz w:val="20"/>
          <w:szCs w:val="21"/>
        </w:rPr>
        <w:t>Werden die Rahmenbedingungen vom Jobticketinhaber nicht erfüllt, behält sich die Pe</w:t>
      </w:r>
      <w:r>
        <w:rPr>
          <w:rFonts w:ascii="Verdana" w:hAnsi="Verdana"/>
          <w:sz w:val="20"/>
          <w:szCs w:val="21"/>
        </w:rPr>
        <w:t>r</w:t>
      </w:r>
      <w:r>
        <w:rPr>
          <w:rFonts w:ascii="Verdana" w:hAnsi="Verdana"/>
          <w:sz w:val="20"/>
          <w:szCs w:val="21"/>
        </w:rPr>
        <w:t>forma Nord vor, eine</w:t>
      </w:r>
      <w:r w:rsidR="00A27F07">
        <w:rPr>
          <w:rFonts w:ascii="Verdana" w:hAnsi="Verdana"/>
          <w:sz w:val="20"/>
          <w:szCs w:val="21"/>
        </w:rPr>
        <w:t>m</w:t>
      </w:r>
      <w:r>
        <w:rPr>
          <w:rFonts w:ascii="Verdana" w:hAnsi="Verdana"/>
          <w:sz w:val="20"/>
          <w:szCs w:val="21"/>
        </w:rPr>
        <w:t xml:space="preserve"> Bezieher</w:t>
      </w:r>
      <w:r w:rsidR="000B3A7E">
        <w:rPr>
          <w:rFonts w:ascii="Verdana" w:hAnsi="Verdana"/>
          <w:sz w:val="20"/>
          <w:szCs w:val="21"/>
        </w:rPr>
        <w:t>/ einer Bezieherin</w:t>
      </w:r>
      <w:r>
        <w:rPr>
          <w:rFonts w:ascii="Verdana" w:hAnsi="Verdana"/>
          <w:sz w:val="20"/>
          <w:szCs w:val="21"/>
        </w:rPr>
        <w:t xml:space="preserve"> d</w:t>
      </w:r>
      <w:r w:rsidR="000B3A7E">
        <w:rPr>
          <w:rFonts w:ascii="Verdana" w:hAnsi="Verdana"/>
          <w:sz w:val="20"/>
          <w:szCs w:val="21"/>
        </w:rPr>
        <w:t>a</w:t>
      </w:r>
      <w:r>
        <w:rPr>
          <w:rFonts w:ascii="Verdana" w:hAnsi="Verdana"/>
          <w:sz w:val="20"/>
          <w:szCs w:val="21"/>
        </w:rPr>
        <w:t>s Jobticket zu kündigen, bzw. e</w:t>
      </w:r>
      <w:r>
        <w:rPr>
          <w:rFonts w:ascii="Verdana" w:hAnsi="Verdana"/>
          <w:sz w:val="20"/>
          <w:szCs w:val="21"/>
        </w:rPr>
        <w:t>i</w:t>
      </w:r>
      <w:r>
        <w:rPr>
          <w:rFonts w:ascii="Verdana" w:hAnsi="Verdana"/>
          <w:sz w:val="20"/>
          <w:szCs w:val="21"/>
        </w:rPr>
        <w:t>ne</w:t>
      </w:r>
      <w:r w:rsidR="00A27F07">
        <w:rPr>
          <w:rFonts w:ascii="Verdana" w:hAnsi="Verdana"/>
          <w:sz w:val="20"/>
          <w:szCs w:val="21"/>
        </w:rPr>
        <w:t>m</w:t>
      </w:r>
      <w:r>
        <w:rPr>
          <w:rFonts w:ascii="Verdana" w:hAnsi="Verdana"/>
          <w:sz w:val="20"/>
          <w:szCs w:val="21"/>
        </w:rPr>
        <w:t xml:space="preserve"> Antragsteller, der die Rahmenbedingungen </w:t>
      </w:r>
      <w:r w:rsidR="000B3A7E">
        <w:rPr>
          <w:rFonts w:ascii="Verdana" w:hAnsi="Verdana"/>
          <w:sz w:val="20"/>
          <w:szCs w:val="21"/>
        </w:rPr>
        <w:t xml:space="preserve">schon einmal </w:t>
      </w:r>
      <w:r>
        <w:rPr>
          <w:rFonts w:ascii="Verdana" w:hAnsi="Verdana"/>
          <w:sz w:val="20"/>
          <w:szCs w:val="21"/>
        </w:rPr>
        <w:t>nicht erfüllt hat, kein erne</w:t>
      </w:r>
      <w:r>
        <w:rPr>
          <w:rFonts w:ascii="Verdana" w:hAnsi="Verdana"/>
          <w:sz w:val="20"/>
          <w:szCs w:val="21"/>
        </w:rPr>
        <w:t>u</w:t>
      </w:r>
      <w:r>
        <w:rPr>
          <w:rFonts w:ascii="Verdana" w:hAnsi="Verdana"/>
          <w:sz w:val="20"/>
          <w:szCs w:val="21"/>
        </w:rPr>
        <w:t>tes Jobticket auszuste</w:t>
      </w:r>
      <w:r>
        <w:rPr>
          <w:rFonts w:ascii="Verdana" w:hAnsi="Verdana"/>
          <w:sz w:val="20"/>
          <w:szCs w:val="21"/>
        </w:rPr>
        <w:t>l</w:t>
      </w:r>
      <w:r>
        <w:rPr>
          <w:rFonts w:ascii="Verdana" w:hAnsi="Verdana"/>
          <w:sz w:val="20"/>
          <w:szCs w:val="21"/>
        </w:rPr>
        <w:t>len.</w:t>
      </w:r>
    </w:p>
    <w:p w:rsidR="003C229A" w:rsidRDefault="003C229A">
      <w:pPr>
        <w:pStyle w:val="numer111"/>
        <w:numPr>
          <w:ilvl w:val="0"/>
          <w:numId w:val="3"/>
        </w:numPr>
        <w:tabs>
          <w:tab w:val="clear" w:pos="2061"/>
          <w:tab w:val="num" w:pos="0"/>
        </w:tabs>
        <w:spacing w:after="60"/>
        <w:ind w:left="0" w:right="-108" w:hanging="357"/>
        <w:rPr>
          <w:rFonts w:ascii="Verdana" w:hAnsi="Verdana"/>
          <w:sz w:val="20"/>
          <w:szCs w:val="21"/>
        </w:rPr>
      </w:pPr>
      <w:r>
        <w:rPr>
          <w:rFonts w:ascii="Verdana" w:hAnsi="Verdana"/>
          <w:sz w:val="20"/>
          <w:szCs w:val="21"/>
        </w:rPr>
        <w:t>Die technische Abwicklung des JobTickets wird im Auftrag des VBN von der Bremer Straßenbahn AG (BSAG) durchgeführt. Sie erhält von Performa Nord eine Liste der an dem Großkundenabonnement teilnehmenden Mitarbeiter und Mitarbeiterinnen mit Namen, Vo</w:t>
      </w:r>
      <w:r>
        <w:rPr>
          <w:rFonts w:ascii="Verdana" w:hAnsi="Verdana"/>
          <w:sz w:val="20"/>
          <w:szCs w:val="21"/>
        </w:rPr>
        <w:t>r</w:t>
      </w:r>
      <w:r>
        <w:rPr>
          <w:rFonts w:ascii="Verdana" w:hAnsi="Verdana"/>
          <w:sz w:val="20"/>
          <w:szCs w:val="21"/>
        </w:rPr>
        <w:t>namen, Anschriften, Angaben zur Beschäftigungsstelle, der Preisstufe und der Fahrtstr</w:t>
      </w:r>
      <w:r>
        <w:rPr>
          <w:rFonts w:ascii="Verdana" w:hAnsi="Verdana"/>
          <w:sz w:val="20"/>
          <w:szCs w:val="21"/>
        </w:rPr>
        <w:t>e</w:t>
      </w:r>
      <w:r>
        <w:rPr>
          <w:rFonts w:ascii="Verdana" w:hAnsi="Verdana"/>
          <w:sz w:val="20"/>
          <w:szCs w:val="21"/>
        </w:rPr>
        <w:t>cke. Die Tickets werden Performa Nord rechtzeitig vor Beginn des Großkundenabonn</w:t>
      </w:r>
      <w:r>
        <w:rPr>
          <w:rFonts w:ascii="Verdana" w:hAnsi="Verdana"/>
          <w:sz w:val="20"/>
          <w:szCs w:val="21"/>
        </w:rPr>
        <w:t>e</w:t>
      </w:r>
      <w:r>
        <w:rPr>
          <w:rFonts w:ascii="Verdana" w:hAnsi="Verdana"/>
          <w:sz w:val="20"/>
          <w:szCs w:val="21"/>
        </w:rPr>
        <w:t>ments für den Vertragszeitraum zur Verfügung gestellt. Performa Nord hat sie auf Richti</w:t>
      </w:r>
      <w:r>
        <w:rPr>
          <w:rFonts w:ascii="Verdana" w:hAnsi="Verdana"/>
          <w:sz w:val="20"/>
          <w:szCs w:val="21"/>
        </w:rPr>
        <w:t>g</w:t>
      </w:r>
      <w:r>
        <w:rPr>
          <w:rFonts w:ascii="Verdana" w:hAnsi="Verdana"/>
          <w:sz w:val="20"/>
          <w:szCs w:val="21"/>
        </w:rPr>
        <w:t>keit und Vollständigkeit zu überprüfen. Beanstandungen sind der BSAG unverzüglich anz</w:t>
      </w:r>
      <w:r>
        <w:rPr>
          <w:rFonts w:ascii="Verdana" w:hAnsi="Verdana"/>
          <w:sz w:val="20"/>
          <w:szCs w:val="21"/>
        </w:rPr>
        <w:t>u</w:t>
      </w:r>
      <w:r>
        <w:rPr>
          <w:rFonts w:ascii="Verdana" w:hAnsi="Verdana"/>
          <w:sz w:val="20"/>
          <w:szCs w:val="21"/>
        </w:rPr>
        <w:t>zeigen. N</w:t>
      </w:r>
      <w:r>
        <w:rPr>
          <w:rFonts w:ascii="Verdana" w:hAnsi="Verdana"/>
          <w:sz w:val="20"/>
          <w:szCs w:val="21"/>
        </w:rPr>
        <w:t>ä</w:t>
      </w:r>
      <w:r>
        <w:rPr>
          <w:rFonts w:ascii="Verdana" w:hAnsi="Verdana"/>
          <w:sz w:val="20"/>
          <w:szCs w:val="21"/>
        </w:rPr>
        <w:t>here Einzelheiten regelt die zwischen Performa Nord und VBN zu schließende Vereinb</w:t>
      </w:r>
      <w:r>
        <w:rPr>
          <w:rFonts w:ascii="Verdana" w:hAnsi="Verdana"/>
          <w:sz w:val="20"/>
          <w:szCs w:val="21"/>
        </w:rPr>
        <w:t>a</w:t>
      </w:r>
      <w:r>
        <w:rPr>
          <w:rFonts w:ascii="Verdana" w:hAnsi="Verdana"/>
          <w:sz w:val="20"/>
          <w:szCs w:val="21"/>
        </w:rPr>
        <w:t>rung. Die JobTickets werden den teilnehmenden Mitarbeitern von Performa Nord über die Botenpost zugestellt.</w:t>
      </w:r>
    </w:p>
    <w:p w:rsidR="003C229A" w:rsidRDefault="003C229A">
      <w:pPr>
        <w:pStyle w:val="numer111"/>
        <w:numPr>
          <w:ilvl w:val="0"/>
          <w:numId w:val="0"/>
        </w:numPr>
        <w:spacing w:after="60"/>
        <w:ind w:left="-357" w:right="-108"/>
        <w:rPr>
          <w:rFonts w:ascii="Verdana" w:hAnsi="Verdana"/>
          <w:sz w:val="20"/>
          <w:szCs w:val="21"/>
        </w:rPr>
      </w:pPr>
    </w:p>
    <w:p w:rsidR="003C229A" w:rsidRDefault="003C229A">
      <w:pPr>
        <w:pStyle w:val="numer111"/>
        <w:numPr>
          <w:ilvl w:val="0"/>
          <w:numId w:val="3"/>
        </w:numPr>
        <w:tabs>
          <w:tab w:val="clear" w:pos="2061"/>
          <w:tab w:val="num" w:pos="0"/>
        </w:tabs>
        <w:ind w:left="0" w:right="-108"/>
        <w:rPr>
          <w:rFonts w:ascii="Verdana" w:hAnsi="Verdana"/>
          <w:sz w:val="20"/>
          <w:szCs w:val="21"/>
        </w:rPr>
      </w:pPr>
      <w:r>
        <w:rPr>
          <w:rFonts w:ascii="Verdana" w:hAnsi="Verdana"/>
          <w:sz w:val="20"/>
          <w:szCs w:val="21"/>
        </w:rPr>
        <w:t>Alle persönlichen Daten werden nur im Rahmen der datenschutzrechtlichen Bestimmungen verarbeitet.</w:t>
      </w:r>
      <w:r>
        <w:rPr>
          <w:rFonts w:ascii="Verdana" w:hAnsi="Verdana"/>
          <w:sz w:val="20"/>
          <w:szCs w:val="21"/>
        </w:rPr>
        <w:br/>
      </w:r>
    </w:p>
    <w:p w:rsidR="003C229A" w:rsidRDefault="003C229A">
      <w:pPr>
        <w:pStyle w:val="numer111"/>
        <w:numPr>
          <w:ilvl w:val="0"/>
          <w:numId w:val="3"/>
        </w:numPr>
        <w:tabs>
          <w:tab w:val="clear" w:pos="2061"/>
          <w:tab w:val="num" w:pos="0"/>
        </w:tabs>
        <w:spacing w:after="60"/>
        <w:ind w:left="0" w:right="-108"/>
        <w:rPr>
          <w:rFonts w:ascii="Verdana" w:hAnsi="Verdana"/>
          <w:sz w:val="20"/>
          <w:szCs w:val="21"/>
        </w:rPr>
      </w:pPr>
      <w:r>
        <w:rPr>
          <w:rFonts w:ascii="Verdana" w:hAnsi="Verdana"/>
          <w:sz w:val="20"/>
          <w:szCs w:val="21"/>
        </w:rPr>
        <w:t>Regelungen über Anschluss-Tickets sind in Ziffer 1.4 der Tarifbestimmungen und Beförd</w:t>
      </w:r>
      <w:r>
        <w:rPr>
          <w:rFonts w:ascii="Verdana" w:hAnsi="Verdana"/>
          <w:sz w:val="20"/>
          <w:szCs w:val="21"/>
        </w:rPr>
        <w:t>e</w:t>
      </w:r>
      <w:r>
        <w:rPr>
          <w:rFonts w:ascii="Verdana" w:hAnsi="Verdana"/>
          <w:sz w:val="20"/>
          <w:szCs w:val="21"/>
        </w:rPr>
        <w:t>rungsbedingungen erläutert. Die JobTickets berechtigen die Mitarbeiterinnen/Mitarbeiter des bremischen öffentlichen Dienstes innerhalb des Geltungsbereiches zu beliebig vielen Fahrten während der Gültigkeit dieser Vereinbarung. Die Tickets werden für die entspr</w:t>
      </w:r>
      <w:r>
        <w:rPr>
          <w:rFonts w:ascii="Verdana" w:hAnsi="Verdana"/>
          <w:sz w:val="20"/>
          <w:szCs w:val="21"/>
        </w:rPr>
        <w:t>e</w:t>
      </w:r>
      <w:r>
        <w:rPr>
          <w:rFonts w:ascii="Verdana" w:hAnsi="Verdana"/>
          <w:sz w:val="20"/>
          <w:szCs w:val="21"/>
        </w:rPr>
        <w:t>chenden Ge</w:t>
      </w:r>
      <w:r>
        <w:rPr>
          <w:rFonts w:ascii="Verdana" w:hAnsi="Verdana"/>
          <w:sz w:val="20"/>
          <w:szCs w:val="21"/>
        </w:rPr>
        <w:t>l</w:t>
      </w:r>
      <w:r>
        <w:rPr>
          <w:rFonts w:ascii="Verdana" w:hAnsi="Verdana"/>
          <w:sz w:val="20"/>
          <w:szCs w:val="21"/>
        </w:rPr>
        <w:t>tungsbereiche nach dem Tarif des VBN ausgestellt. Die Tickets gelten in den Zügen der Schienenve</w:t>
      </w:r>
      <w:r>
        <w:rPr>
          <w:rFonts w:ascii="Verdana" w:hAnsi="Verdana"/>
          <w:sz w:val="20"/>
          <w:szCs w:val="21"/>
        </w:rPr>
        <w:t>r</w:t>
      </w:r>
      <w:r>
        <w:rPr>
          <w:rFonts w:ascii="Verdana" w:hAnsi="Verdana"/>
          <w:sz w:val="20"/>
          <w:szCs w:val="21"/>
        </w:rPr>
        <w:t xml:space="preserve">kehrsunternehmen in der 2. Wagenklasse. </w:t>
      </w:r>
      <w:r w:rsidRPr="001307A0">
        <w:rPr>
          <w:rFonts w:ascii="Verdana" w:hAnsi="Verdana"/>
          <w:b/>
          <w:sz w:val="20"/>
          <w:szCs w:val="21"/>
        </w:rPr>
        <w:t>Wird die Benutzung der 1. Wagenklasse gewünscht, muss das Zusatzticket nach dem Tarif des VBN von der jeweiligen Mitarbeiterin/dem jeweiligen Mitarbeiter gelöst bzw. im Abonnement gekauft werden.</w:t>
      </w:r>
      <w:r>
        <w:rPr>
          <w:rFonts w:ascii="Verdana" w:hAnsi="Verdana"/>
          <w:sz w:val="20"/>
          <w:szCs w:val="21"/>
        </w:rPr>
        <w:t xml:space="preserve"> Wird die B</w:t>
      </w:r>
      <w:r>
        <w:rPr>
          <w:rFonts w:ascii="Verdana" w:hAnsi="Verdana"/>
          <w:sz w:val="20"/>
          <w:szCs w:val="21"/>
        </w:rPr>
        <w:t>e</w:t>
      </w:r>
      <w:r>
        <w:rPr>
          <w:rFonts w:ascii="Verdana" w:hAnsi="Verdana"/>
          <w:sz w:val="20"/>
          <w:szCs w:val="21"/>
        </w:rPr>
        <w:t>nutzung der im Verbundraum verkehrenden IC-Züge gewünscht, muss ein IC-Aufpreis nach dem Tarif des VBN von der jeweiligen Mi</w:t>
      </w:r>
      <w:r>
        <w:rPr>
          <w:rFonts w:ascii="Verdana" w:hAnsi="Verdana"/>
          <w:sz w:val="20"/>
          <w:szCs w:val="21"/>
        </w:rPr>
        <w:t>t</w:t>
      </w:r>
      <w:r>
        <w:rPr>
          <w:rFonts w:ascii="Verdana" w:hAnsi="Verdana"/>
          <w:sz w:val="20"/>
          <w:szCs w:val="21"/>
        </w:rPr>
        <w:lastRenderedPageBreak/>
        <w:t>arbeiterin/dem jeweiligen Mitarbeiter gelöst werden bzw. im Abonnement bezogen we</w:t>
      </w:r>
      <w:r>
        <w:rPr>
          <w:rFonts w:ascii="Verdana" w:hAnsi="Verdana"/>
          <w:sz w:val="20"/>
          <w:szCs w:val="21"/>
        </w:rPr>
        <w:t>r</w:t>
      </w:r>
      <w:r>
        <w:rPr>
          <w:rFonts w:ascii="Verdana" w:hAnsi="Verdana"/>
          <w:sz w:val="20"/>
          <w:szCs w:val="21"/>
        </w:rPr>
        <w:t>den.</w:t>
      </w:r>
    </w:p>
    <w:p w:rsidR="003C229A" w:rsidRDefault="003C229A">
      <w:pPr>
        <w:pStyle w:val="Textkrper3"/>
      </w:pPr>
    </w:p>
    <w:p w:rsidR="003C229A" w:rsidRDefault="003C229A">
      <w:pPr>
        <w:pStyle w:val="numer111"/>
        <w:numPr>
          <w:ilvl w:val="0"/>
          <w:numId w:val="3"/>
        </w:numPr>
        <w:tabs>
          <w:tab w:val="clear" w:pos="2061"/>
          <w:tab w:val="num" w:pos="0"/>
        </w:tabs>
        <w:spacing w:after="60"/>
        <w:ind w:left="0" w:right="-108"/>
        <w:rPr>
          <w:rFonts w:ascii="Verdana" w:hAnsi="Verdana"/>
          <w:sz w:val="20"/>
          <w:szCs w:val="21"/>
        </w:rPr>
      </w:pPr>
      <w:r>
        <w:rPr>
          <w:rFonts w:ascii="Verdana" w:hAnsi="Verdana"/>
          <w:sz w:val="20"/>
          <w:szCs w:val="21"/>
        </w:rPr>
        <w:t>Die Inhaber der JobTickets sind ber</w:t>
      </w:r>
      <w:r w:rsidR="001307A0">
        <w:rPr>
          <w:rFonts w:ascii="Verdana" w:hAnsi="Verdana"/>
          <w:sz w:val="20"/>
          <w:szCs w:val="21"/>
        </w:rPr>
        <w:t xml:space="preserve">echtigt, Montag bis Freitag ab </w:t>
      </w:r>
      <w:r>
        <w:rPr>
          <w:rFonts w:ascii="Verdana" w:hAnsi="Verdana"/>
          <w:sz w:val="20"/>
          <w:szCs w:val="21"/>
        </w:rPr>
        <w:t>19:00 Uhr sowie am Wochenende und an Feiertagen ganztags einen weiteren Erwachsenen und bis zu 4 Kinder unter 15 Jahren mitzunehmen, dies gilt nicht bei JobTickets für Auszubildende (vgl. Ziffer 2.5.8 der Tarifbestimmungen und Beförderungsbedingungen).</w:t>
      </w:r>
    </w:p>
    <w:p w:rsidR="003C229A" w:rsidRDefault="003C229A">
      <w:pPr>
        <w:pStyle w:val="numer111"/>
        <w:numPr>
          <w:ilvl w:val="0"/>
          <w:numId w:val="0"/>
        </w:numPr>
        <w:spacing w:after="60"/>
        <w:ind w:right="-108"/>
        <w:rPr>
          <w:rFonts w:ascii="Verdana" w:hAnsi="Verdana"/>
          <w:sz w:val="20"/>
          <w:szCs w:val="21"/>
        </w:rPr>
      </w:pPr>
    </w:p>
    <w:p w:rsidR="003C229A" w:rsidRDefault="003C229A">
      <w:pPr>
        <w:pStyle w:val="numer111"/>
        <w:numPr>
          <w:ilvl w:val="0"/>
          <w:numId w:val="3"/>
        </w:numPr>
        <w:tabs>
          <w:tab w:val="clear" w:pos="2061"/>
          <w:tab w:val="num" w:pos="0"/>
        </w:tabs>
        <w:spacing w:after="60"/>
        <w:ind w:left="0" w:right="-108"/>
        <w:rPr>
          <w:rFonts w:ascii="Verdana" w:hAnsi="Verdana"/>
          <w:bCs/>
          <w:sz w:val="20"/>
        </w:rPr>
      </w:pPr>
      <w:r>
        <w:rPr>
          <w:rFonts w:ascii="Verdana" w:hAnsi="Verdana"/>
          <w:sz w:val="20"/>
        </w:rPr>
        <w:t>Zusätzlich zu den Tarifbestimmungen und Beförderungsbedingungen des VBN gelten fo</w:t>
      </w:r>
      <w:r>
        <w:rPr>
          <w:rFonts w:ascii="Verdana" w:hAnsi="Verdana"/>
          <w:sz w:val="20"/>
        </w:rPr>
        <w:t>l</w:t>
      </w:r>
      <w:r>
        <w:rPr>
          <w:rFonts w:ascii="Verdana" w:hAnsi="Verdana"/>
          <w:sz w:val="20"/>
        </w:rPr>
        <w:t>gende Regelungen:</w:t>
      </w:r>
    </w:p>
    <w:p w:rsidR="003C229A" w:rsidRDefault="003C229A">
      <w:pPr>
        <w:pStyle w:val="numer111"/>
        <w:numPr>
          <w:ilvl w:val="0"/>
          <w:numId w:val="0"/>
        </w:numPr>
        <w:spacing w:after="60"/>
        <w:ind w:right="-108"/>
        <w:rPr>
          <w:rFonts w:ascii="Verdana" w:hAnsi="Verdana"/>
          <w:bCs/>
          <w:sz w:val="20"/>
        </w:rPr>
      </w:pPr>
    </w:p>
    <w:p w:rsidR="003C229A" w:rsidRDefault="003C229A">
      <w:pPr>
        <w:pStyle w:val="numer111"/>
        <w:numPr>
          <w:ilvl w:val="0"/>
          <w:numId w:val="0"/>
        </w:numPr>
        <w:spacing w:after="60"/>
        <w:ind w:left="-360" w:right="-108" w:firstLine="360"/>
        <w:rPr>
          <w:rFonts w:ascii="Verdana" w:hAnsi="Verdana"/>
          <w:bCs/>
          <w:sz w:val="20"/>
        </w:rPr>
      </w:pPr>
      <w:r>
        <w:rPr>
          <w:rFonts w:ascii="Verdana" w:hAnsi="Verdana"/>
          <w:sz w:val="20"/>
        </w:rPr>
        <w:t xml:space="preserve">6.1. </w:t>
      </w:r>
      <w:r>
        <w:rPr>
          <w:rFonts w:ascii="Verdana" w:hAnsi="Verdana"/>
          <w:bCs/>
          <w:sz w:val="20"/>
        </w:rPr>
        <w:t>Voraussetzung für das JobTicket</w:t>
      </w:r>
    </w:p>
    <w:p w:rsidR="003C229A" w:rsidRDefault="003C229A">
      <w:pPr>
        <w:pStyle w:val="BlockText"/>
        <w:keepNext w:val="0"/>
        <w:keepLines w:val="0"/>
        <w:numPr>
          <w:ilvl w:val="12"/>
          <w:numId w:val="0"/>
        </w:numPr>
        <w:ind w:right="-108"/>
        <w:rPr>
          <w:rFonts w:ascii="Verdana" w:hAnsi="Verdana"/>
          <w:sz w:val="20"/>
          <w:szCs w:val="21"/>
        </w:rPr>
      </w:pPr>
      <w:r>
        <w:rPr>
          <w:rFonts w:ascii="Verdana" w:hAnsi="Verdana"/>
          <w:sz w:val="20"/>
          <w:szCs w:val="21"/>
        </w:rPr>
        <w:t xml:space="preserve">Das Abonnement kommt durch Abschluss einer Vereinbarung zwischen Performa Nord und dem VBN für mindestens ein Jahr zustande. Voraussetzung ist der Abschluss des JobTickets für mindestens 50 aller ständigen Mitarbeiterinnen und Mitarbeiter des bremischen öffentlichen Dienstes, soweit Performa Nord für die Bezügeabrechnung zuständig ist. </w:t>
      </w:r>
    </w:p>
    <w:p w:rsidR="002565C1" w:rsidRPr="002565C1" w:rsidRDefault="003C229A" w:rsidP="002565C1">
      <w:pPr>
        <w:pStyle w:val="BlockText"/>
        <w:keepNext w:val="0"/>
        <w:keepLines w:val="0"/>
        <w:numPr>
          <w:ilvl w:val="12"/>
          <w:numId w:val="0"/>
        </w:numPr>
        <w:ind w:right="-108"/>
        <w:rPr>
          <w:rFonts w:ascii="Verdana" w:hAnsi="Verdana"/>
          <w:sz w:val="20"/>
          <w:szCs w:val="21"/>
        </w:rPr>
      </w:pPr>
      <w:r>
        <w:rPr>
          <w:rFonts w:ascii="Verdana" w:hAnsi="Verdana"/>
          <w:sz w:val="20"/>
          <w:szCs w:val="21"/>
        </w:rPr>
        <w:t xml:space="preserve">Die Höhe des Rabattes gegenüber dem regulären Abonnement ergibt sich aus der jeweiligen Abnahmemenge. In der Zwischenzeit haben sich mehr als </w:t>
      </w:r>
      <w:r w:rsidR="00522A16">
        <w:rPr>
          <w:rFonts w:ascii="Verdana" w:hAnsi="Verdana"/>
          <w:sz w:val="20"/>
          <w:szCs w:val="21"/>
        </w:rPr>
        <w:t>5</w:t>
      </w:r>
      <w:r>
        <w:rPr>
          <w:rFonts w:ascii="Verdana" w:hAnsi="Verdana"/>
          <w:sz w:val="20"/>
          <w:szCs w:val="21"/>
        </w:rPr>
        <w:t xml:space="preserve">.000 Kolleginnen und Kollegen entschieden, dieses Angebot des VBN zu nutzen. Damit ist der höchstmögliche Rabatt </w:t>
      </w:r>
      <w:r w:rsidR="00522A16">
        <w:rPr>
          <w:rFonts w:ascii="Verdana" w:hAnsi="Verdana"/>
          <w:sz w:val="20"/>
          <w:szCs w:val="21"/>
        </w:rPr>
        <w:t>a</w:t>
      </w:r>
      <w:r>
        <w:rPr>
          <w:rFonts w:ascii="Verdana" w:hAnsi="Verdana"/>
          <w:sz w:val="20"/>
          <w:szCs w:val="21"/>
        </w:rPr>
        <w:t xml:space="preserve">uf den normalen Abonnementspreis </w:t>
      </w:r>
      <w:r w:rsidR="000B3A7E">
        <w:rPr>
          <w:rFonts w:ascii="Verdana" w:hAnsi="Verdana"/>
          <w:sz w:val="20"/>
          <w:szCs w:val="21"/>
        </w:rPr>
        <w:t xml:space="preserve">sicher </w:t>
      </w:r>
      <w:r>
        <w:rPr>
          <w:rFonts w:ascii="Verdana" w:hAnsi="Verdana"/>
          <w:sz w:val="20"/>
          <w:szCs w:val="21"/>
        </w:rPr>
        <w:t>erreicht.</w:t>
      </w:r>
      <w:r w:rsidR="002565C1">
        <w:rPr>
          <w:rFonts w:ascii="Verdana" w:hAnsi="Verdana"/>
          <w:sz w:val="20"/>
          <w:szCs w:val="21"/>
        </w:rPr>
        <w:t xml:space="preserve"> </w:t>
      </w:r>
      <w:r w:rsidR="002565C1" w:rsidRPr="002565C1">
        <w:rPr>
          <w:rFonts w:ascii="Verdana" w:hAnsi="Verdana"/>
          <w:sz w:val="20"/>
          <w:szCs w:val="21"/>
        </w:rPr>
        <w:t xml:space="preserve">Der VBN hat </w:t>
      </w:r>
      <w:r w:rsidR="002565C1">
        <w:rPr>
          <w:rFonts w:ascii="Verdana" w:hAnsi="Verdana"/>
          <w:sz w:val="20"/>
          <w:szCs w:val="21"/>
        </w:rPr>
        <w:t>d</w:t>
      </w:r>
      <w:r w:rsidR="002565C1" w:rsidRPr="002565C1">
        <w:rPr>
          <w:rFonts w:ascii="Verdana" w:hAnsi="Verdana"/>
          <w:sz w:val="20"/>
          <w:szCs w:val="21"/>
        </w:rPr>
        <w:t>ie Rabattstufen neu gestaltet. Ab 01.01.201</w:t>
      </w:r>
      <w:r w:rsidR="006918B4">
        <w:rPr>
          <w:rFonts w:ascii="Verdana" w:hAnsi="Verdana"/>
          <w:sz w:val="20"/>
          <w:szCs w:val="21"/>
        </w:rPr>
        <w:t>2</w:t>
      </w:r>
      <w:r w:rsidR="002565C1" w:rsidRPr="002565C1">
        <w:rPr>
          <w:rFonts w:ascii="Verdana" w:hAnsi="Verdana"/>
          <w:sz w:val="20"/>
          <w:szCs w:val="21"/>
        </w:rPr>
        <w:t xml:space="preserve"> wird es beim Jobticket nur noch drei Rabattstufen geben und der höchstmögliche Rabatt ist reduziert worden.</w:t>
      </w:r>
    </w:p>
    <w:p w:rsidR="002565C1" w:rsidRDefault="002565C1" w:rsidP="002565C1">
      <w:pPr>
        <w:pStyle w:val="BlockText"/>
        <w:keepNext w:val="0"/>
        <w:keepLines w:val="0"/>
        <w:numPr>
          <w:ilvl w:val="12"/>
          <w:numId w:val="0"/>
        </w:numPr>
        <w:ind w:right="-108"/>
        <w:jc w:val="center"/>
        <w:rPr>
          <w:rFonts w:ascii="Verdana" w:hAnsi="Verdana"/>
          <w:sz w:val="20"/>
          <w:szCs w:val="21"/>
        </w:rPr>
      </w:pPr>
    </w:p>
    <w:p w:rsidR="002565C1" w:rsidRPr="002565C1" w:rsidRDefault="002565C1" w:rsidP="002565C1">
      <w:pPr>
        <w:pStyle w:val="BlockText"/>
        <w:keepNext w:val="0"/>
        <w:keepLines w:val="0"/>
        <w:numPr>
          <w:ilvl w:val="12"/>
          <w:numId w:val="0"/>
        </w:numPr>
        <w:ind w:right="-108"/>
        <w:jc w:val="center"/>
        <w:rPr>
          <w:rFonts w:ascii="Verdana" w:hAnsi="Verdana"/>
          <w:sz w:val="20"/>
          <w:szCs w:val="21"/>
        </w:rPr>
      </w:pPr>
    </w:p>
    <w:p w:rsidR="002565C1" w:rsidRPr="002565C1" w:rsidRDefault="002565C1" w:rsidP="002565C1">
      <w:pPr>
        <w:pStyle w:val="BlockText"/>
        <w:keepNext w:val="0"/>
        <w:keepLines w:val="0"/>
        <w:numPr>
          <w:ilvl w:val="12"/>
          <w:numId w:val="0"/>
        </w:numPr>
        <w:ind w:right="-108"/>
        <w:jc w:val="center"/>
        <w:rPr>
          <w:rFonts w:ascii="Verdana" w:hAnsi="Verdana"/>
          <w:b/>
          <w:sz w:val="20"/>
          <w:szCs w:val="21"/>
        </w:rPr>
      </w:pPr>
      <w:r>
        <w:rPr>
          <w:rFonts w:ascii="Verdana" w:hAnsi="Verdana"/>
          <w:sz w:val="20"/>
          <w:szCs w:val="21"/>
        </w:rPr>
        <w:tab/>
      </w:r>
      <w:r w:rsidRPr="002565C1">
        <w:rPr>
          <w:rFonts w:ascii="Verdana" w:hAnsi="Verdana"/>
          <w:b/>
          <w:sz w:val="20"/>
          <w:szCs w:val="21"/>
        </w:rPr>
        <w:t>Abnahmemenge</w:t>
      </w:r>
    </w:p>
    <w:p w:rsidR="002565C1" w:rsidRPr="002565C1" w:rsidRDefault="002565C1" w:rsidP="002565C1">
      <w:pPr>
        <w:pStyle w:val="BlockText"/>
        <w:keepNext w:val="0"/>
        <w:keepLines w:val="0"/>
        <w:numPr>
          <w:ilvl w:val="12"/>
          <w:numId w:val="0"/>
        </w:numPr>
        <w:ind w:right="-108"/>
        <w:jc w:val="center"/>
        <w:rPr>
          <w:rFonts w:ascii="Verdana" w:hAnsi="Verdana"/>
          <w:b/>
          <w:sz w:val="20"/>
          <w:szCs w:val="21"/>
        </w:rPr>
      </w:pPr>
      <w:r w:rsidRPr="002565C1">
        <w:rPr>
          <w:rFonts w:ascii="Verdana" w:hAnsi="Verdana"/>
          <w:b/>
          <w:sz w:val="20"/>
          <w:szCs w:val="21"/>
        </w:rPr>
        <w:t>1. Stufe:</w:t>
      </w:r>
      <w:r w:rsidRPr="002565C1">
        <w:rPr>
          <w:rFonts w:ascii="Verdana" w:hAnsi="Verdana"/>
          <w:b/>
          <w:sz w:val="20"/>
          <w:szCs w:val="21"/>
        </w:rPr>
        <w:tab/>
        <w:t xml:space="preserve">  50 – 199 JobTickets</w:t>
      </w:r>
    </w:p>
    <w:p w:rsidR="002565C1" w:rsidRPr="002565C1" w:rsidRDefault="002565C1" w:rsidP="002565C1">
      <w:pPr>
        <w:pStyle w:val="BlockText"/>
        <w:keepNext w:val="0"/>
        <w:keepLines w:val="0"/>
        <w:numPr>
          <w:ilvl w:val="12"/>
          <w:numId w:val="0"/>
        </w:numPr>
        <w:ind w:right="-108"/>
        <w:jc w:val="center"/>
        <w:rPr>
          <w:rFonts w:ascii="Verdana" w:hAnsi="Verdana"/>
          <w:b/>
          <w:sz w:val="20"/>
          <w:szCs w:val="21"/>
        </w:rPr>
      </w:pPr>
      <w:r w:rsidRPr="002565C1">
        <w:rPr>
          <w:rFonts w:ascii="Verdana" w:hAnsi="Verdana"/>
          <w:b/>
          <w:sz w:val="20"/>
          <w:szCs w:val="21"/>
        </w:rPr>
        <w:t>2. Stufe:</w:t>
      </w:r>
      <w:r w:rsidRPr="002565C1">
        <w:rPr>
          <w:rFonts w:ascii="Verdana" w:hAnsi="Verdana"/>
          <w:b/>
          <w:sz w:val="20"/>
          <w:szCs w:val="21"/>
        </w:rPr>
        <w:tab/>
        <w:t>200 – 699 JobTickets</w:t>
      </w:r>
    </w:p>
    <w:p w:rsidR="002565C1" w:rsidRPr="002565C1" w:rsidRDefault="00383947" w:rsidP="00383947">
      <w:pPr>
        <w:pStyle w:val="BlockText"/>
        <w:keepNext w:val="0"/>
        <w:keepLines w:val="0"/>
        <w:numPr>
          <w:ilvl w:val="12"/>
          <w:numId w:val="0"/>
        </w:numPr>
        <w:ind w:right="-108"/>
        <w:rPr>
          <w:rFonts w:ascii="Verdana" w:hAnsi="Verdana"/>
          <w:b/>
          <w:sz w:val="20"/>
          <w:szCs w:val="21"/>
        </w:rPr>
      </w:pPr>
      <w:r>
        <w:rPr>
          <w:rFonts w:ascii="Verdana" w:hAnsi="Verdana"/>
          <w:b/>
          <w:sz w:val="20"/>
          <w:szCs w:val="21"/>
        </w:rPr>
        <w:t xml:space="preserve">                                        </w:t>
      </w:r>
      <w:r w:rsidR="002565C1" w:rsidRPr="002565C1">
        <w:rPr>
          <w:rFonts w:ascii="Verdana" w:hAnsi="Verdana"/>
          <w:b/>
          <w:sz w:val="20"/>
          <w:szCs w:val="21"/>
        </w:rPr>
        <w:t>3. Stufe:</w:t>
      </w:r>
      <w:r w:rsidR="002565C1" w:rsidRPr="002565C1">
        <w:rPr>
          <w:rFonts w:ascii="Verdana" w:hAnsi="Verdana"/>
          <w:b/>
          <w:sz w:val="20"/>
          <w:szCs w:val="21"/>
        </w:rPr>
        <w:tab/>
        <w:t>ab 700 JobTickets</w:t>
      </w:r>
    </w:p>
    <w:p w:rsidR="003C229A" w:rsidRDefault="003C229A">
      <w:pPr>
        <w:pStyle w:val="BlockText"/>
        <w:keepNext w:val="0"/>
        <w:keepLines w:val="0"/>
        <w:numPr>
          <w:ilvl w:val="12"/>
          <w:numId w:val="0"/>
        </w:numPr>
        <w:tabs>
          <w:tab w:val="clear" w:pos="1276"/>
          <w:tab w:val="left" w:pos="0"/>
        </w:tabs>
        <w:ind w:right="-108"/>
        <w:rPr>
          <w:rFonts w:ascii="Verdana" w:hAnsi="Verdana"/>
          <w:sz w:val="20"/>
          <w:szCs w:val="21"/>
        </w:rPr>
      </w:pPr>
    </w:p>
    <w:p w:rsidR="003C229A" w:rsidRDefault="003C229A" w:rsidP="00522A16">
      <w:pPr>
        <w:ind w:right="2268"/>
        <w:rPr>
          <w:rFonts w:ascii="Verdana" w:hAnsi="Verdana"/>
          <w:sz w:val="20"/>
          <w:szCs w:val="21"/>
        </w:rPr>
      </w:pPr>
      <w:r>
        <w:rPr>
          <w:rFonts w:ascii="Verdana" w:hAnsi="Verdana"/>
          <w:sz w:val="20"/>
          <w:szCs w:val="21"/>
        </w:rPr>
        <w:t>Die neuen monatlichen Preise für J</w:t>
      </w:r>
      <w:r w:rsidR="001307A0">
        <w:rPr>
          <w:rFonts w:ascii="Verdana" w:hAnsi="Verdana"/>
          <w:sz w:val="20"/>
          <w:szCs w:val="21"/>
        </w:rPr>
        <w:t>ob</w:t>
      </w:r>
      <w:r w:rsidR="002E61D0">
        <w:rPr>
          <w:rFonts w:ascii="Verdana" w:hAnsi="Verdana"/>
          <w:sz w:val="20"/>
          <w:szCs w:val="21"/>
        </w:rPr>
        <w:t>t</w:t>
      </w:r>
      <w:r w:rsidR="001307A0">
        <w:rPr>
          <w:rFonts w:ascii="Verdana" w:hAnsi="Verdana"/>
          <w:sz w:val="20"/>
          <w:szCs w:val="21"/>
        </w:rPr>
        <w:t>ickets betragen ab 01.01.20</w:t>
      </w:r>
      <w:r w:rsidR="00522A16">
        <w:rPr>
          <w:rFonts w:ascii="Verdana" w:hAnsi="Verdana"/>
          <w:sz w:val="20"/>
          <w:szCs w:val="21"/>
        </w:rPr>
        <w:t>1</w:t>
      </w:r>
      <w:r w:rsidR="00EB0A0A">
        <w:rPr>
          <w:rFonts w:ascii="Verdana" w:hAnsi="Verdana"/>
          <w:sz w:val="20"/>
          <w:szCs w:val="21"/>
        </w:rPr>
        <w:t>2</w:t>
      </w:r>
      <w:r>
        <w:rPr>
          <w:rFonts w:ascii="Verdana" w:hAnsi="Verdana"/>
          <w:sz w:val="20"/>
          <w:szCs w:val="21"/>
        </w:rPr>
        <w:t>:</w:t>
      </w:r>
    </w:p>
    <w:p w:rsidR="002565C1" w:rsidRPr="00522A16" w:rsidRDefault="002565C1" w:rsidP="00522A16">
      <w:pPr>
        <w:ind w:right="2268"/>
        <w:rPr>
          <w:rFonts w:ascii="Verdana" w:hAnsi="Verdana"/>
          <w:sz w:val="20"/>
          <w:szCs w:val="21"/>
        </w:rPr>
      </w:pPr>
    </w:p>
    <w:tbl>
      <w:tblPr>
        <w:tblpPr w:leftFromText="141" w:rightFromText="141" w:vertAnchor="text" w:horzAnchor="margin" w:tblpXSpec="center" w:tblpY="33"/>
        <w:tblOverlap w:val="never"/>
        <w:tblW w:w="5955" w:type="dxa"/>
        <w:tblLayout w:type="fixed"/>
        <w:tblCellMar>
          <w:left w:w="0" w:type="dxa"/>
          <w:right w:w="0" w:type="dxa"/>
        </w:tblCellMar>
        <w:tblLook w:val="0000" w:firstRow="0" w:lastRow="0" w:firstColumn="0" w:lastColumn="0" w:noHBand="0" w:noVBand="0"/>
      </w:tblPr>
      <w:tblGrid>
        <w:gridCol w:w="1817"/>
        <w:gridCol w:w="1798"/>
        <w:gridCol w:w="2340"/>
      </w:tblGrid>
      <w:tr w:rsidR="00A32255" w:rsidRPr="00A32255" w:rsidTr="00A32255">
        <w:trPr>
          <w:trHeight w:val="525"/>
        </w:trPr>
        <w:tc>
          <w:tcPr>
            <w:tcW w:w="1817"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A32255" w:rsidRPr="00A32255" w:rsidRDefault="00A32255" w:rsidP="00A32255">
            <w:pPr>
              <w:ind w:right="-108"/>
              <w:jc w:val="center"/>
              <w:rPr>
                <w:rFonts w:ascii="Verdana" w:hAnsi="Verdana" w:cs="Arial"/>
                <w:b/>
                <w:bCs/>
                <w:sz w:val="20"/>
              </w:rPr>
            </w:pPr>
          </w:p>
          <w:p w:rsidR="00A32255" w:rsidRPr="00A32255" w:rsidRDefault="00A32255" w:rsidP="00A32255">
            <w:pPr>
              <w:ind w:right="-108"/>
              <w:jc w:val="center"/>
              <w:rPr>
                <w:rFonts w:ascii="Verdana" w:eastAsia="Arial Unicode MS" w:hAnsi="Verdana" w:cs="Arial"/>
                <w:b/>
                <w:bCs/>
                <w:sz w:val="20"/>
              </w:rPr>
            </w:pPr>
            <w:r w:rsidRPr="00A32255">
              <w:rPr>
                <w:rFonts w:ascii="Verdana" w:hAnsi="Verdana" w:cs="Arial"/>
                <w:b/>
                <w:bCs/>
                <w:sz w:val="20"/>
              </w:rPr>
              <w:t>Preisstufe</w:t>
            </w:r>
          </w:p>
        </w:tc>
        <w:tc>
          <w:tcPr>
            <w:tcW w:w="1798"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32255" w:rsidRPr="00A32255" w:rsidRDefault="00A32255" w:rsidP="00A32255">
            <w:pPr>
              <w:ind w:right="-108"/>
              <w:jc w:val="center"/>
              <w:rPr>
                <w:rFonts w:ascii="Verdana" w:hAnsi="Verdana" w:cs="Arial"/>
                <w:b/>
                <w:bCs/>
                <w:sz w:val="20"/>
              </w:rPr>
            </w:pPr>
          </w:p>
          <w:p w:rsidR="00A32255" w:rsidRPr="00A32255" w:rsidRDefault="00A32255" w:rsidP="00A32255">
            <w:pPr>
              <w:ind w:right="-108"/>
              <w:jc w:val="center"/>
              <w:rPr>
                <w:rFonts w:ascii="Verdana" w:eastAsia="Arial Unicode MS" w:hAnsi="Verdana" w:cs="Arial"/>
                <w:b/>
                <w:bCs/>
                <w:sz w:val="20"/>
              </w:rPr>
            </w:pPr>
            <w:r w:rsidRPr="00A32255">
              <w:rPr>
                <w:rFonts w:ascii="Verdana" w:hAnsi="Verdana" w:cs="Arial"/>
                <w:b/>
                <w:bCs/>
                <w:sz w:val="20"/>
              </w:rPr>
              <w:t>Erwachsene</w:t>
            </w:r>
          </w:p>
        </w:tc>
        <w:tc>
          <w:tcPr>
            <w:tcW w:w="2340" w:type="dxa"/>
            <w:tcBorders>
              <w:top w:val="single" w:sz="4" w:space="0" w:color="auto"/>
              <w:left w:val="nil"/>
              <w:bottom w:val="single" w:sz="8" w:space="0" w:color="auto"/>
              <w:right w:val="single" w:sz="4" w:space="0" w:color="auto"/>
            </w:tcBorders>
            <w:vAlign w:val="bottom"/>
          </w:tcPr>
          <w:p w:rsidR="00A32255" w:rsidRPr="00A32255" w:rsidRDefault="00A32255" w:rsidP="00A32255">
            <w:pPr>
              <w:ind w:right="-108"/>
              <w:jc w:val="center"/>
              <w:rPr>
                <w:rFonts w:ascii="Verdana" w:hAnsi="Verdana" w:cs="Arial"/>
                <w:b/>
                <w:bCs/>
                <w:sz w:val="20"/>
              </w:rPr>
            </w:pPr>
            <w:r w:rsidRPr="00A32255">
              <w:rPr>
                <w:rFonts w:ascii="Verdana" w:hAnsi="Verdana" w:cs="Arial"/>
                <w:b/>
                <w:bCs/>
                <w:sz w:val="20"/>
              </w:rPr>
              <w:t>Auszubildende</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hAnsi="Verdana" w:cs="Arial"/>
                <w:b/>
                <w:bCs/>
                <w:sz w:val="20"/>
                <w:lang w:val="it-IT"/>
              </w:rPr>
            </w:pPr>
            <w:r>
              <w:rPr>
                <w:rFonts w:ascii="Verdana" w:hAnsi="Verdana" w:cs="Arial"/>
                <w:b/>
                <w:bCs/>
                <w:sz w:val="20"/>
                <w:lang w:val="it-IT"/>
              </w:rPr>
              <w:t>I (HB)</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hAnsi="Verdana" w:cs="Arial"/>
                <w:b/>
                <w:bCs/>
                <w:sz w:val="20"/>
                <w:lang w:val="it-IT"/>
              </w:rPr>
            </w:pPr>
            <w:r>
              <w:rPr>
                <w:rFonts w:ascii="Verdana" w:hAnsi="Verdana" w:cs="Arial"/>
                <w:b/>
                <w:bCs/>
                <w:sz w:val="20"/>
                <w:lang w:val="it-IT"/>
              </w:rPr>
              <w:t>36,55 €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hAnsi="Verdana" w:cs="Arial"/>
                <w:b/>
                <w:bCs/>
                <w:sz w:val="20"/>
                <w:lang w:val="it-IT"/>
              </w:rPr>
            </w:pPr>
            <w:r>
              <w:rPr>
                <w:rFonts w:ascii="Verdana" w:hAnsi="Verdana" w:cs="Arial"/>
                <w:b/>
                <w:bCs/>
                <w:sz w:val="20"/>
                <w:lang w:val="it-IT"/>
              </w:rPr>
              <w:t>29,10 €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hAnsi="Verdana" w:cs="Arial"/>
                <w:b/>
                <w:bCs/>
                <w:sz w:val="20"/>
                <w:lang w:val="it-IT"/>
              </w:rPr>
            </w:pPr>
            <w:r>
              <w:rPr>
                <w:rFonts w:ascii="Verdana" w:hAnsi="Verdana" w:cs="Arial"/>
                <w:b/>
                <w:bCs/>
                <w:sz w:val="20"/>
                <w:lang w:val="it-IT"/>
              </w:rPr>
              <w:t>I (OL)</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hAnsi="Verdana" w:cs="Arial"/>
                <w:b/>
                <w:bCs/>
                <w:sz w:val="20"/>
                <w:lang w:val="it-IT"/>
              </w:rPr>
            </w:pPr>
            <w:r>
              <w:rPr>
                <w:rFonts w:ascii="Verdana" w:hAnsi="Verdana" w:cs="Arial"/>
                <w:b/>
                <w:bCs/>
                <w:sz w:val="20"/>
                <w:lang w:val="it-IT"/>
              </w:rPr>
              <w:t>32,80 €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27,45 €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hAnsi="Verdana" w:cs="Arial"/>
                <w:b/>
                <w:bCs/>
                <w:sz w:val="20"/>
              </w:rPr>
            </w:pPr>
            <w:r>
              <w:rPr>
                <w:rFonts w:ascii="Verdana" w:hAnsi="Verdana" w:cs="Arial"/>
                <w:b/>
                <w:bCs/>
                <w:sz w:val="20"/>
              </w:rPr>
              <w:t>I (BHV)</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32,00 €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hAnsi="Verdana" w:cs="Arial"/>
                <w:b/>
                <w:bCs/>
                <w:sz w:val="20"/>
                <w:lang w:val="it-IT"/>
              </w:rPr>
            </w:pPr>
            <w:r>
              <w:rPr>
                <w:rFonts w:ascii="Verdana" w:hAnsi="Verdana" w:cs="Arial"/>
                <w:b/>
                <w:bCs/>
                <w:sz w:val="20"/>
                <w:lang w:val="it-IT"/>
              </w:rPr>
              <w:t>26,10 €</w:t>
            </w:r>
          </w:p>
        </w:tc>
      </w:tr>
      <w:tr w:rsidR="00A32255" w:rsidRPr="00A32255" w:rsidTr="00A32255">
        <w:trPr>
          <w:trHeight w:val="270"/>
        </w:trPr>
        <w:tc>
          <w:tcPr>
            <w:tcW w:w="181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rPr>
            </w:pPr>
            <w:r>
              <w:rPr>
                <w:rFonts w:ascii="Verdana" w:eastAsia="Arial Unicode MS" w:hAnsi="Verdana" w:cs="Arial"/>
                <w:b/>
                <w:bCs/>
                <w:sz w:val="20"/>
              </w:rPr>
              <w:t>II</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hAnsi="Verdana" w:cs="Arial"/>
                <w:b/>
                <w:bCs/>
                <w:sz w:val="20"/>
                <w:lang w:val="en-US"/>
              </w:rPr>
            </w:pPr>
            <w:r>
              <w:rPr>
                <w:rFonts w:ascii="Verdana" w:hAnsi="Verdana" w:cs="Arial"/>
                <w:b/>
                <w:bCs/>
                <w:sz w:val="20"/>
                <w:lang w:val="en-US"/>
              </w:rPr>
              <w:t>49,05 €</w:t>
            </w:r>
          </w:p>
        </w:tc>
        <w:tc>
          <w:tcPr>
            <w:tcW w:w="2340" w:type="dxa"/>
            <w:tcBorders>
              <w:top w:val="single" w:sz="4" w:space="0" w:color="auto"/>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29,10 €</w:t>
            </w:r>
          </w:p>
        </w:tc>
      </w:tr>
      <w:tr w:rsidR="00A32255" w:rsidRPr="00A32255" w:rsidTr="00A32255">
        <w:trPr>
          <w:trHeight w:val="435"/>
        </w:trPr>
        <w:tc>
          <w:tcPr>
            <w:tcW w:w="181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hAnsi="Verdana" w:cs="Arial"/>
                <w:b/>
                <w:bCs/>
                <w:sz w:val="20"/>
                <w:lang w:val="en-US"/>
              </w:rPr>
            </w:pPr>
            <w:r>
              <w:rPr>
                <w:rFonts w:ascii="Verdana" w:hAnsi="Verdana" w:cs="Arial"/>
                <w:b/>
                <w:bCs/>
                <w:sz w:val="20"/>
                <w:lang w:val="en-US"/>
              </w:rPr>
              <w:t>S</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39,10 €</w:t>
            </w:r>
          </w:p>
        </w:tc>
        <w:tc>
          <w:tcPr>
            <w:tcW w:w="2340" w:type="dxa"/>
            <w:tcBorders>
              <w:top w:val="single" w:sz="4" w:space="0" w:color="auto"/>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32,40 €</w:t>
            </w:r>
          </w:p>
        </w:tc>
      </w:tr>
      <w:tr w:rsidR="00A32255" w:rsidRPr="00A32255" w:rsidTr="00A32255">
        <w:trPr>
          <w:trHeight w:val="43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A</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30,45 €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24,15 €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B</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47,00 €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39,00 €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C</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63,00 €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53,40 €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D</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75,50 €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64,80 €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E</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89,75 €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77,60 €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F</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105,60 €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91,95 €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G</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119,70 €</w:t>
            </w:r>
          </w:p>
        </w:tc>
        <w:tc>
          <w:tcPr>
            <w:tcW w:w="2340" w:type="dxa"/>
            <w:tcBorders>
              <w:top w:val="nil"/>
              <w:left w:val="nil"/>
              <w:bottom w:val="single" w:sz="4" w:space="0" w:color="auto"/>
              <w:right w:val="single" w:sz="4" w:space="0" w:color="auto"/>
            </w:tcBorders>
            <w:vAlign w:val="bottom"/>
          </w:tcPr>
          <w:p w:rsidR="00A32255" w:rsidRPr="00A32255" w:rsidRDefault="00D70733"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104,85 €</w:t>
            </w:r>
          </w:p>
        </w:tc>
      </w:tr>
      <w:tr w:rsidR="00A32255" w:rsidRPr="00A32255"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H</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2255" w:rsidRPr="00A32255" w:rsidRDefault="00D70733"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143,40 €</w:t>
            </w:r>
          </w:p>
        </w:tc>
        <w:tc>
          <w:tcPr>
            <w:tcW w:w="2340" w:type="dxa"/>
            <w:tcBorders>
              <w:top w:val="nil"/>
              <w:left w:val="nil"/>
              <w:bottom w:val="single" w:sz="4" w:space="0" w:color="auto"/>
              <w:right w:val="single" w:sz="4" w:space="0" w:color="auto"/>
            </w:tcBorders>
          </w:tcPr>
          <w:p w:rsidR="00A32255" w:rsidRPr="00A32255" w:rsidRDefault="00D70733" w:rsidP="00A32255">
            <w:pPr>
              <w:ind w:right="-108"/>
              <w:jc w:val="center"/>
              <w:rPr>
                <w:rFonts w:ascii="Verdana" w:hAnsi="Verdana" w:cs="Arial"/>
                <w:b/>
                <w:bCs/>
                <w:sz w:val="20"/>
                <w:lang w:val="en-US"/>
              </w:rPr>
            </w:pPr>
            <w:r>
              <w:rPr>
                <w:rFonts w:ascii="Verdana" w:hAnsi="Verdana" w:cs="Arial"/>
                <w:b/>
                <w:bCs/>
                <w:sz w:val="20"/>
                <w:lang w:val="en-US"/>
              </w:rPr>
              <w:t>126,15 €</w:t>
            </w:r>
          </w:p>
        </w:tc>
      </w:tr>
    </w:tbl>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ind w:right="2268"/>
        <w:jc w:val="both"/>
        <w:rPr>
          <w:rFonts w:ascii="Verdana" w:hAnsi="Verdana"/>
          <w:sz w:val="20"/>
        </w:rPr>
      </w:pPr>
    </w:p>
    <w:p w:rsidR="003C229A" w:rsidRDefault="003C229A">
      <w:pPr>
        <w:pStyle w:val="BlockText"/>
        <w:keepNext w:val="0"/>
        <w:keepLines w:val="0"/>
        <w:numPr>
          <w:ilvl w:val="12"/>
          <w:numId w:val="0"/>
        </w:numPr>
        <w:ind w:right="-108"/>
        <w:rPr>
          <w:rFonts w:ascii="Verdana" w:hAnsi="Verdana"/>
          <w:sz w:val="20"/>
        </w:rPr>
      </w:pPr>
    </w:p>
    <w:p w:rsidR="002565C1" w:rsidRDefault="002565C1">
      <w:pPr>
        <w:pStyle w:val="BlockText"/>
        <w:keepNext w:val="0"/>
        <w:keepLines w:val="0"/>
        <w:numPr>
          <w:ilvl w:val="12"/>
          <w:numId w:val="0"/>
        </w:numPr>
        <w:ind w:right="-108"/>
        <w:rPr>
          <w:rFonts w:ascii="Verdana" w:hAnsi="Verdana"/>
          <w:sz w:val="20"/>
        </w:rPr>
      </w:pPr>
    </w:p>
    <w:p w:rsidR="002565C1" w:rsidRDefault="002565C1">
      <w:pPr>
        <w:pStyle w:val="BlockText"/>
        <w:keepNext w:val="0"/>
        <w:keepLines w:val="0"/>
        <w:numPr>
          <w:ilvl w:val="12"/>
          <w:numId w:val="0"/>
        </w:numPr>
        <w:ind w:right="-108"/>
      </w:pPr>
    </w:p>
    <w:p w:rsidR="003C229A" w:rsidRDefault="003C229A">
      <w:pPr>
        <w:tabs>
          <w:tab w:val="left" w:pos="0"/>
        </w:tabs>
        <w:spacing w:after="120"/>
        <w:ind w:right="-108"/>
        <w:jc w:val="both"/>
        <w:rPr>
          <w:rFonts w:ascii="Verdana" w:hAnsi="Verdana"/>
          <w:b/>
          <w:sz w:val="20"/>
          <w:szCs w:val="21"/>
        </w:rPr>
      </w:pPr>
      <w:r>
        <w:rPr>
          <w:rFonts w:ascii="Verdana" w:hAnsi="Verdana"/>
          <w:bCs/>
          <w:sz w:val="20"/>
          <w:szCs w:val="21"/>
        </w:rPr>
        <w:lastRenderedPageBreak/>
        <w:t>6.2. Beginn und Dauer des JobTickets</w:t>
      </w:r>
    </w:p>
    <w:p w:rsidR="003C229A" w:rsidRDefault="003C229A">
      <w:pPr>
        <w:pStyle w:val="BlockText"/>
        <w:keepNext w:val="0"/>
        <w:keepLines w:val="0"/>
        <w:numPr>
          <w:ilvl w:val="12"/>
          <w:numId w:val="0"/>
        </w:numPr>
        <w:suppressAutoHyphens w:val="0"/>
        <w:spacing w:after="60"/>
        <w:ind w:right="-108"/>
        <w:rPr>
          <w:rFonts w:ascii="Verdana" w:hAnsi="Verdana"/>
          <w:b/>
          <w:bCs/>
          <w:sz w:val="20"/>
          <w:szCs w:val="21"/>
        </w:rPr>
      </w:pPr>
      <w:r>
        <w:rPr>
          <w:rFonts w:ascii="Verdana" w:hAnsi="Verdana"/>
          <w:sz w:val="20"/>
          <w:szCs w:val="21"/>
        </w:rPr>
        <w:t>Die Vertragspartner legen gemeinsam den Monat des Beginns fest. Die Vereinb</w:t>
      </w:r>
      <w:r>
        <w:rPr>
          <w:rFonts w:ascii="Verdana" w:hAnsi="Verdana"/>
          <w:sz w:val="20"/>
          <w:szCs w:val="21"/>
        </w:rPr>
        <w:t>a</w:t>
      </w:r>
      <w:r>
        <w:rPr>
          <w:rFonts w:ascii="Verdana" w:hAnsi="Verdana"/>
          <w:sz w:val="20"/>
          <w:szCs w:val="21"/>
        </w:rPr>
        <w:t>rung wird zunächst für die Dauer von 12 Monaten abgeschlossen, sie verlängert sich um jeweils we</w:t>
      </w:r>
      <w:r>
        <w:rPr>
          <w:rFonts w:ascii="Verdana" w:hAnsi="Verdana"/>
          <w:sz w:val="20"/>
          <w:szCs w:val="21"/>
        </w:rPr>
        <w:t>i</w:t>
      </w:r>
      <w:r>
        <w:rPr>
          <w:rFonts w:ascii="Verdana" w:hAnsi="Verdana"/>
          <w:sz w:val="20"/>
          <w:szCs w:val="21"/>
        </w:rPr>
        <w:t>tere 12 Monate sofern sie nicht fristgerecht von einem der Vertragspartner gekündigt wird.</w:t>
      </w:r>
      <w:r>
        <w:rPr>
          <w:rFonts w:ascii="Verdana" w:hAnsi="Verdana"/>
          <w:sz w:val="20"/>
          <w:szCs w:val="21"/>
        </w:rPr>
        <w:br/>
      </w:r>
    </w:p>
    <w:p w:rsidR="003C229A" w:rsidRDefault="003C229A">
      <w:pPr>
        <w:tabs>
          <w:tab w:val="left" w:pos="1276"/>
        </w:tabs>
        <w:spacing w:after="120"/>
        <w:ind w:right="-108"/>
        <w:jc w:val="both"/>
        <w:rPr>
          <w:rFonts w:ascii="Verdana" w:hAnsi="Verdana"/>
          <w:bCs/>
          <w:sz w:val="20"/>
          <w:szCs w:val="21"/>
        </w:rPr>
      </w:pPr>
      <w:r>
        <w:rPr>
          <w:rFonts w:ascii="Verdana" w:hAnsi="Verdana"/>
          <w:sz w:val="20"/>
          <w:szCs w:val="21"/>
        </w:rPr>
        <w:t xml:space="preserve">6.3. </w:t>
      </w:r>
      <w:r>
        <w:rPr>
          <w:rFonts w:ascii="Verdana" w:hAnsi="Verdana"/>
          <w:bCs/>
          <w:sz w:val="20"/>
          <w:szCs w:val="21"/>
        </w:rPr>
        <w:t>Kündigung des Jo</w:t>
      </w:r>
      <w:r>
        <w:rPr>
          <w:rFonts w:ascii="Verdana" w:hAnsi="Verdana"/>
          <w:bCs/>
          <w:sz w:val="20"/>
          <w:szCs w:val="21"/>
        </w:rPr>
        <w:t>b</w:t>
      </w:r>
      <w:r>
        <w:rPr>
          <w:rFonts w:ascii="Verdana" w:hAnsi="Verdana"/>
          <w:bCs/>
          <w:sz w:val="20"/>
          <w:szCs w:val="21"/>
        </w:rPr>
        <w:t>Tickets</w:t>
      </w:r>
    </w:p>
    <w:p w:rsidR="003C229A" w:rsidRDefault="003C229A">
      <w:pPr>
        <w:pStyle w:val="BlockText"/>
        <w:numPr>
          <w:ilvl w:val="12"/>
          <w:numId w:val="0"/>
        </w:numPr>
        <w:suppressAutoHyphens w:val="0"/>
        <w:spacing w:after="60"/>
        <w:ind w:right="-108"/>
        <w:rPr>
          <w:rFonts w:ascii="Verdana" w:hAnsi="Verdana"/>
          <w:sz w:val="20"/>
          <w:szCs w:val="21"/>
        </w:rPr>
      </w:pPr>
      <w:r>
        <w:rPr>
          <w:rFonts w:ascii="Verdana" w:hAnsi="Verdana"/>
          <w:sz w:val="20"/>
        </w:rPr>
        <w:t>Eine Kündigung bedarf der Schriftform und ist mit einer Frist von zwei Monaten zum Ende der Vertragslaufzeit möglich. Performa Nord besitzt bei Tarifänderungen ein außerordentl</w:t>
      </w:r>
      <w:r>
        <w:rPr>
          <w:rFonts w:ascii="Verdana" w:hAnsi="Verdana"/>
          <w:sz w:val="20"/>
        </w:rPr>
        <w:t>i</w:t>
      </w:r>
      <w:r>
        <w:rPr>
          <w:rFonts w:ascii="Verdana" w:hAnsi="Verdana"/>
          <w:sz w:val="20"/>
        </w:rPr>
        <w:t xml:space="preserve">ches Kündigungsrecht. Dieses ist innerhalb von vier Wochen nach Mitteilung durch den VBN mit Wirkung zur Tarifänderung geltend zu machen. </w:t>
      </w:r>
      <w:r>
        <w:rPr>
          <w:rFonts w:ascii="Verdana" w:hAnsi="Verdana"/>
          <w:sz w:val="20"/>
          <w:szCs w:val="21"/>
        </w:rPr>
        <w:t>Der VBN besitzt ein außerorde</w:t>
      </w:r>
      <w:r>
        <w:rPr>
          <w:rFonts w:ascii="Verdana" w:hAnsi="Verdana"/>
          <w:sz w:val="20"/>
          <w:szCs w:val="21"/>
        </w:rPr>
        <w:t>n</w:t>
      </w:r>
      <w:r>
        <w:rPr>
          <w:rFonts w:ascii="Verdana" w:hAnsi="Verdana"/>
          <w:sz w:val="20"/>
          <w:szCs w:val="21"/>
        </w:rPr>
        <w:t>tliches Kündigungsrecht, wenn der Zahlungstermin wiederholt trotz Mahnung um mehr als vier Wochen überschritten wurde, bei Zahlungsunfähigkeit des Bestellers sowie bei nac</w:t>
      </w:r>
      <w:r>
        <w:rPr>
          <w:rFonts w:ascii="Verdana" w:hAnsi="Verdana"/>
          <w:sz w:val="20"/>
          <w:szCs w:val="21"/>
        </w:rPr>
        <w:t>h</w:t>
      </w:r>
      <w:r>
        <w:rPr>
          <w:rFonts w:ascii="Verdana" w:hAnsi="Verdana"/>
          <w:sz w:val="20"/>
          <w:szCs w:val="21"/>
        </w:rPr>
        <w:t xml:space="preserve">gewiesener missbräuchlicher Verwendung der Tickets durch Mitarbeiter des bremischen öffentlichen Dienstes. </w:t>
      </w:r>
      <w:r w:rsidRPr="00D85326">
        <w:rPr>
          <w:rFonts w:ascii="Verdana" w:hAnsi="Verdana"/>
          <w:b/>
          <w:sz w:val="20"/>
          <w:szCs w:val="21"/>
        </w:rPr>
        <w:t xml:space="preserve">Die ausgehändigten JobTickets sind nach Wirksamwerden der Kündigung an </w:t>
      </w:r>
      <w:r w:rsidR="00D85326">
        <w:rPr>
          <w:rFonts w:ascii="Verdana" w:hAnsi="Verdana"/>
          <w:b/>
          <w:sz w:val="20"/>
          <w:szCs w:val="21"/>
        </w:rPr>
        <w:t>die Performa Nord</w:t>
      </w:r>
      <w:r w:rsidRPr="00D85326">
        <w:rPr>
          <w:rFonts w:ascii="Verdana" w:hAnsi="Verdana"/>
          <w:b/>
          <w:sz w:val="20"/>
          <w:szCs w:val="21"/>
        </w:rPr>
        <w:t xml:space="preserve"> zurückzugeben</w:t>
      </w:r>
      <w:r>
        <w:rPr>
          <w:rFonts w:ascii="Verdana" w:hAnsi="Verdana"/>
          <w:sz w:val="20"/>
          <w:szCs w:val="21"/>
        </w:rPr>
        <w:t>. Bis zur Rückgabe sämtlicher Jo</w:t>
      </w:r>
      <w:r>
        <w:rPr>
          <w:rFonts w:ascii="Verdana" w:hAnsi="Verdana"/>
          <w:sz w:val="20"/>
          <w:szCs w:val="21"/>
        </w:rPr>
        <w:t>b</w:t>
      </w:r>
      <w:r>
        <w:rPr>
          <w:rFonts w:ascii="Verdana" w:hAnsi="Verdana"/>
          <w:sz w:val="20"/>
          <w:szCs w:val="21"/>
        </w:rPr>
        <w:t>Tickets wird das Entgelt gemäß Anlage 4 zu den Tarifbestimmungen hierfür erhoben. Ist bei einer außerordentlichen Kündigung durch Performa Nord die Rückgabe der JobT</w:t>
      </w:r>
      <w:r>
        <w:rPr>
          <w:rFonts w:ascii="Verdana" w:hAnsi="Verdana"/>
          <w:sz w:val="20"/>
          <w:szCs w:val="21"/>
        </w:rPr>
        <w:t>i</w:t>
      </w:r>
      <w:r>
        <w:rPr>
          <w:rFonts w:ascii="Verdana" w:hAnsi="Verdana"/>
          <w:sz w:val="20"/>
          <w:szCs w:val="21"/>
        </w:rPr>
        <w:t>ckets nicht bis zur Tarifänderung möglich, so wird bis zur Rückgabe für jeden angefang</w:t>
      </w:r>
      <w:r>
        <w:rPr>
          <w:rFonts w:ascii="Verdana" w:hAnsi="Verdana"/>
          <w:sz w:val="20"/>
          <w:szCs w:val="21"/>
        </w:rPr>
        <w:t>e</w:t>
      </w:r>
      <w:r>
        <w:rPr>
          <w:rFonts w:ascii="Verdana" w:hAnsi="Verdana"/>
          <w:sz w:val="20"/>
          <w:szCs w:val="21"/>
        </w:rPr>
        <w:t>nen Monat das geä</w:t>
      </w:r>
      <w:r>
        <w:rPr>
          <w:rFonts w:ascii="Verdana" w:hAnsi="Verdana"/>
          <w:sz w:val="20"/>
          <w:szCs w:val="21"/>
        </w:rPr>
        <w:t>n</w:t>
      </w:r>
      <w:r>
        <w:rPr>
          <w:rFonts w:ascii="Verdana" w:hAnsi="Verdana"/>
          <w:sz w:val="20"/>
          <w:szCs w:val="21"/>
        </w:rPr>
        <w:t>derte monatliche Beförderungsentgelt je JobTicket erhoben.</w:t>
      </w:r>
    </w:p>
    <w:p w:rsidR="003C229A" w:rsidRDefault="003C229A">
      <w:pPr>
        <w:numPr>
          <w:ilvl w:val="12"/>
          <w:numId w:val="0"/>
        </w:numPr>
        <w:tabs>
          <w:tab w:val="left" w:pos="1276"/>
        </w:tabs>
        <w:spacing w:after="120"/>
        <w:ind w:right="-108"/>
        <w:rPr>
          <w:rFonts w:ascii="Verdana" w:hAnsi="Verdana"/>
          <w:sz w:val="20"/>
          <w:szCs w:val="21"/>
        </w:rPr>
      </w:pPr>
      <w:r>
        <w:rPr>
          <w:rFonts w:ascii="Verdana" w:hAnsi="Verdana"/>
          <w:sz w:val="20"/>
          <w:szCs w:val="21"/>
        </w:rPr>
        <w:t>Mit Wirksamkeit der Kündigung verlieren alle Großkundenabonnements des Bestellers ihre Gülti</w:t>
      </w:r>
      <w:r>
        <w:rPr>
          <w:rFonts w:ascii="Verdana" w:hAnsi="Verdana"/>
          <w:sz w:val="20"/>
          <w:szCs w:val="21"/>
        </w:rPr>
        <w:t>g</w:t>
      </w:r>
      <w:r>
        <w:rPr>
          <w:rFonts w:ascii="Verdana" w:hAnsi="Verdana"/>
          <w:sz w:val="20"/>
          <w:szCs w:val="21"/>
        </w:rPr>
        <w:t>keit und können eingezogen werden.</w:t>
      </w:r>
      <w:r>
        <w:rPr>
          <w:rFonts w:ascii="Verdana" w:hAnsi="Verdana"/>
          <w:sz w:val="20"/>
          <w:szCs w:val="21"/>
        </w:rPr>
        <w:br/>
      </w:r>
    </w:p>
    <w:p w:rsidR="003C229A" w:rsidRDefault="003C229A">
      <w:pPr>
        <w:numPr>
          <w:ilvl w:val="12"/>
          <w:numId w:val="0"/>
        </w:numPr>
        <w:tabs>
          <w:tab w:val="left" w:pos="1276"/>
        </w:tabs>
        <w:spacing w:after="120"/>
        <w:ind w:right="-108"/>
        <w:jc w:val="both"/>
        <w:rPr>
          <w:rFonts w:ascii="Verdana" w:hAnsi="Verdana"/>
          <w:sz w:val="20"/>
        </w:rPr>
      </w:pPr>
      <w:r>
        <w:rPr>
          <w:rFonts w:ascii="Verdana" w:hAnsi="Verdana"/>
          <w:sz w:val="20"/>
        </w:rPr>
        <w:t>6.4. Verlust des JobTickets</w:t>
      </w:r>
    </w:p>
    <w:p w:rsidR="003C229A" w:rsidRDefault="003C229A">
      <w:pPr>
        <w:pStyle w:val="Textkrper3"/>
        <w:tabs>
          <w:tab w:val="clear" w:pos="1440"/>
          <w:tab w:val="left" w:pos="1276"/>
        </w:tabs>
        <w:spacing w:after="0"/>
        <w:rPr>
          <w:szCs w:val="20"/>
        </w:rPr>
      </w:pPr>
      <w:r>
        <w:rPr>
          <w:szCs w:val="20"/>
        </w:rPr>
        <w:t>Ein Verlust des JobTickets ist mit einem hierfür vorgesehenen Vordruck über Performa Nord bei der BSAG unverzüglich zu melden. Für die restliche Laufzeit des Tickets wird g</w:t>
      </w:r>
      <w:r>
        <w:rPr>
          <w:szCs w:val="20"/>
        </w:rPr>
        <w:t>e</w:t>
      </w:r>
      <w:r>
        <w:rPr>
          <w:szCs w:val="20"/>
        </w:rPr>
        <w:t>gen Zahlung eines Bearbeitungsentgeltes von 5,00 € innerhalb von 3 Werktagen nach Eingang der Verlustmeldung bei der BSAG ein neues JobTicket ausgestellt. Innerhalb di</w:t>
      </w:r>
      <w:r>
        <w:rPr>
          <w:szCs w:val="20"/>
        </w:rPr>
        <w:t>e</w:t>
      </w:r>
      <w:r>
        <w:rPr>
          <w:szCs w:val="20"/>
        </w:rPr>
        <w:t>ser 3-Tage-Frist besteht kein Ersatzanspruch.</w:t>
      </w:r>
    </w:p>
    <w:p w:rsidR="002565C1" w:rsidRDefault="002565C1">
      <w:pPr>
        <w:pStyle w:val="Textkrper3"/>
        <w:tabs>
          <w:tab w:val="clear" w:pos="1440"/>
          <w:tab w:val="left" w:pos="1276"/>
        </w:tabs>
        <w:spacing w:after="0"/>
        <w:rPr>
          <w:szCs w:val="20"/>
        </w:rPr>
      </w:pPr>
    </w:p>
    <w:p w:rsidR="003C229A" w:rsidRDefault="003C229A">
      <w:pPr>
        <w:pStyle w:val="BlockText"/>
        <w:spacing w:before="120" w:after="0"/>
        <w:ind w:left="0" w:right="-108" w:hanging="360"/>
        <w:rPr>
          <w:rFonts w:ascii="Verdana" w:hAnsi="Verdana"/>
          <w:sz w:val="20"/>
          <w:szCs w:val="21"/>
        </w:rPr>
      </w:pPr>
      <w:r>
        <w:rPr>
          <w:rFonts w:ascii="Verdana" w:hAnsi="Verdana"/>
          <w:sz w:val="20"/>
          <w:szCs w:val="21"/>
        </w:rPr>
        <w:t>7.</w:t>
      </w:r>
      <w:r>
        <w:rPr>
          <w:rFonts w:ascii="Verdana" w:hAnsi="Verdana"/>
          <w:sz w:val="20"/>
          <w:szCs w:val="21"/>
        </w:rPr>
        <w:tab/>
        <w:t>Aufwand bei Performa Nord</w:t>
      </w:r>
    </w:p>
    <w:p w:rsidR="003C229A" w:rsidRDefault="003C229A">
      <w:pPr>
        <w:pStyle w:val="BlockText"/>
        <w:spacing w:before="120" w:after="0"/>
        <w:ind w:left="0" w:right="-108"/>
        <w:rPr>
          <w:rFonts w:ascii="Verdana" w:hAnsi="Verdana"/>
          <w:sz w:val="20"/>
          <w:szCs w:val="21"/>
        </w:rPr>
      </w:pPr>
      <w:r>
        <w:rPr>
          <w:rFonts w:ascii="Verdana" w:hAnsi="Verdana"/>
          <w:sz w:val="20"/>
          <w:szCs w:val="21"/>
        </w:rPr>
        <w:t>Der mit der Bearbeitung des JobTickets anfallende Aufwand bei Performa Nord wird anteilig auf die Teilnehmer umgelegt. Diese</w:t>
      </w:r>
      <w:r w:rsidR="000B3A7E">
        <w:rPr>
          <w:rFonts w:ascii="Verdana" w:hAnsi="Verdana"/>
          <w:sz w:val="20"/>
          <w:szCs w:val="21"/>
        </w:rPr>
        <w:t>s Entgelt</w:t>
      </w:r>
      <w:r w:rsidR="00EB0A0A">
        <w:rPr>
          <w:rFonts w:ascii="Verdana" w:hAnsi="Verdana"/>
          <w:sz w:val="20"/>
          <w:szCs w:val="21"/>
        </w:rPr>
        <w:t xml:space="preserve"> beträgt 1,49</w:t>
      </w:r>
      <w:r>
        <w:rPr>
          <w:rFonts w:ascii="Verdana" w:hAnsi="Verdana"/>
          <w:sz w:val="20"/>
          <w:szCs w:val="21"/>
        </w:rPr>
        <w:t xml:space="preserve"> € zuzüglich der gesetzlichen Mehrwertsteuer.</w:t>
      </w:r>
    </w:p>
    <w:p w:rsidR="002565C1" w:rsidRDefault="002565C1">
      <w:pPr>
        <w:pStyle w:val="BlockText"/>
        <w:spacing w:before="120" w:after="0"/>
        <w:ind w:left="0" w:right="-108"/>
        <w:rPr>
          <w:rFonts w:ascii="Verdana" w:hAnsi="Verdana"/>
          <w:sz w:val="20"/>
          <w:szCs w:val="21"/>
        </w:rPr>
      </w:pPr>
    </w:p>
    <w:p w:rsidR="003C229A" w:rsidRDefault="003C229A">
      <w:pPr>
        <w:pStyle w:val="BlockText"/>
        <w:tabs>
          <w:tab w:val="clear" w:pos="1276"/>
          <w:tab w:val="left" w:pos="2160"/>
        </w:tabs>
        <w:spacing w:before="120" w:after="0"/>
        <w:ind w:left="0" w:right="-108" w:hanging="360"/>
        <w:rPr>
          <w:rFonts w:ascii="Verdana" w:hAnsi="Verdana"/>
          <w:sz w:val="20"/>
          <w:szCs w:val="21"/>
        </w:rPr>
      </w:pPr>
      <w:r>
        <w:rPr>
          <w:rFonts w:ascii="Verdana" w:hAnsi="Verdana"/>
          <w:sz w:val="20"/>
          <w:szCs w:val="21"/>
        </w:rPr>
        <w:t>8.</w:t>
      </w:r>
      <w:r>
        <w:rPr>
          <w:rFonts w:ascii="Verdana" w:hAnsi="Verdana"/>
          <w:sz w:val="20"/>
          <w:szCs w:val="21"/>
        </w:rPr>
        <w:tab/>
        <w:t>Bezahlung des JobTickets</w:t>
      </w:r>
    </w:p>
    <w:p w:rsidR="003C229A" w:rsidRDefault="003C229A">
      <w:pPr>
        <w:pStyle w:val="BlockText"/>
        <w:tabs>
          <w:tab w:val="clear" w:pos="1276"/>
          <w:tab w:val="left" w:pos="2160"/>
        </w:tabs>
        <w:spacing w:before="120" w:after="0"/>
        <w:ind w:left="0" w:right="-108" w:hanging="360"/>
        <w:rPr>
          <w:rFonts w:ascii="Verdana" w:hAnsi="Verdana"/>
          <w:sz w:val="20"/>
          <w:szCs w:val="21"/>
        </w:rPr>
      </w:pPr>
      <w:r>
        <w:rPr>
          <w:rFonts w:ascii="Verdana" w:hAnsi="Verdana"/>
          <w:b/>
          <w:bCs/>
          <w:sz w:val="20"/>
          <w:szCs w:val="21"/>
        </w:rPr>
        <w:tab/>
      </w:r>
      <w:r>
        <w:rPr>
          <w:rFonts w:ascii="Verdana" w:hAnsi="Verdana"/>
          <w:sz w:val="20"/>
          <w:szCs w:val="21"/>
        </w:rPr>
        <w:t>Die laufenden Kosten des JobTickets sowie die Kosten für den Aufwand von Performa Nord werden monatlich im Voraus im Rahmen der Bezügeabrechnungen eingezogen. Für den Fall, dass laufende monatliche Bezüge nicht oder nicht ausreichend anfallen, ist Performa Nord zu ermächtigen, die entsprechenden Beträge von dem für die Bezügeabrechnung benannten Konto einzuziehen.</w:t>
      </w:r>
      <w:r w:rsidR="00C42C4A">
        <w:rPr>
          <w:rFonts w:ascii="Verdana" w:hAnsi="Verdana"/>
          <w:sz w:val="20"/>
          <w:szCs w:val="21"/>
        </w:rPr>
        <w:t xml:space="preserve"> Die laufenden Kosten des JobTickets sowie die Kosten für den Aufwand von Performa Nord werden grundsätzlich monatlich im Voraus im Rahmen der Bezügeabrechnungen eingezogen. Performa Nord ist zudem ermächtigt, innerhalb eines Bezugsjahres sowie für die letzten sechs Bezugsmonate des Vorjahres ausstehende Beträge mit der nächsten Bezügeabrechnung einzuziehen. Bezieher/innen von JobTickets sollten zur Vermeidung hoher Nachzahlungen in eigenem Interesse die Korrektheit der eingezogenen</w:t>
      </w:r>
      <w:r w:rsidR="00324E98">
        <w:rPr>
          <w:rFonts w:ascii="Verdana" w:hAnsi="Verdana"/>
          <w:sz w:val="20"/>
          <w:szCs w:val="21"/>
        </w:rPr>
        <w:t xml:space="preserve"> Beträge regelmäßig prüfen und auf Fehler hinweisen. Sollte der ausstehende Betrag höher sein, wird ein Zahlungsplan für die darüber hinausgehenden Beträge vereinbart. Sollte sich jedoch nicht an diesen Zahlungsplan gehalten und die vereinbarten Beträge storniert werden, behält die Performa Nord sich vor, das gerichtliche Mahnverfahren einzuleiten.</w:t>
      </w:r>
    </w:p>
    <w:p w:rsidR="003C229A" w:rsidRDefault="003C229A">
      <w:pPr>
        <w:pStyle w:val="BlockText"/>
        <w:tabs>
          <w:tab w:val="clear" w:pos="1276"/>
          <w:tab w:val="left" w:pos="2160"/>
        </w:tabs>
        <w:spacing w:before="120" w:after="0"/>
        <w:ind w:left="0" w:right="-108"/>
        <w:rPr>
          <w:rFonts w:ascii="Verdana" w:hAnsi="Verdana"/>
          <w:sz w:val="20"/>
          <w:szCs w:val="21"/>
        </w:rPr>
      </w:pPr>
    </w:p>
    <w:sectPr w:rsidR="003C22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FDB"/>
    <w:multiLevelType w:val="multilevel"/>
    <w:tmpl w:val="FFD8AF1C"/>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33EC12D5"/>
    <w:multiLevelType w:val="multilevel"/>
    <w:tmpl w:val="62B41A5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629"/>
        </w:tabs>
        <w:ind w:left="2629" w:hanging="360"/>
      </w:pPr>
      <w:rPr>
        <w:rFonts w:hint="default"/>
      </w:rPr>
    </w:lvl>
    <w:lvl w:ilvl="2">
      <w:start w:val="1"/>
      <w:numFmt w:val="decimal"/>
      <w:lvlText w:val="%1.%2.%3."/>
      <w:lvlJc w:val="left"/>
      <w:pPr>
        <w:tabs>
          <w:tab w:val="num" w:pos="5258"/>
        </w:tabs>
        <w:ind w:left="5258" w:hanging="720"/>
      </w:pPr>
      <w:rPr>
        <w:rFonts w:hint="default"/>
      </w:rPr>
    </w:lvl>
    <w:lvl w:ilvl="3">
      <w:start w:val="1"/>
      <w:numFmt w:val="decimal"/>
      <w:lvlText w:val="%1.%2.%3.%4."/>
      <w:lvlJc w:val="left"/>
      <w:pPr>
        <w:tabs>
          <w:tab w:val="num" w:pos="7527"/>
        </w:tabs>
        <w:ind w:left="7527" w:hanging="720"/>
      </w:pPr>
      <w:rPr>
        <w:rFonts w:hint="default"/>
      </w:rPr>
    </w:lvl>
    <w:lvl w:ilvl="4">
      <w:start w:val="1"/>
      <w:numFmt w:val="decimal"/>
      <w:lvlText w:val="%1.%2.%3.%4.%5."/>
      <w:lvlJc w:val="left"/>
      <w:pPr>
        <w:tabs>
          <w:tab w:val="num" w:pos="10156"/>
        </w:tabs>
        <w:ind w:left="10156" w:hanging="1080"/>
      </w:pPr>
      <w:rPr>
        <w:rFonts w:hint="default"/>
      </w:rPr>
    </w:lvl>
    <w:lvl w:ilvl="5">
      <w:start w:val="1"/>
      <w:numFmt w:val="decimal"/>
      <w:lvlText w:val="%1.%2.%3.%4.%5.%6."/>
      <w:lvlJc w:val="left"/>
      <w:pPr>
        <w:tabs>
          <w:tab w:val="num" w:pos="12425"/>
        </w:tabs>
        <w:ind w:left="12425" w:hanging="1080"/>
      </w:pPr>
      <w:rPr>
        <w:rFonts w:hint="default"/>
      </w:rPr>
    </w:lvl>
    <w:lvl w:ilvl="6">
      <w:start w:val="1"/>
      <w:numFmt w:val="decimal"/>
      <w:lvlText w:val="%1.%2.%3.%4.%5.%6.%7."/>
      <w:lvlJc w:val="left"/>
      <w:pPr>
        <w:tabs>
          <w:tab w:val="num" w:pos="15054"/>
        </w:tabs>
        <w:ind w:left="15054" w:hanging="1440"/>
      </w:pPr>
      <w:rPr>
        <w:rFonts w:hint="default"/>
      </w:rPr>
    </w:lvl>
    <w:lvl w:ilvl="7">
      <w:start w:val="1"/>
      <w:numFmt w:val="decimal"/>
      <w:lvlText w:val="%1.%2.%3.%4.%5.%6.%7.%8."/>
      <w:lvlJc w:val="left"/>
      <w:pPr>
        <w:tabs>
          <w:tab w:val="num" w:pos="17323"/>
        </w:tabs>
        <w:ind w:left="17323" w:hanging="1440"/>
      </w:pPr>
      <w:rPr>
        <w:rFonts w:hint="default"/>
      </w:rPr>
    </w:lvl>
    <w:lvl w:ilvl="8">
      <w:start w:val="1"/>
      <w:numFmt w:val="decimal"/>
      <w:lvlText w:val="%1.%2.%3.%4.%5.%6.%7.%8.%9."/>
      <w:lvlJc w:val="left"/>
      <w:pPr>
        <w:tabs>
          <w:tab w:val="num" w:pos="19952"/>
        </w:tabs>
        <w:ind w:left="19952" w:hanging="1800"/>
      </w:pPr>
      <w:rPr>
        <w:rFonts w:hint="default"/>
      </w:rPr>
    </w:lvl>
  </w:abstractNum>
  <w:abstractNum w:abstractNumId="2">
    <w:nsid w:val="35CB62D6"/>
    <w:multiLevelType w:val="hybridMultilevel"/>
    <w:tmpl w:val="4D88EB3E"/>
    <w:lvl w:ilvl="0" w:tplc="07C8C8EA">
      <w:start w:val="1"/>
      <w:numFmt w:val="decimal"/>
      <w:lvlText w:val="%1."/>
      <w:lvlJc w:val="left"/>
      <w:pPr>
        <w:tabs>
          <w:tab w:val="num" w:pos="2061"/>
        </w:tabs>
        <w:ind w:left="2061" w:hanging="360"/>
      </w:pPr>
      <w:rPr>
        <w:rFonts w:hint="default"/>
      </w:rPr>
    </w:lvl>
    <w:lvl w:ilvl="1" w:tplc="04070019">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3">
    <w:nsid w:val="38E73C4B"/>
    <w:multiLevelType w:val="hybridMultilevel"/>
    <w:tmpl w:val="8DA682D4"/>
    <w:lvl w:ilvl="0" w:tplc="B8D08002">
      <w:start w:val="7"/>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B9A35D0"/>
    <w:multiLevelType w:val="multilevel"/>
    <w:tmpl w:val="4EB62BB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635"/>
        </w:tabs>
        <w:ind w:left="1635" w:hanging="360"/>
      </w:pPr>
      <w:rPr>
        <w:rFonts w:hint="default"/>
        <w:b w:val="0"/>
      </w:rPr>
    </w:lvl>
    <w:lvl w:ilvl="2">
      <w:start w:val="1"/>
      <w:numFmt w:val="decimal"/>
      <w:lvlText w:val="%1.%2.%3."/>
      <w:lvlJc w:val="left"/>
      <w:pPr>
        <w:tabs>
          <w:tab w:val="num" w:pos="3270"/>
        </w:tabs>
        <w:ind w:left="3270" w:hanging="720"/>
      </w:pPr>
      <w:rPr>
        <w:rFonts w:hint="default"/>
        <w:b w:val="0"/>
      </w:rPr>
    </w:lvl>
    <w:lvl w:ilvl="3">
      <w:start w:val="1"/>
      <w:numFmt w:val="decimal"/>
      <w:lvlText w:val="%1.%2.%3.%4."/>
      <w:lvlJc w:val="left"/>
      <w:pPr>
        <w:tabs>
          <w:tab w:val="num" w:pos="4545"/>
        </w:tabs>
        <w:ind w:left="4545" w:hanging="720"/>
      </w:pPr>
      <w:rPr>
        <w:rFonts w:hint="default"/>
        <w:b w:val="0"/>
      </w:rPr>
    </w:lvl>
    <w:lvl w:ilvl="4">
      <w:start w:val="1"/>
      <w:numFmt w:val="decimal"/>
      <w:lvlText w:val="%1.%2.%3.%4.%5."/>
      <w:lvlJc w:val="left"/>
      <w:pPr>
        <w:tabs>
          <w:tab w:val="num" w:pos="6180"/>
        </w:tabs>
        <w:ind w:left="6180" w:hanging="1080"/>
      </w:pPr>
      <w:rPr>
        <w:rFonts w:hint="default"/>
        <w:b w:val="0"/>
      </w:rPr>
    </w:lvl>
    <w:lvl w:ilvl="5">
      <w:start w:val="1"/>
      <w:numFmt w:val="decimal"/>
      <w:lvlText w:val="%1.%2.%3.%4.%5.%6."/>
      <w:lvlJc w:val="left"/>
      <w:pPr>
        <w:tabs>
          <w:tab w:val="num" w:pos="7455"/>
        </w:tabs>
        <w:ind w:left="7455" w:hanging="1080"/>
      </w:pPr>
      <w:rPr>
        <w:rFonts w:hint="default"/>
        <w:b w:val="0"/>
      </w:rPr>
    </w:lvl>
    <w:lvl w:ilvl="6">
      <w:start w:val="1"/>
      <w:numFmt w:val="decimal"/>
      <w:lvlText w:val="%1.%2.%3.%4.%5.%6.%7."/>
      <w:lvlJc w:val="left"/>
      <w:pPr>
        <w:tabs>
          <w:tab w:val="num" w:pos="9090"/>
        </w:tabs>
        <w:ind w:left="9090" w:hanging="1440"/>
      </w:pPr>
      <w:rPr>
        <w:rFonts w:hint="default"/>
        <w:b w:val="0"/>
      </w:rPr>
    </w:lvl>
    <w:lvl w:ilvl="7">
      <w:start w:val="1"/>
      <w:numFmt w:val="decimal"/>
      <w:lvlText w:val="%1.%2.%3.%4.%5.%6.%7.%8."/>
      <w:lvlJc w:val="left"/>
      <w:pPr>
        <w:tabs>
          <w:tab w:val="num" w:pos="10365"/>
        </w:tabs>
        <w:ind w:left="10365" w:hanging="1440"/>
      </w:pPr>
      <w:rPr>
        <w:rFonts w:hint="default"/>
        <w:b w:val="0"/>
      </w:rPr>
    </w:lvl>
    <w:lvl w:ilvl="8">
      <w:start w:val="1"/>
      <w:numFmt w:val="decimal"/>
      <w:lvlText w:val="%1.%2.%3.%4.%5.%6.%7.%8.%9."/>
      <w:lvlJc w:val="left"/>
      <w:pPr>
        <w:tabs>
          <w:tab w:val="num" w:pos="12000"/>
        </w:tabs>
        <w:ind w:left="12000" w:hanging="1800"/>
      </w:pPr>
      <w:rPr>
        <w:rFonts w:hint="default"/>
        <w:b w:val="0"/>
      </w:rPr>
    </w:lvl>
  </w:abstractNum>
  <w:abstractNum w:abstractNumId="5">
    <w:nsid w:val="460876AB"/>
    <w:multiLevelType w:val="hybridMultilevel"/>
    <w:tmpl w:val="C1C2A3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CF29B5"/>
    <w:multiLevelType w:val="singleLevel"/>
    <w:tmpl w:val="C20E38A0"/>
    <w:lvl w:ilvl="0">
      <w:start w:val="1"/>
      <w:numFmt w:val="decimal"/>
      <w:pStyle w:val="numer111"/>
      <w:lvlText w:val="(%1)"/>
      <w:legacy w:legacy="1" w:legacySpace="0" w:legacyIndent="283"/>
      <w:lvlJc w:val="left"/>
      <w:pPr>
        <w:ind w:left="1984" w:hanging="283"/>
      </w:pPr>
    </w:lvl>
  </w:abstractNum>
  <w:abstractNum w:abstractNumId="7">
    <w:nsid w:val="78855592"/>
    <w:multiLevelType w:val="singleLevel"/>
    <w:tmpl w:val="375E5832"/>
    <w:lvl w:ilvl="0">
      <w:start w:val="1"/>
      <w:numFmt w:val="decimal"/>
      <w:lvlText w:val="%1."/>
      <w:legacy w:legacy="1" w:legacySpace="0" w:legacyIndent="283"/>
      <w:lvlJc w:val="left"/>
      <w:pPr>
        <w:ind w:left="2552" w:hanging="283"/>
      </w:p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0"/>
    <w:rsid w:val="00060415"/>
    <w:rsid w:val="000B3A7E"/>
    <w:rsid w:val="00107A3C"/>
    <w:rsid w:val="001307A0"/>
    <w:rsid w:val="002565C1"/>
    <w:rsid w:val="002E61D0"/>
    <w:rsid w:val="00324E98"/>
    <w:rsid w:val="00383947"/>
    <w:rsid w:val="003C229A"/>
    <w:rsid w:val="003D257A"/>
    <w:rsid w:val="004647FA"/>
    <w:rsid w:val="00522A16"/>
    <w:rsid w:val="006918B4"/>
    <w:rsid w:val="008617E4"/>
    <w:rsid w:val="00A27F07"/>
    <w:rsid w:val="00A32255"/>
    <w:rsid w:val="00BB5F4E"/>
    <w:rsid w:val="00C42C4A"/>
    <w:rsid w:val="00D70733"/>
    <w:rsid w:val="00D85326"/>
    <w:rsid w:val="00EB0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olor w:val="000000"/>
      <w:sz w:val="22"/>
    </w:rPr>
  </w:style>
  <w:style w:type="paragraph" w:styleId="berschrift3">
    <w:name w:val="heading 3"/>
    <w:basedOn w:val="Standard"/>
    <w:next w:val="Textkrper"/>
    <w:qFormat/>
    <w:pPr>
      <w:keepNext/>
      <w:keepLines/>
      <w:tabs>
        <w:tab w:val="left" w:pos="851"/>
      </w:tabs>
      <w:suppressAutoHyphens/>
      <w:spacing w:before="240" w:after="240" w:line="360" w:lineRule="atLeast"/>
      <w:ind w:left="1701"/>
      <w:jc w:val="both"/>
      <w:outlineLvl w:val="2"/>
    </w:pPr>
    <w:rPr>
      <w:b/>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111">
    <w:name w:val="numer(1.1.1)"/>
    <w:basedOn w:val="Standard"/>
    <w:pPr>
      <w:numPr>
        <w:numId w:val="2"/>
      </w:numPr>
      <w:spacing w:after="120"/>
      <w:ind w:right="142"/>
      <w:jc w:val="both"/>
    </w:pPr>
  </w:style>
  <w:style w:type="paragraph" w:customStyle="1" w:styleId="BlockText">
    <w:name w:val="Block Text"/>
    <w:basedOn w:val="Standard"/>
    <w:pPr>
      <w:keepNext/>
      <w:keepLines/>
      <w:tabs>
        <w:tab w:val="left" w:pos="1276"/>
      </w:tabs>
      <w:suppressAutoHyphens/>
      <w:spacing w:after="120"/>
      <w:ind w:left="2552" w:right="142"/>
      <w:jc w:val="both"/>
    </w:pPr>
  </w:style>
  <w:style w:type="paragraph" w:styleId="Blocktext0">
    <w:name w:val="Block Text"/>
    <w:basedOn w:val="Standard"/>
    <w:pPr>
      <w:widowControl w:val="0"/>
      <w:tabs>
        <w:tab w:val="left" w:pos="1276"/>
      </w:tabs>
      <w:suppressAutoHyphens/>
      <w:spacing w:after="120"/>
      <w:ind w:left="2552" w:right="142"/>
      <w:jc w:val="both"/>
    </w:pPr>
    <w:rPr>
      <w:sz w:val="21"/>
      <w:szCs w:val="21"/>
    </w:rPr>
  </w:style>
  <w:style w:type="paragraph" w:styleId="Textkrper">
    <w:name w:val="Body Text"/>
    <w:basedOn w:val="Standard"/>
    <w:pPr>
      <w:spacing w:after="120"/>
    </w:pPr>
  </w:style>
  <w:style w:type="paragraph" w:styleId="Textkrper2">
    <w:name w:val="Body Text 2"/>
    <w:basedOn w:val="Standard"/>
    <w:pPr>
      <w:spacing w:line="360" w:lineRule="atLeast"/>
      <w:jc w:val="both"/>
    </w:pPr>
    <w:rPr>
      <w:rFonts w:cs="Arial"/>
      <w:color w:val="auto"/>
      <w:sz w:val="24"/>
    </w:rPr>
  </w:style>
  <w:style w:type="paragraph" w:styleId="Textkrper3">
    <w:name w:val="Body Text 3"/>
    <w:basedOn w:val="Standard"/>
    <w:pPr>
      <w:tabs>
        <w:tab w:val="left" w:pos="1440"/>
      </w:tabs>
      <w:spacing w:after="60"/>
      <w:ind w:right="-108"/>
      <w:jc w:val="both"/>
    </w:pPr>
    <w:rPr>
      <w:rFonts w:ascii="Verdana" w:hAnsi="Verdana"/>
      <w:sz w:val="20"/>
      <w:szCs w:val="21"/>
    </w:rPr>
  </w:style>
  <w:style w:type="paragraph" w:styleId="Sprechblasentext">
    <w:name w:val="Balloon Text"/>
    <w:basedOn w:val="Standard"/>
    <w:semiHidden/>
    <w:rsid w:val="00A27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olor w:val="000000"/>
      <w:sz w:val="22"/>
    </w:rPr>
  </w:style>
  <w:style w:type="paragraph" w:styleId="berschrift3">
    <w:name w:val="heading 3"/>
    <w:basedOn w:val="Standard"/>
    <w:next w:val="Textkrper"/>
    <w:qFormat/>
    <w:pPr>
      <w:keepNext/>
      <w:keepLines/>
      <w:tabs>
        <w:tab w:val="left" w:pos="851"/>
      </w:tabs>
      <w:suppressAutoHyphens/>
      <w:spacing w:before="240" w:after="240" w:line="360" w:lineRule="atLeast"/>
      <w:ind w:left="1701"/>
      <w:jc w:val="both"/>
      <w:outlineLvl w:val="2"/>
    </w:pPr>
    <w:rPr>
      <w:b/>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111">
    <w:name w:val="numer(1.1.1)"/>
    <w:basedOn w:val="Standard"/>
    <w:pPr>
      <w:numPr>
        <w:numId w:val="2"/>
      </w:numPr>
      <w:spacing w:after="120"/>
      <w:ind w:right="142"/>
      <w:jc w:val="both"/>
    </w:pPr>
  </w:style>
  <w:style w:type="paragraph" w:customStyle="1" w:styleId="BlockText">
    <w:name w:val="Block Text"/>
    <w:basedOn w:val="Standard"/>
    <w:pPr>
      <w:keepNext/>
      <w:keepLines/>
      <w:tabs>
        <w:tab w:val="left" w:pos="1276"/>
      </w:tabs>
      <w:suppressAutoHyphens/>
      <w:spacing w:after="120"/>
      <w:ind w:left="2552" w:right="142"/>
      <w:jc w:val="both"/>
    </w:pPr>
  </w:style>
  <w:style w:type="paragraph" w:styleId="Blocktext0">
    <w:name w:val="Block Text"/>
    <w:basedOn w:val="Standard"/>
    <w:pPr>
      <w:widowControl w:val="0"/>
      <w:tabs>
        <w:tab w:val="left" w:pos="1276"/>
      </w:tabs>
      <w:suppressAutoHyphens/>
      <w:spacing w:after="120"/>
      <w:ind w:left="2552" w:right="142"/>
      <w:jc w:val="both"/>
    </w:pPr>
    <w:rPr>
      <w:sz w:val="21"/>
      <w:szCs w:val="21"/>
    </w:rPr>
  </w:style>
  <w:style w:type="paragraph" w:styleId="Textkrper">
    <w:name w:val="Body Text"/>
    <w:basedOn w:val="Standard"/>
    <w:pPr>
      <w:spacing w:after="120"/>
    </w:pPr>
  </w:style>
  <w:style w:type="paragraph" w:styleId="Textkrper2">
    <w:name w:val="Body Text 2"/>
    <w:basedOn w:val="Standard"/>
    <w:pPr>
      <w:spacing w:line="360" w:lineRule="atLeast"/>
      <w:jc w:val="both"/>
    </w:pPr>
    <w:rPr>
      <w:rFonts w:cs="Arial"/>
      <w:color w:val="auto"/>
      <w:sz w:val="24"/>
    </w:rPr>
  </w:style>
  <w:style w:type="paragraph" w:styleId="Textkrper3">
    <w:name w:val="Body Text 3"/>
    <w:basedOn w:val="Standard"/>
    <w:pPr>
      <w:tabs>
        <w:tab w:val="left" w:pos="1440"/>
      </w:tabs>
      <w:spacing w:after="60"/>
      <w:ind w:right="-108"/>
      <w:jc w:val="both"/>
    </w:pPr>
    <w:rPr>
      <w:rFonts w:ascii="Verdana" w:hAnsi="Verdana"/>
      <w:sz w:val="20"/>
      <w:szCs w:val="21"/>
    </w:rPr>
  </w:style>
  <w:style w:type="paragraph" w:styleId="Sprechblasentext">
    <w:name w:val="Balloon Text"/>
    <w:basedOn w:val="Standard"/>
    <w:semiHidden/>
    <w:rsid w:val="00A2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4AB28048.dotm</Template>
  <TotalTime>0</TotalTime>
  <Pages>3</Pages>
  <Words>1183</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2</vt:lpstr>
    </vt:vector>
  </TitlesOfParts>
  <Company>VBN</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huckriede</dc:creator>
  <cp:lastModifiedBy>PSchirmer</cp:lastModifiedBy>
  <cp:revision>2</cp:revision>
  <cp:lastPrinted>2006-12-11T12:48:00Z</cp:lastPrinted>
  <dcterms:created xsi:type="dcterms:W3CDTF">2013-02-06T07:27:00Z</dcterms:created>
  <dcterms:modified xsi:type="dcterms:W3CDTF">2013-02-06T07:27:00Z</dcterms:modified>
</cp:coreProperties>
</file>

<file path=docProps/custom.xml><?xml version="1.0" encoding="utf-8"?>
<Properties xmlns="http://schemas.openxmlformats.org/officeDocument/2006/custom-properties" xmlns:vt="http://schemas.openxmlformats.org/officeDocument/2006/docPropsVTypes"/>
</file>