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09E4" w14:textId="5A3ECA90" w:rsidR="007936E8" w:rsidRPr="00E749FE" w:rsidRDefault="007936E8" w:rsidP="007936E8">
      <w:pPr>
        <w:pStyle w:val="berschrift1"/>
        <w:jc w:val="left"/>
        <w:rPr>
          <w:rFonts w:ascii="Sharp Sans" w:hAnsi="Sharp Sans"/>
          <w:b/>
          <w:bCs/>
          <w:sz w:val="28"/>
          <w:szCs w:val="28"/>
        </w:rPr>
      </w:pPr>
      <w:r w:rsidRPr="00E749FE">
        <w:rPr>
          <w:rFonts w:ascii="Sharp Sans" w:hAnsi="Sharp Sans"/>
          <w:b/>
          <w:bCs/>
          <w:sz w:val="28"/>
          <w:szCs w:val="28"/>
        </w:rPr>
        <w:t xml:space="preserve">E. Individueller Prüfungsplan </w:t>
      </w:r>
    </w:p>
    <w:p w14:paraId="5F570448" w14:textId="45474063" w:rsidR="005B21AF" w:rsidRPr="00E749FE" w:rsidRDefault="007936E8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t>Basismodul Mathematik</w:t>
      </w:r>
    </w:p>
    <w:tbl>
      <w:tblPr>
        <w:tblStyle w:val="Tabellenraster"/>
        <w:tblW w:w="14652" w:type="dxa"/>
        <w:tblLayout w:type="fixed"/>
        <w:tblLook w:val="04A0" w:firstRow="1" w:lastRow="0" w:firstColumn="1" w:lastColumn="0" w:noHBand="0" w:noVBand="1"/>
      </w:tblPr>
      <w:tblGrid>
        <w:gridCol w:w="1638"/>
        <w:gridCol w:w="1370"/>
        <w:gridCol w:w="4383"/>
        <w:gridCol w:w="3014"/>
        <w:gridCol w:w="2191"/>
        <w:gridCol w:w="2056"/>
      </w:tblGrid>
      <w:tr w:rsidR="00BE171E" w:rsidRPr="00F02493" w14:paraId="7CF472A7" w14:textId="77777777" w:rsidTr="00BE171E">
        <w:trPr>
          <w:trHeight w:val="223"/>
        </w:trPr>
        <w:tc>
          <w:tcPr>
            <w:tcW w:w="14652" w:type="dxa"/>
            <w:gridSpan w:val="6"/>
            <w:shd w:val="clear" w:color="auto" w:fill="D9D9D9" w:themeFill="background1" w:themeFillShade="D9"/>
          </w:tcPr>
          <w:p w14:paraId="62A20707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PM-B1 Mathematik (9 CP)</w:t>
            </w:r>
          </w:p>
        </w:tc>
      </w:tr>
      <w:tr w:rsidR="00BE171E" w:rsidRPr="00F02493" w14:paraId="3E41F509" w14:textId="77777777" w:rsidTr="00BE171E">
        <w:trPr>
          <w:trHeight w:val="230"/>
        </w:trPr>
        <w:tc>
          <w:tcPr>
            <w:tcW w:w="14652" w:type="dxa"/>
            <w:gridSpan w:val="6"/>
            <w:shd w:val="clear" w:color="auto" w:fill="D9D9D9" w:themeFill="background1" w:themeFillShade="D9"/>
          </w:tcPr>
          <w:p w14:paraId="48DF6C13" w14:textId="77777777" w:rsidR="00BE171E" w:rsidRPr="00BE171E" w:rsidRDefault="00BE171E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E171E">
              <w:rPr>
                <w:rFonts w:cstheme="minorHAnsi"/>
                <w:b/>
                <w:sz w:val="14"/>
                <w:szCs w:val="14"/>
              </w:rPr>
              <w:t xml:space="preserve">Modulverantwortlicher: </w:t>
            </w:r>
            <w:r w:rsidRPr="00BE171E">
              <w:rPr>
                <w:rFonts w:cstheme="minorHAnsi"/>
                <w:sz w:val="14"/>
                <w:szCs w:val="14"/>
              </w:rPr>
              <w:t xml:space="preserve"> Prof. Dr. Alfred Schmidt</w:t>
            </w:r>
          </w:p>
        </w:tc>
      </w:tr>
      <w:tr w:rsidR="00BE171E" w:rsidRPr="0071147E" w14:paraId="25C2C5C7" w14:textId="77777777" w:rsidTr="00BE171E">
        <w:trPr>
          <w:trHeight w:val="223"/>
        </w:trPr>
        <w:tc>
          <w:tcPr>
            <w:tcW w:w="1638" w:type="dxa"/>
            <w:shd w:val="clear" w:color="auto" w:fill="D9D9D9" w:themeFill="background1" w:themeFillShade="D9"/>
          </w:tcPr>
          <w:p w14:paraId="036235D6" w14:textId="075EA14A" w:rsidR="00BE171E" w:rsidRPr="00D60FC4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753" w:type="dxa"/>
            <w:gridSpan w:val="2"/>
            <w:shd w:val="clear" w:color="auto" w:fill="D9D9D9" w:themeFill="background1" w:themeFillShade="D9"/>
          </w:tcPr>
          <w:p w14:paraId="69B804DE" w14:textId="169E2676" w:rsidR="00BE171E" w:rsidRPr="00D60FC4" w:rsidRDefault="00C100CA" w:rsidP="009317A2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Titel LV</w:t>
            </w:r>
            <w:r w:rsidR="00D90634" w:rsidRPr="00D60FC4">
              <w:rPr>
                <w:b/>
                <w:sz w:val="14"/>
                <w:szCs w:val="14"/>
              </w:rPr>
              <w:t xml:space="preserve"> (dt./ engl.)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39FA658" w14:textId="1C4E12F1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</w:t>
            </w:r>
            <w:r w:rsidR="00F62F1F" w:rsidRPr="00F62F1F">
              <w:rPr>
                <w:b/>
                <w:sz w:val="14"/>
                <w:szCs w:val="14"/>
              </w:rPr>
              <w:t xml:space="preserve"> </w:t>
            </w:r>
            <w:r w:rsidRPr="00F62F1F">
              <w:rPr>
                <w:b/>
                <w:sz w:val="14"/>
                <w:szCs w:val="14"/>
              </w:rPr>
              <w:t>/</w:t>
            </w:r>
            <w:r w:rsidR="00F62F1F" w:rsidRPr="00F62F1F">
              <w:rPr>
                <w:b/>
                <w:sz w:val="14"/>
                <w:szCs w:val="14"/>
              </w:rPr>
              <w:t xml:space="preserve"> Verantwortliche Dozentin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2EBD54D0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06B770C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Semester</w:t>
            </w:r>
          </w:p>
        </w:tc>
      </w:tr>
      <w:tr w:rsidR="00BE171E" w14:paraId="5EA8BDB1" w14:textId="77777777" w:rsidTr="00BE171E">
        <w:trPr>
          <w:trHeight w:val="223"/>
        </w:trPr>
        <w:sdt>
          <w:sdtPr>
            <w:rPr>
              <w:sz w:val="14"/>
              <w:szCs w:val="14"/>
            </w:rPr>
            <w:id w:val="670219840"/>
            <w:placeholder>
              <w:docPart w:val="50A117F6F03540AFA19162EB3D42C236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14:paraId="3C2A2288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color w:val="808080"/>
              <w:sz w:val="14"/>
              <w:szCs w:val="14"/>
            </w:rPr>
            <w:id w:val="-161551298"/>
            <w:placeholder>
              <w:docPart w:val="9CF2DB5C33754217AFF6B40C0433D2FB"/>
            </w:placeholder>
            <w:text/>
          </w:sdtPr>
          <w:sdtEndPr/>
          <w:sdtContent>
            <w:tc>
              <w:tcPr>
                <w:tcW w:w="5753" w:type="dxa"/>
                <w:gridSpan w:val="2"/>
              </w:tcPr>
              <w:p w14:paraId="377BA0EF" w14:textId="4E9572AA" w:rsidR="00BE171E" w:rsidRPr="00BE171E" w:rsidRDefault="00EA4892" w:rsidP="009317A2">
                <w:pPr>
                  <w:jc w:val="left"/>
                  <w:rPr>
                    <w:sz w:val="14"/>
                    <w:szCs w:val="14"/>
                  </w:rPr>
                </w:pPr>
                <w:r w:rsidRPr="00EA4892">
                  <w:rPr>
                    <w:color w:val="808080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734597129"/>
            <w:placeholder>
              <w:docPart w:val="FE9C2EC4C1034885A324B777711B98E4"/>
            </w:placeholder>
            <w:text/>
          </w:sdtPr>
          <w:sdtEndPr/>
          <w:sdtContent>
            <w:tc>
              <w:tcPr>
                <w:tcW w:w="3014" w:type="dxa"/>
              </w:tcPr>
              <w:p w14:paraId="1CD9CF63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191" w:type="dxa"/>
          </w:tcPr>
          <w:p w14:paraId="6AF5C548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719E3D76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14:paraId="3F16CE9E" w14:textId="77777777" w:rsidTr="00BE171E">
        <w:trPr>
          <w:trHeight w:val="223"/>
        </w:trPr>
        <w:sdt>
          <w:sdtPr>
            <w:rPr>
              <w:sz w:val="14"/>
              <w:szCs w:val="14"/>
            </w:rPr>
            <w:id w:val="-191995834"/>
            <w:placeholder>
              <w:docPart w:val="7CFA59523B514560A30D3382474643C7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14:paraId="0A8229D0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50155331"/>
            <w:placeholder>
              <w:docPart w:val="419DDF2A54ED4CF59B0D2A20D67A49BA"/>
            </w:placeholder>
            <w:showingPlcHdr/>
            <w:text/>
          </w:sdtPr>
          <w:sdtEndPr/>
          <w:sdtContent>
            <w:tc>
              <w:tcPr>
                <w:tcW w:w="5753" w:type="dxa"/>
                <w:gridSpan w:val="2"/>
              </w:tcPr>
              <w:p w14:paraId="3E8AC35D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2108918530"/>
            <w:placeholder>
              <w:docPart w:val="9FB7BC0F926E4D51ADD0A55B7F12D761"/>
            </w:placeholder>
            <w:text/>
          </w:sdtPr>
          <w:sdtEndPr/>
          <w:sdtContent>
            <w:tc>
              <w:tcPr>
                <w:tcW w:w="3014" w:type="dxa"/>
              </w:tcPr>
              <w:p w14:paraId="6C75A677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191" w:type="dxa"/>
          </w:tcPr>
          <w:p w14:paraId="788021B5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669A0DF8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14:paraId="61D9D009" w14:textId="77777777" w:rsidTr="00BE171E">
        <w:trPr>
          <w:trHeight w:val="230"/>
        </w:trPr>
        <w:sdt>
          <w:sdtPr>
            <w:rPr>
              <w:sz w:val="14"/>
              <w:szCs w:val="14"/>
            </w:rPr>
            <w:id w:val="-636648263"/>
            <w:placeholder>
              <w:docPart w:val="52BF2144FAA54AA5BA1D84326D2DDCD9"/>
            </w:placeholder>
            <w:showingPlcHdr/>
            <w:text/>
          </w:sdtPr>
          <w:sdtEndPr/>
          <w:sdtContent>
            <w:tc>
              <w:tcPr>
                <w:tcW w:w="1638" w:type="dxa"/>
              </w:tcPr>
              <w:p w14:paraId="69014FF9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90037559"/>
            <w:placeholder>
              <w:docPart w:val="97C2E666C10D429E9AFBEC044622FD71"/>
            </w:placeholder>
            <w:showingPlcHdr/>
            <w:text/>
          </w:sdtPr>
          <w:sdtEndPr/>
          <w:sdtContent>
            <w:tc>
              <w:tcPr>
                <w:tcW w:w="5753" w:type="dxa"/>
                <w:gridSpan w:val="2"/>
              </w:tcPr>
              <w:p w14:paraId="7265F5B8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2032783511"/>
            <w:placeholder>
              <w:docPart w:val="E5BBBE7B7F41431E9D1496A0AA73F524"/>
            </w:placeholder>
            <w:text/>
          </w:sdtPr>
          <w:sdtEndPr/>
          <w:sdtContent>
            <w:tc>
              <w:tcPr>
                <w:tcW w:w="3014" w:type="dxa"/>
              </w:tcPr>
              <w:p w14:paraId="4C90941F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191" w:type="dxa"/>
          </w:tcPr>
          <w:p w14:paraId="618F41E6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4FE01030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:rsidRPr="0071147E" w14:paraId="296E7802" w14:textId="77777777" w:rsidTr="00BE171E">
        <w:trPr>
          <w:trHeight w:val="223"/>
        </w:trPr>
        <w:tc>
          <w:tcPr>
            <w:tcW w:w="1638" w:type="dxa"/>
            <w:shd w:val="clear" w:color="auto" w:fill="D9D9D9" w:themeFill="background1" w:themeFillShade="D9"/>
          </w:tcPr>
          <w:p w14:paraId="7C0ED7DC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07C1705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Gewichtung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14:paraId="138BFDA6" w14:textId="3BD2BBCC" w:rsidR="00BE171E" w:rsidRPr="00C100CA" w:rsidDel="00823511" w:rsidRDefault="00BE171E" w:rsidP="009317A2">
            <w:pPr>
              <w:jc w:val="left"/>
              <w:rPr>
                <w:b/>
                <w:sz w:val="14"/>
                <w:szCs w:val="14"/>
                <w:highlight w:val="yellow"/>
              </w:rPr>
            </w:pPr>
            <w:r w:rsidRPr="00D60FC4">
              <w:rPr>
                <w:b/>
                <w:sz w:val="14"/>
                <w:szCs w:val="14"/>
              </w:rPr>
              <w:t>Prüfungsform</w:t>
            </w:r>
            <w:r w:rsidR="00C100CA" w:rsidRPr="00D60FC4">
              <w:rPr>
                <w:b/>
                <w:sz w:val="14"/>
                <w:szCs w:val="14"/>
              </w:rPr>
              <w:t xml:space="preserve"> / Titel LV dt./engl.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7C8E932E" w14:textId="77777777" w:rsidR="00BE171E" w:rsidRPr="00BE171E" w:rsidDel="00823511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04B14FAA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149DB4A" w14:textId="77777777" w:rsidR="00BE171E" w:rsidRPr="00BE171E" w:rsidDel="00823511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Note</w:t>
            </w:r>
          </w:p>
        </w:tc>
      </w:tr>
      <w:tr w:rsidR="00BE171E" w:rsidRPr="000449A4" w14:paraId="3FDE91F7" w14:textId="77777777" w:rsidTr="00BE171E">
        <w:trPr>
          <w:trHeight w:val="395"/>
        </w:trPr>
        <w:tc>
          <w:tcPr>
            <w:tcW w:w="1638" w:type="dxa"/>
          </w:tcPr>
          <w:p w14:paraId="0DFE9B34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PL1</w:t>
            </w:r>
          </w:p>
        </w:tc>
        <w:tc>
          <w:tcPr>
            <w:tcW w:w="1370" w:type="dxa"/>
          </w:tcPr>
          <w:p w14:paraId="7B94CF63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25 %</w:t>
            </w:r>
          </w:p>
        </w:tc>
        <w:tc>
          <w:tcPr>
            <w:tcW w:w="4383" w:type="dxa"/>
          </w:tcPr>
          <w:p w14:paraId="16E4FD55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mündliche Prüfung</w:t>
            </w:r>
          </w:p>
        </w:tc>
        <w:tc>
          <w:tcPr>
            <w:tcW w:w="3014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-1185591043"/>
              <w:placeholder>
                <w:docPart w:val="E4F0BABE6A834EFE95180D2898F1254D"/>
              </w:placeholder>
              <w:text/>
            </w:sdtPr>
            <w:sdtEndPr/>
            <w:sdtContent>
              <w:p w14:paraId="69D75CCD" w14:textId="77777777" w:rsidR="00BE171E" w:rsidRPr="00BE171E" w:rsidRDefault="00BE171E" w:rsidP="009317A2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1105926818"/>
              <w:placeholder>
                <w:docPart w:val="75CB6BE41CEF41F4B9FE5BFE7370B35A"/>
              </w:placeholder>
              <w:text/>
            </w:sdtPr>
            <w:sdtEndPr/>
            <w:sdtContent>
              <w:p w14:paraId="061003C9" w14:textId="77777777" w:rsidR="00BE171E" w:rsidRPr="00BE171E" w:rsidRDefault="00BE171E" w:rsidP="009317A2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191" w:type="dxa"/>
          </w:tcPr>
          <w:p w14:paraId="2F6DEB4B" w14:textId="77777777" w:rsidR="00BE171E" w:rsidRPr="00BE171E" w:rsidRDefault="00BE171E" w:rsidP="009317A2">
            <w:pPr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2056" w:type="dxa"/>
          </w:tcPr>
          <w:p w14:paraId="26E87BB5" w14:textId="77777777" w:rsidR="00BE171E" w:rsidRPr="00BE171E" w:rsidRDefault="00BE171E" w:rsidP="009317A2">
            <w:pPr>
              <w:jc w:val="left"/>
              <w:rPr>
                <w:sz w:val="14"/>
                <w:szCs w:val="14"/>
                <w:lang w:val="en-US"/>
              </w:rPr>
            </w:pPr>
          </w:p>
        </w:tc>
      </w:tr>
      <w:tr w:rsidR="00BE171E" w14:paraId="64BCEB18" w14:textId="77777777" w:rsidTr="00BE171E">
        <w:trPr>
          <w:trHeight w:val="160"/>
        </w:trPr>
        <w:tc>
          <w:tcPr>
            <w:tcW w:w="1638" w:type="dxa"/>
          </w:tcPr>
          <w:p w14:paraId="589287F2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PL2</w:t>
            </w:r>
          </w:p>
        </w:tc>
        <w:tc>
          <w:tcPr>
            <w:tcW w:w="1370" w:type="dxa"/>
          </w:tcPr>
          <w:p w14:paraId="0876393E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383" w:type="dxa"/>
          </w:tcPr>
          <w:p w14:paraId="3A7EA956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49324466"/>
                <w:placeholder>
                  <w:docPart w:val="4E82F58660B044B8810EFCE47B090F58"/>
                </w:placeholder>
                <w:showingPlcHdr/>
                <w:text/>
              </w:sdtPr>
              <w:sdtEndPr/>
              <w:sdtContent>
                <w:r w:rsidR="00BE171E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014" w:type="dxa"/>
          </w:tcPr>
          <w:p w14:paraId="2833095B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01883736"/>
                <w:placeholder>
                  <w:docPart w:val="883AC1262809475BA596B96872E86C22"/>
                </w:placeholder>
                <w:text/>
              </w:sdtPr>
              <w:sdtEndPr/>
              <w:sdtContent>
                <w:r w:rsidR="00BE171E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191" w:type="dxa"/>
          </w:tcPr>
          <w:p w14:paraId="48FABBFA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560A5071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14:paraId="76CA4C34" w14:textId="77777777" w:rsidTr="00BE171E">
        <w:trPr>
          <w:trHeight w:val="142"/>
        </w:trPr>
        <w:tc>
          <w:tcPr>
            <w:tcW w:w="1638" w:type="dxa"/>
          </w:tcPr>
          <w:p w14:paraId="3E93F513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PL3 (optional)</w:t>
            </w:r>
          </w:p>
        </w:tc>
        <w:tc>
          <w:tcPr>
            <w:tcW w:w="1370" w:type="dxa"/>
          </w:tcPr>
          <w:p w14:paraId="4D2DAF52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383" w:type="dxa"/>
          </w:tcPr>
          <w:p w14:paraId="6CABB953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4827471"/>
                <w:placeholder>
                  <w:docPart w:val="7DC19CD886BA491482297F01D0D7ABCD"/>
                </w:placeholder>
                <w:showingPlcHdr/>
                <w:text/>
              </w:sdtPr>
              <w:sdtEndPr/>
              <w:sdtContent>
                <w:r w:rsidR="00BE171E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014" w:type="dxa"/>
          </w:tcPr>
          <w:p w14:paraId="12F18B82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724637574"/>
                <w:placeholder>
                  <w:docPart w:val="252E4931FE404C0E999F026E70266A80"/>
                </w:placeholder>
                <w:text/>
              </w:sdtPr>
              <w:sdtEndPr/>
              <w:sdtContent>
                <w:r w:rsidR="00BE171E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191" w:type="dxa"/>
          </w:tcPr>
          <w:p w14:paraId="5781B27F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25A99BCA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14:paraId="1E888DE3" w14:textId="77777777" w:rsidTr="00BE171E">
        <w:trPr>
          <w:trHeight w:val="225"/>
        </w:trPr>
        <w:tc>
          <w:tcPr>
            <w:tcW w:w="1638" w:type="dxa"/>
          </w:tcPr>
          <w:p w14:paraId="49DA4D18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SL1 (optional)</w:t>
            </w:r>
          </w:p>
        </w:tc>
        <w:tc>
          <w:tcPr>
            <w:tcW w:w="1370" w:type="dxa"/>
          </w:tcPr>
          <w:p w14:paraId="56CC6244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383" w:type="dxa"/>
          </w:tcPr>
          <w:p w14:paraId="79E2AEA7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33432991"/>
                <w:placeholder>
                  <w:docPart w:val="BC64411B8A694E7BB21A460044CF009D"/>
                </w:placeholder>
                <w:showingPlcHdr/>
                <w:text/>
              </w:sdtPr>
              <w:sdtEndPr/>
              <w:sdtContent>
                <w:r w:rsidR="00BE171E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014" w:type="dxa"/>
          </w:tcPr>
          <w:p w14:paraId="085348B6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340048398"/>
                <w:placeholder>
                  <w:docPart w:val="76A4FD50243F4F3E9C350E8929DF6931"/>
                </w:placeholder>
                <w:text/>
              </w:sdtPr>
              <w:sdtEndPr/>
              <w:sdtContent>
                <w:r w:rsidR="00BE171E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191" w:type="dxa"/>
          </w:tcPr>
          <w:p w14:paraId="7E193452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27F93590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14:paraId="3324821E" w14:textId="77777777" w:rsidTr="00BE171E">
        <w:trPr>
          <w:trHeight w:val="198"/>
        </w:trPr>
        <w:tc>
          <w:tcPr>
            <w:tcW w:w="1638" w:type="dxa"/>
          </w:tcPr>
          <w:p w14:paraId="77B7F642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SL2 (optional)</w:t>
            </w:r>
          </w:p>
        </w:tc>
        <w:tc>
          <w:tcPr>
            <w:tcW w:w="1370" w:type="dxa"/>
          </w:tcPr>
          <w:p w14:paraId="676F360A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383" w:type="dxa"/>
          </w:tcPr>
          <w:p w14:paraId="30790569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836735975"/>
                <w:placeholder>
                  <w:docPart w:val="268C4235BDA84593AF6654268BB5C16C"/>
                </w:placeholder>
                <w:showingPlcHdr/>
                <w:text/>
              </w:sdtPr>
              <w:sdtEndPr/>
              <w:sdtContent>
                <w:r w:rsidR="00BE171E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014" w:type="dxa"/>
          </w:tcPr>
          <w:p w14:paraId="2DD15693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658652597"/>
                <w:placeholder>
                  <w:docPart w:val="E7FBE655FBF446868AF2755F1C6FA66E"/>
                </w:placeholder>
                <w:text/>
              </w:sdtPr>
              <w:sdtEndPr/>
              <w:sdtContent>
                <w:r w:rsidR="00BE171E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191" w:type="dxa"/>
          </w:tcPr>
          <w:p w14:paraId="52F31F8A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540DDEAD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14:paraId="2CFA97DA" w14:textId="77777777" w:rsidTr="00BE171E">
        <w:trPr>
          <w:trHeight w:val="280"/>
        </w:trPr>
        <w:tc>
          <w:tcPr>
            <w:tcW w:w="1638" w:type="dxa"/>
          </w:tcPr>
          <w:p w14:paraId="1AA088A0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SL3 (optional)</w:t>
            </w:r>
          </w:p>
        </w:tc>
        <w:tc>
          <w:tcPr>
            <w:tcW w:w="1370" w:type="dxa"/>
          </w:tcPr>
          <w:p w14:paraId="1BA61FCB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383" w:type="dxa"/>
          </w:tcPr>
          <w:p w14:paraId="4F1E7507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952084055"/>
                <w:placeholder>
                  <w:docPart w:val="2E2F205AD32F42EAA1505BFB84DD9BE6"/>
                </w:placeholder>
                <w:showingPlcHdr/>
                <w:text/>
              </w:sdtPr>
              <w:sdtEndPr/>
              <w:sdtContent>
                <w:r w:rsidR="00BE171E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014" w:type="dxa"/>
          </w:tcPr>
          <w:p w14:paraId="5E7C75EB" w14:textId="77777777" w:rsidR="00BE171E" w:rsidRPr="00BE171E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367760021"/>
                <w:placeholder>
                  <w:docPart w:val="13BBBBA0ACFC498098AB9448B9B4CA37"/>
                </w:placeholder>
                <w:text/>
              </w:sdtPr>
              <w:sdtEndPr/>
              <w:sdtContent>
                <w:r w:rsidR="00BE171E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191" w:type="dxa"/>
          </w:tcPr>
          <w:p w14:paraId="67C4932F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056" w:type="dxa"/>
          </w:tcPr>
          <w:p w14:paraId="7B4F519B" w14:textId="77777777" w:rsidR="00BE171E" w:rsidRPr="00BE171E" w:rsidRDefault="00BE171E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E171E" w:rsidRPr="0071147E" w14:paraId="38527992" w14:textId="77777777" w:rsidTr="00BE171E">
        <w:trPr>
          <w:trHeight w:val="295"/>
        </w:trPr>
        <w:tc>
          <w:tcPr>
            <w:tcW w:w="104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A05971" w14:textId="77777777" w:rsidR="00BE171E" w:rsidRPr="00BE171E" w:rsidRDefault="00BE171E" w:rsidP="00BE171E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41653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</w:p>
          <w:p w14:paraId="6A29328F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Gesamtnote:</w:t>
            </w:r>
          </w:p>
          <w:p w14:paraId="498591EF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3C4C93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6D997486" w14:textId="77777777" w:rsidR="00BE171E" w:rsidRDefault="00BE171E" w:rsidP="00BE171E">
      <w:pPr>
        <w:rPr>
          <w:sz w:val="14"/>
          <w:szCs w:val="14"/>
        </w:rPr>
      </w:pPr>
    </w:p>
    <w:p w14:paraId="6C973B18" w14:textId="00C306CD" w:rsidR="00BE171E" w:rsidRDefault="00BE171E" w:rsidP="00BE171E">
      <w:pPr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 Modulverantwortlichen: ____________________________________</w:t>
      </w:r>
      <w:r>
        <w:rPr>
          <w:sz w:val="14"/>
          <w:szCs w:val="14"/>
        </w:rPr>
        <w:br w:type="page"/>
      </w:r>
    </w:p>
    <w:p w14:paraId="408227EC" w14:textId="77777777" w:rsidR="00BE171E" w:rsidRPr="00E749FE" w:rsidRDefault="00BE171E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>Basismodul Physik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E171E" w:rsidRPr="00F02493" w14:paraId="03515950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2120D328" w14:textId="77777777" w:rsidR="00BE171E" w:rsidRPr="00BE171E" w:rsidRDefault="00BE171E" w:rsidP="009317A2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PM-B2 Physik (9 CP)</w:t>
            </w:r>
          </w:p>
        </w:tc>
      </w:tr>
      <w:tr w:rsidR="00BE171E" w:rsidRPr="00F02493" w14:paraId="2B019103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62DBF2E1" w14:textId="32F4821C" w:rsidR="00BE171E" w:rsidRPr="00BE171E" w:rsidRDefault="00BE171E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E171E">
              <w:rPr>
                <w:rFonts w:cstheme="minorHAnsi"/>
                <w:b/>
                <w:sz w:val="14"/>
                <w:szCs w:val="14"/>
              </w:rPr>
              <w:t xml:space="preserve">Modulverantwortlicher: </w:t>
            </w:r>
            <w:r w:rsidRPr="00BE171E">
              <w:rPr>
                <w:rFonts w:cstheme="minorHAnsi"/>
                <w:sz w:val="14"/>
                <w:szCs w:val="14"/>
              </w:rPr>
              <w:t xml:space="preserve"> Prof. Dr. </w:t>
            </w:r>
            <w:r w:rsidR="001B277C">
              <w:rPr>
                <w:rFonts w:cstheme="minorHAnsi"/>
                <w:sz w:val="14"/>
                <w:szCs w:val="14"/>
              </w:rPr>
              <w:t>Gordon Callsen</w:t>
            </w:r>
          </w:p>
        </w:tc>
      </w:tr>
      <w:tr w:rsidR="00D60FC4" w:rsidRPr="0071147E" w14:paraId="7FF44C71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7624E073" w14:textId="58281AB1" w:rsidR="00D60FC4" w:rsidRPr="00BE171E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7FC39D1A" w14:textId="0D3F735C" w:rsidR="00D60FC4" w:rsidRPr="00BE171E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Titel LV (dt./ engl.)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E6EDC12" w14:textId="3CD26BE1" w:rsidR="00D60FC4" w:rsidRPr="00BE171E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FD4820" w14:textId="77777777" w:rsidR="00D60FC4" w:rsidRPr="00BE171E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8C4C633" w14:textId="77777777" w:rsidR="00D60FC4" w:rsidRPr="00BE171E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Semester</w:t>
            </w:r>
          </w:p>
        </w:tc>
      </w:tr>
      <w:tr w:rsidR="00C100CA" w14:paraId="03990F90" w14:textId="77777777" w:rsidTr="009317A2">
        <w:sdt>
          <w:sdtPr>
            <w:rPr>
              <w:sz w:val="14"/>
              <w:szCs w:val="14"/>
            </w:rPr>
            <w:id w:val="2006770948"/>
            <w:placeholder>
              <w:docPart w:val="5FD550DE2AFE4794AA1EBD9E2EFFFEA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A259AE9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49026233"/>
            <w:placeholder>
              <w:docPart w:val="DDEA0DCD3BC04386904D7947E63FA471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6FB4D341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798064741"/>
            <w:placeholder>
              <w:docPart w:val="C7A6CE58AE2C4218A1AA5750D1704645"/>
            </w:placeholder>
            <w:text/>
          </w:sdtPr>
          <w:sdtEndPr/>
          <w:sdtContent>
            <w:tc>
              <w:tcPr>
                <w:tcW w:w="3118" w:type="dxa"/>
              </w:tcPr>
              <w:p w14:paraId="07195310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71943665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5DF7B9A0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2882A5F6" w14:textId="77777777" w:rsidTr="009317A2">
        <w:sdt>
          <w:sdtPr>
            <w:rPr>
              <w:sz w:val="14"/>
              <w:szCs w:val="14"/>
            </w:rPr>
            <w:id w:val="-1162003127"/>
            <w:placeholder>
              <w:docPart w:val="FACFF03AF16140F59BEDB052654243F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1F6B206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044781053"/>
            <w:placeholder>
              <w:docPart w:val="817C72AABE294FDABE77C17019B84BAA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10185830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504870732"/>
            <w:placeholder>
              <w:docPart w:val="730A8A3D9D82406F8FE07200798D887C"/>
            </w:placeholder>
            <w:text/>
          </w:sdtPr>
          <w:sdtEndPr/>
          <w:sdtContent>
            <w:tc>
              <w:tcPr>
                <w:tcW w:w="3118" w:type="dxa"/>
              </w:tcPr>
              <w:p w14:paraId="10FBF245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2C8A09D3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46A7A570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3784C66D" w14:textId="77777777" w:rsidTr="009317A2">
        <w:sdt>
          <w:sdtPr>
            <w:rPr>
              <w:sz w:val="14"/>
              <w:szCs w:val="14"/>
            </w:rPr>
            <w:id w:val="1027226420"/>
            <w:placeholder>
              <w:docPart w:val="B25F60AA756E493C870000DCDFD38FD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72593E7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2083821164"/>
            <w:placeholder>
              <w:docPart w:val="CDC10F149BD14CF6961A08E56F319363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37A7CDF9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1539885503"/>
            <w:placeholder>
              <w:docPart w:val="EEF8F90733AD4EB58341063F9198160B"/>
            </w:placeholder>
            <w:text/>
          </w:sdtPr>
          <w:sdtEndPr/>
          <w:sdtContent>
            <w:tc>
              <w:tcPr>
                <w:tcW w:w="3118" w:type="dxa"/>
              </w:tcPr>
              <w:p w14:paraId="3B95A71E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773905AF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19BF7F8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75FFFBD6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7BBD1B8F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0D74698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DBC029E" w14:textId="69BAF0E3" w:rsidR="00C100CA" w:rsidRPr="00BE171E" w:rsidDel="00823511" w:rsidRDefault="00E85E5E" w:rsidP="00C100CA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Prüfungsform / Titel LV dt./engl</w:t>
            </w:r>
            <w:r w:rsidR="00D60FC4" w:rsidRPr="00D60FC4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0BD5997" w14:textId="77777777" w:rsidR="00C100CA" w:rsidRPr="00BE171E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22C8CC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07E3D3C" w14:textId="77777777" w:rsidR="00C100CA" w:rsidRPr="00BE171E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Note</w:t>
            </w:r>
          </w:p>
        </w:tc>
      </w:tr>
      <w:tr w:rsidR="00C100CA" w:rsidRPr="000449A4" w14:paraId="482EA37F" w14:textId="77777777" w:rsidTr="009317A2">
        <w:trPr>
          <w:trHeight w:val="567"/>
        </w:trPr>
        <w:tc>
          <w:tcPr>
            <w:tcW w:w="1696" w:type="dxa"/>
          </w:tcPr>
          <w:p w14:paraId="786D4729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PL1</w:t>
            </w:r>
          </w:p>
        </w:tc>
        <w:tc>
          <w:tcPr>
            <w:tcW w:w="1418" w:type="dxa"/>
          </w:tcPr>
          <w:p w14:paraId="134FEB01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25 %</w:t>
            </w:r>
          </w:p>
        </w:tc>
        <w:tc>
          <w:tcPr>
            <w:tcW w:w="4536" w:type="dxa"/>
          </w:tcPr>
          <w:p w14:paraId="7BF7499F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mündliche Prüfung</w:t>
            </w:r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-1396499798"/>
              <w:placeholder>
                <w:docPart w:val="38F9C02561204A74A9AD4767B659D8B5"/>
              </w:placeholder>
              <w:text/>
            </w:sdtPr>
            <w:sdtEndPr/>
            <w:sdtContent>
              <w:p w14:paraId="58D044CF" w14:textId="77777777" w:rsidR="00C100CA" w:rsidRPr="00BE171E" w:rsidRDefault="00C100CA" w:rsidP="00C100CA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1235438798"/>
              <w:placeholder>
                <w:docPart w:val="61C0F60B80A54AFDAD4D6913A7F0200F"/>
              </w:placeholder>
              <w:text/>
            </w:sdtPr>
            <w:sdtEndPr/>
            <w:sdtContent>
              <w:p w14:paraId="48EC9057" w14:textId="77777777" w:rsidR="00C100CA" w:rsidRPr="00BE171E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366A3CF6" w14:textId="77777777" w:rsidR="00C100CA" w:rsidRPr="00BE171E" w:rsidRDefault="00C100CA" w:rsidP="00C100CA">
            <w:pPr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</w:tcPr>
          <w:p w14:paraId="24B17DAA" w14:textId="77777777" w:rsidR="00C100CA" w:rsidRPr="00BE171E" w:rsidRDefault="00C100CA" w:rsidP="00C100CA">
            <w:pPr>
              <w:jc w:val="left"/>
              <w:rPr>
                <w:sz w:val="14"/>
                <w:szCs w:val="14"/>
                <w:lang w:val="en-US"/>
              </w:rPr>
            </w:pPr>
          </w:p>
        </w:tc>
      </w:tr>
      <w:tr w:rsidR="00C100CA" w14:paraId="45F593B8" w14:textId="77777777" w:rsidTr="009317A2">
        <w:trPr>
          <w:trHeight w:val="230"/>
        </w:trPr>
        <w:tc>
          <w:tcPr>
            <w:tcW w:w="1696" w:type="dxa"/>
          </w:tcPr>
          <w:p w14:paraId="40431694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PL2</w:t>
            </w:r>
          </w:p>
        </w:tc>
        <w:tc>
          <w:tcPr>
            <w:tcW w:w="1418" w:type="dxa"/>
          </w:tcPr>
          <w:p w14:paraId="68C604A1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0FAC7EAA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67635685"/>
                <w:placeholder>
                  <w:docPart w:val="69006CC205044EBA9985A34CAAC30E7F"/>
                </w:placeholder>
                <w:showingPlcHdr/>
                <w:text/>
              </w:sdtPr>
              <w:sdtEndPr/>
              <w:sdtContent>
                <w:r w:rsidR="00C100CA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678401FE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346521215"/>
                <w:placeholder>
                  <w:docPart w:val="C95FE30854594FC7BCFB413E226ED442"/>
                </w:placeholder>
                <w:text/>
              </w:sdtPr>
              <w:sdtEndPr/>
              <w:sdtContent>
                <w:r w:rsidR="00C100CA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4E4D5CFE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08F54F73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12685807" w14:textId="77777777" w:rsidTr="009317A2">
        <w:trPr>
          <w:trHeight w:val="205"/>
        </w:trPr>
        <w:tc>
          <w:tcPr>
            <w:tcW w:w="1696" w:type="dxa"/>
          </w:tcPr>
          <w:p w14:paraId="7930C25F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PL3 (optional)</w:t>
            </w:r>
          </w:p>
        </w:tc>
        <w:tc>
          <w:tcPr>
            <w:tcW w:w="1418" w:type="dxa"/>
          </w:tcPr>
          <w:p w14:paraId="5E9DB01E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627A679B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101135280"/>
                <w:placeholder>
                  <w:docPart w:val="CE8641695EF04CBA81FA5D5947FA82E6"/>
                </w:placeholder>
                <w:showingPlcHdr/>
                <w:text/>
              </w:sdtPr>
              <w:sdtEndPr/>
              <w:sdtContent>
                <w:r w:rsidR="00C100CA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0CE5970E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37953036"/>
                <w:placeholder>
                  <w:docPart w:val="7B2F17279416416AB4EB3C998BA9B9C2"/>
                </w:placeholder>
                <w:text/>
              </w:sdtPr>
              <w:sdtEndPr/>
              <w:sdtContent>
                <w:r w:rsidR="00C100CA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5EE09D38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9FC62D4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00072C21" w14:textId="77777777" w:rsidTr="009317A2">
        <w:trPr>
          <w:trHeight w:val="323"/>
        </w:trPr>
        <w:tc>
          <w:tcPr>
            <w:tcW w:w="1696" w:type="dxa"/>
          </w:tcPr>
          <w:p w14:paraId="4805C56E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SL1 (optional)</w:t>
            </w:r>
          </w:p>
        </w:tc>
        <w:tc>
          <w:tcPr>
            <w:tcW w:w="1418" w:type="dxa"/>
          </w:tcPr>
          <w:p w14:paraId="2073F257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1B24C43B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70287272"/>
                <w:placeholder>
                  <w:docPart w:val="4E4C9083DA044D558DCBB39322C26313"/>
                </w:placeholder>
                <w:showingPlcHdr/>
                <w:text/>
              </w:sdtPr>
              <w:sdtEndPr/>
              <w:sdtContent>
                <w:r w:rsidR="00C100CA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6C88CFFE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350386150"/>
                <w:placeholder>
                  <w:docPart w:val="21C85FE959F54769889076B558501F2A"/>
                </w:placeholder>
                <w:text/>
              </w:sdtPr>
              <w:sdtEndPr/>
              <w:sdtContent>
                <w:r w:rsidR="00C100CA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57A024D4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35B1C60A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6816F18E" w14:textId="77777777" w:rsidTr="009317A2">
        <w:trPr>
          <w:trHeight w:val="285"/>
        </w:trPr>
        <w:tc>
          <w:tcPr>
            <w:tcW w:w="1696" w:type="dxa"/>
          </w:tcPr>
          <w:p w14:paraId="2E348DD6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SL2 (optional)</w:t>
            </w:r>
          </w:p>
        </w:tc>
        <w:tc>
          <w:tcPr>
            <w:tcW w:w="1418" w:type="dxa"/>
          </w:tcPr>
          <w:p w14:paraId="313205CA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6714DC97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33474687"/>
                <w:placeholder>
                  <w:docPart w:val="9C35BDF60B2B4BEFB798885AA0D3141A"/>
                </w:placeholder>
                <w:showingPlcHdr/>
                <w:text/>
              </w:sdtPr>
              <w:sdtEndPr/>
              <w:sdtContent>
                <w:r w:rsidR="00C100CA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265F6E44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012060097"/>
                <w:placeholder>
                  <w:docPart w:val="92AAE5968A1B4DA38D4C14EFCF02F38E"/>
                </w:placeholder>
                <w:text/>
              </w:sdtPr>
              <w:sdtEndPr/>
              <w:sdtContent>
                <w:r w:rsidR="00C100CA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3615DF46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00235F98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6254A7EF" w14:textId="77777777" w:rsidTr="009317A2">
        <w:trPr>
          <w:trHeight w:val="402"/>
        </w:trPr>
        <w:tc>
          <w:tcPr>
            <w:tcW w:w="1696" w:type="dxa"/>
          </w:tcPr>
          <w:p w14:paraId="533DBC4A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  <w:r w:rsidRPr="00BE171E">
              <w:rPr>
                <w:sz w:val="14"/>
                <w:szCs w:val="14"/>
              </w:rPr>
              <w:t>SL3 (optional)</w:t>
            </w:r>
          </w:p>
        </w:tc>
        <w:tc>
          <w:tcPr>
            <w:tcW w:w="1418" w:type="dxa"/>
          </w:tcPr>
          <w:p w14:paraId="026D33BC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32666666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17425325"/>
                <w:placeholder>
                  <w:docPart w:val="66D0EA8556504100A205276916A7ACAC"/>
                </w:placeholder>
                <w:showingPlcHdr/>
                <w:text/>
              </w:sdtPr>
              <w:sdtEndPr/>
              <w:sdtContent>
                <w:r w:rsidR="00C100CA" w:rsidRPr="00BE171E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1D732C41" w14:textId="77777777" w:rsidR="00C100CA" w:rsidRPr="00BE171E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356776677"/>
                <w:placeholder>
                  <w:docPart w:val="396EC04B3CEF42408D872B99B813A31E"/>
                </w:placeholder>
                <w:text/>
              </w:sdtPr>
              <w:sdtEndPr/>
              <w:sdtContent>
                <w:r w:rsidR="00C100CA" w:rsidRPr="00BE171E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667571E2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429ED4C0" w14:textId="77777777" w:rsidR="00C100CA" w:rsidRPr="00BE171E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3F283AF3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BB6206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C7718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  <w:p w14:paraId="0A619150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E171E">
              <w:rPr>
                <w:b/>
                <w:sz w:val="14"/>
                <w:szCs w:val="14"/>
              </w:rPr>
              <w:t>Gesamtnote:</w:t>
            </w:r>
          </w:p>
          <w:p w14:paraId="5C106960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7745E" w14:textId="77777777" w:rsidR="00C100CA" w:rsidRPr="00BE171E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58E10EB8" w14:textId="63BEB893" w:rsidR="005B21AF" w:rsidRDefault="005B21AF" w:rsidP="005B21AF">
      <w:pPr>
        <w:pStyle w:val="Listenabsatz"/>
        <w:ind w:left="0"/>
        <w:rPr>
          <w:sz w:val="14"/>
          <w:szCs w:val="14"/>
        </w:rPr>
      </w:pPr>
    </w:p>
    <w:p w14:paraId="0BC6C54D" w14:textId="77777777" w:rsidR="00BE171E" w:rsidRDefault="00BE171E" w:rsidP="00BE171E">
      <w:pPr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 Modulverantwortlichen: ____________________________________</w:t>
      </w:r>
      <w:r>
        <w:rPr>
          <w:sz w:val="14"/>
          <w:szCs w:val="14"/>
        </w:rPr>
        <w:br w:type="page"/>
      </w:r>
    </w:p>
    <w:p w14:paraId="13888492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>Basismodul Chemie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44EA6" w:rsidRPr="00F02493" w14:paraId="1EC24123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5CA0C569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PM-B3 Chemie (9 CP)</w:t>
            </w:r>
          </w:p>
        </w:tc>
      </w:tr>
      <w:tr w:rsidR="00B44EA6" w:rsidRPr="00F02493" w14:paraId="2B0F9094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1D499616" w14:textId="1BFA09E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 xml:space="preserve">Modulverantwortliche: </w:t>
            </w:r>
            <w:r w:rsidRPr="00B44EA6">
              <w:rPr>
                <w:rFonts w:cstheme="minorHAnsi"/>
                <w:sz w:val="14"/>
                <w:szCs w:val="14"/>
              </w:rPr>
              <w:t xml:space="preserve"> </w:t>
            </w:r>
            <w:r w:rsidR="000D54C1">
              <w:rPr>
                <w:sz w:val="14"/>
                <w:szCs w:val="14"/>
              </w:rPr>
              <w:t>Prof. Dr. Marcus Bäumer</w:t>
            </w:r>
          </w:p>
        </w:tc>
      </w:tr>
      <w:tr w:rsidR="00D60FC4" w:rsidRPr="0071147E" w14:paraId="5F4B3059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0F2A354A" w14:textId="762D1964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614B2236" w14:textId="57B6BE65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Titel LV (dt./ engl.)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A6C52A7" w14:textId="092A697C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AB8CC3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843E23D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Semester</w:t>
            </w:r>
          </w:p>
        </w:tc>
      </w:tr>
      <w:tr w:rsidR="00C100CA" w14:paraId="2546BC56" w14:textId="77777777" w:rsidTr="009317A2">
        <w:sdt>
          <w:sdtPr>
            <w:rPr>
              <w:sz w:val="14"/>
              <w:szCs w:val="14"/>
            </w:rPr>
            <w:id w:val="824942981"/>
            <w:placeholder>
              <w:docPart w:val="CF7A12650C8A43FEB6F5653D281275A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28ABFA4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52365512"/>
            <w:placeholder>
              <w:docPart w:val="C4A93686A28244D6B70F03BFE1D2D1BE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7FE6D356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1370802661"/>
            <w:placeholder>
              <w:docPart w:val="3146596156CF407893CD2A299AF57CD8"/>
            </w:placeholder>
            <w:text/>
          </w:sdtPr>
          <w:sdtEndPr/>
          <w:sdtContent>
            <w:tc>
              <w:tcPr>
                <w:tcW w:w="3118" w:type="dxa"/>
              </w:tcPr>
              <w:p w14:paraId="55468580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0D7C51B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556FD77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00420FAC" w14:textId="77777777" w:rsidTr="009317A2">
        <w:sdt>
          <w:sdtPr>
            <w:rPr>
              <w:sz w:val="14"/>
              <w:szCs w:val="14"/>
            </w:rPr>
            <w:id w:val="-855123179"/>
            <w:placeholder>
              <w:docPart w:val="4013D6164BC2454FA25311F73741DED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5B3FDB2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83713898"/>
            <w:placeholder>
              <w:docPart w:val="C19196AB249342D8A74D09B52F5E7C29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05184FF6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1183557599"/>
            <w:placeholder>
              <w:docPart w:val="AD537913FA06494CB667EDF80EECD5BB"/>
            </w:placeholder>
            <w:text/>
          </w:sdtPr>
          <w:sdtEndPr/>
          <w:sdtContent>
            <w:tc>
              <w:tcPr>
                <w:tcW w:w="3118" w:type="dxa"/>
              </w:tcPr>
              <w:p w14:paraId="10C04FFC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3CC93231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0D974BC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729909A6" w14:textId="77777777" w:rsidTr="009317A2">
        <w:sdt>
          <w:sdtPr>
            <w:rPr>
              <w:sz w:val="14"/>
              <w:szCs w:val="14"/>
            </w:rPr>
            <w:id w:val="1951285501"/>
            <w:placeholder>
              <w:docPart w:val="CF24C139455A4CAC983EF2C5347B0B9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15FE3D3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775356461"/>
            <w:placeholder>
              <w:docPart w:val="F1727DC5BB744BF2A85C1C2EAF32FB0A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56B3BAD1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1933344554"/>
            <w:placeholder>
              <w:docPart w:val="C3A57ECF32B345558E51C93E64DA1D95"/>
            </w:placeholder>
            <w:text/>
          </w:sdtPr>
          <w:sdtEndPr/>
          <w:sdtContent>
            <w:tc>
              <w:tcPr>
                <w:tcW w:w="3118" w:type="dxa"/>
              </w:tcPr>
              <w:p w14:paraId="4812CFBC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14B83C5C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AF05FD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1CB2757C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74142A00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9C3637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7D8AB55" w14:textId="434AC8B2" w:rsidR="00C100CA" w:rsidRPr="00D60FC4" w:rsidDel="00823511" w:rsidRDefault="00E85E5E" w:rsidP="00C100CA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Prüfungsform / Titel LV dt./engl</w:t>
            </w:r>
            <w:r w:rsidR="00D60FC4" w:rsidRPr="00D60FC4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E319D12" w14:textId="77777777" w:rsidR="00C100CA" w:rsidRPr="00B44EA6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637011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CEFC51" w14:textId="77777777" w:rsidR="00C100CA" w:rsidRPr="00B44EA6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Note</w:t>
            </w:r>
          </w:p>
        </w:tc>
      </w:tr>
      <w:tr w:rsidR="00C100CA" w:rsidRPr="000172E4" w14:paraId="72FE5D6E" w14:textId="77777777" w:rsidTr="009317A2">
        <w:trPr>
          <w:trHeight w:val="567"/>
        </w:trPr>
        <w:tc>
          <w:tcPr>
            <w:tcW w:w="1696" w:type="dxa"/>
          </w:tcPr>
          <w:p w14:paraId="0551E98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PL1</w:t>
            </w:r>
          </w:p>
        </w:tc>
        <w:tc>
          <w:tcPr>
            <w:tcW w:w="1418" w:type="dxa"/>
          </w:tcPr>
          <w:p w14:paraId="32785421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25 %</w:t>
            </w:r>
          </w:p>
        </w:tc>
        <w:tc>
          <w:tcPr>
            <w:tcW w:w="4536" w:type="dxa"/>
          </w:tcPr>
          <w:p w14:paraId="4D40546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mündliche Prüfung</w:t>
            </w:r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-419565110"/>
              <w:placeholder>
                <w:docPart w:val="06F3603F5D2E4AEFBE080765F7B4E1C6"/>
              </w:placeholder>
              <w:text/>
            </w:sdtPr>
            <w:sdtEndPr/>
            <w:sdtContent>
              <w:p w14:paraId="37F2A1CD" w14:textId="77777777" w:rsidR="00C100CA" w:rsidRPr="00B44EA6" w:rsidRDefault="00C100CA" w:rsidP="00C100CA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1149941283"/>
              <w:placeholder>
                <w:docPart w:val="2AE15B6916E74797A93163026AE63464"/>
              </w:placeholder>
              <w:text/>
            </w:sdtPr>
            <w:sdtEndPr/>
            <w:sdtContent>
              <w:p w14:paraId="7235F9A8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1BB7871D" w14:textId="77777777" w:rsidR="00C100CA" w:rsidRPr="00B44EA6" w:rsidRDefault="00C100CA" w:rsidP="00C100CA">
            <w:pPr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</w:tcPr>
          <w:p w14:paraId="6AC7185B" w14:textId="77777777" w:rsidR="00C100CA" w:rsidRPr="00B44EA6" w:rsidRDefault="00C100CA" w:rsidP="00C100CA">
            <w:pPr>
              <w:jc w:val="left"/>
              <w:rPr>
                <w:sz w:val="14"/>
                <w:szCs w:val="14"/>
                <w:lang w:val="en-US"/>
              </w:rPr>
            </w:pPr>
          </w:p>
        </w:tc>
      </w:tr>
      <w:tr w:rsidR="00C100CA" w14:paraId="6CA43093" w14:textId="77777777" w:rsidTr="009317A2">
        <w:trPr>
          <w:trHeight w:val="230"/>
        </w:trPr>
        <w:tc>
          <w:tcPr>
            <w:tcW w:w="1696" w:type="dxa"/>
          </w:tcPr>
          <w:p w14:paraId="2353474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PL2</w:t>
            </w:r>
          </w:p>
        </w:tc>
        <w:tc>
          <w:tcPr>
            <w:tcW w:w="1418" w:type="dxa"/>
          </w:tcPr>
          <w:p w14:paraId="4CE1AA6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085251AA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912235066"/>
                <w:placeholder>
                  <w:docPart w:val="475034030C594C478CA94E4C84533BB6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591394FD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280406225"/>
                <w:placeholder>
                  <w:docPart w:val="D6592AA5F23C4F82AF7260577A4A7616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5F478A8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5699FDA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12FD957F" w14:textId="77777777" w:rsidTr="009317A2">
        <w:trPr>
          <w:trHeight w:val="205"/>
        </w:trPr>
        <w:tc>
          <w:tcPr>
            <w:tcW w:w="1696" w:type="dxa"/>
          </w:tcPr>
          <w:p w14:paraId="71E879DA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PL3 (optional)</w:t>
            </w:r>
          </w:p>
        </w:tc>
        <w:tc>
          <w:tcPr>
            <w:tcW w:w="1418" w:type="dxa"/>
          </w:tcPr>
          <w:p w14:paraId="7E97832C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15902D3E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364741326"/>
                <w:placeholder>
                  <w:docPart w:val="619CBDE6904847B486E310B405422ABB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5724598C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51835546"/>
                <w:placeholder>
                  <w:docPart w:val="AC7CC1D22F9C47BDB6A80E75D52150E5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288C2847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3F1EC29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793E1C3F" w14:textId="77777777" w:rsidTr="009317A2">
        <w:trPr>
          <w:trHeight w:val="323"/>
        </w:trPr>
        <w:tc>
          <w:tcPr>
            <w:tcW w:w="1696" w:type="dxa"/>
          </w:tcPr>
          <w:p w14:paraId="255CF03F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SL1 (optional)</w:t>
            </w:r>
          </w:p>
        </w:tc>
        <w:tc>
          <w:tcPr>
            <w:tcW w:w="1418" w:type="dxa"/>
          </w:tcPr>
          <w:p w14:paraId="797962D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40D10C7F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56631319"/>
                <w:placeholder>
                  <w:docPart w:val="56CFB78B83E74CAAAC79CD607D40C82A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2ED947DE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094516708"/>
                <w:placeholder>
                  <w:docPart w:val="7E88485980F94802B742E9488F007D0B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60A6E06B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CFC61BA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4AE22C18" w14:textId="77777777" w:rsidTr="009317A2">
        <w:trPr>
          <w:trHeight w:val="285"/>
        </w:trPr>
        <w:tc>
          <w:tcPr>
            <w:tcW w:w="1696" w:type="dxa"/>
          </w:tcPr>
          <w:p w14:paraId="5ECE8A81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SL2 (optional)</w:t>
            </w:r>
          </w:p>
        </w:tc>
        <w:tc>
          <w:tcPr>
            <w:tcW w:w="1418" w:type="dxa"/>
          </w:tcPr>
          <w:p w14:paraId="34A46D2D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22FD29EC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766960511"/>
                <w:placeholder>
                  <w:docPart w:val="F0C5D67775BB4130BE97F1F30C8E446B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653DFCA7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393272858"/>
                <w:placeholder>
                  <w:docPart w:val="9F37B2C8DF1C4CB7A565F250D4DD60D6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16127C2B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5E324DDE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2C5EBFB8" w14:textId="77777777" w:rsidTr="009317A2">
        <w:trPr>
          <w:trHeight w:val="402"/>
        </w:trPr>
        <w:tc>
          <w:tcPr>
            <w:tcW w:w="1696" w:type="dxa"/>
          </w:tcPr>
          <w:p w14:paraId="61C26484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SL3 (optional)</w:t>
            </w:r>
          </w:p>
        </w:tc>
        <w:tc>
          <w:tcPr>
            <w:tcW w:w="1418" w:type="dxa"/>
          </w:tcPr>
          <w:p w14:paraId="799706F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31F280CE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4833271"/>
                <w:placeholder>
                  <w:docPart w:val="E41D4B30D13C4679BF8F457179F7E009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3F44214C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78403747"/>
                <w:placeholder>
                  <w:docPart w:val="07808AD600FB4CAABF224C9CFE643910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33BE3EDF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47EB7D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566284D2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EDB3CF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7EE5B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  <w:p w14:paraId="141FF0F4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Gesamtnote:</w:t>
            </w:r>
          </w:p>
          <w:p w14:paraId="286B7697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1504E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26BBC023" w14:textId="48AC0A2B" w:rsidR="00BE171E" w:rsidRDefault="00BE171E" w:rsidP="005B21AF">
      <w:pPr>
        <w:pStyle w:val="Listenabsatz"/>
        <w:ind w:left="0"/>
        <w:rPr>
          <w:sz w:val="14"/>
          <w:szCs w:val="14"/>
        </w:rPr>
      </w:pPr>
    </w:p>
    <w:p w14:paraId="597BB9B9" w14:textId="47DF32D2" w:rsidR="00B44EA6" w:rsidRDefault="00B44EA6" w:rsidP="00B44EA6">
      <w:pPr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</w:t>
      </w:r>
      <w:r>
        <w:rPr>
          <w:sz w:val="14"/>
          <w:szCs w:val="14"/>
        </w:rPr>
        <w:t xml:space="preserve">r </w:t>
      </w:r>
      <w:r w:rsidRPr="00BE171E">
        <w:rPr>
          <w:sz w:val="14"/>
          <w:szCs w:val="14"/>
        </w:rPr>
        <w:t>Modulverantwortlichen: ____________________________________</w:t>
      </w:r>
      <w:r>
        <w:rPr>
          <w:sz w:val="14"/>
          <w:szCs w:val="14"/>
        </w:rPr>
        <w:br w:type="page"/>
      </w:r>
    </w:p>
    <w:p w14:paraId="229320CA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>Basismodul Ingenieurwissenschaften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44EA6" w:rsidRPr="00F02493" w14:paraId="434E22CD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00E098AF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PM-B4 Ingenieurwissenschaften (9 CP)</w:t>
            </w:r>
          </w:p>
        </w:tc>
      </w:tr>
      <w:tr w:rsidR="00B44EA6" w:rsidRPr="00F02493" w14:paraId="58FCDFD3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2799F947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 xml:space="preserve">Modulverantwortlicher: </w:t>
            </w:r>
            <w:r w:rsidRPr="00B44EA6">
              <w:rPr>
                <w:rFonts w:cstheme="minorHAnsi"/>
                <w:sz w:val="14"/>
                <w:szCs w:val="14"/>
              </w:rPr>
              <w:t xml:space="preserve"> Prof. Dr.-Ing. Johannes Kiefer</w:t>
            </w:r>
          </w:p>
        </w:tc>
      </w:tr>
      <w:tr w:rsidR="00D60FC4" w:rsidRPr="0071147E" w14:paraId="611493B3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782382FB" w14:textId="04B36B31" w:rsidR="00D60FC4" w:rsidRPr="0071147E" w:rsidRDefault="00D60FC4" w:rsidP="00D60FC4">
            <w:pPr>
              <w:jc w:val="left"/>
              <w:rPr>
                <w:b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0564D584" w14:textId="64FF6D0F" w:rsidR="00D60FC4" w:rsidRPr="0071147E" w:rsidRDefault="00D60FC4" w:rsidP="00D60FC4">
            <w:pPr>
              <w:jc w:val="left"/>
              <w:rPr>
                <w:b/>
              </w:rPr>
            </w:pPr>
            <w:r w:rsidRPr="00D60FC4">
              <w:rPr>
                <w:b/>
                <w:sz w:val="14"/>
                <w:szCs w:val="14"/>
              </w:rPr>
              <w:t>Titel LV (dt./ engl.)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85FE606" w14:textId="66B5E786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082914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E1CC73E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Semester</w:t>
            </w:r>
          </w:p>
        </w:tc>
      </w:tr>
      <w:tr w:rsidR="00C100CA" w14:paraId="5BCD8DAF" w14:textId="77777777" w:rsidTr="009317A2">
        <w:sdt>
          <w:sdtPr>
            <w:rPr>
              <w:sz w:val="14"/>
              <w:szCs w:val="20"/>
            </w:rPr>
            <w:id w:val="1628501093"/>
            <w:placeholder>
              <w:docPart w:val="20BBAEF5C39D4A76B193589EA7EB214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D7335BB" w14:textId="77777777" w:rsidR="00C100CA" w:rsidRPr="00D60FC4" w:rsidRDefault="00C100CA" w:rsidP="00C100CA">
                <w:pPr>
                  <w:jc w:val="left"/>
                  <w:rPr>
                    <w:sz w:val="14"/>
                    <w:szCs w:val="20"/>
                  </w:rPr>
                </w:pPr>
                <w:r w:rsidRPr="00D60FC4">
                  <w:rPr>
                    <w:rStyle w:val="Platzhaltertext"/>
                    <w:sz w:val="14"/>
                    <w:szCs w:val="20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801425202"/>
            <w:placeholder>
              <w:docPart w:val="1AEEFE4A81CB4D8FA1E42DDFD02FD602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77E142DD" w14:textId="77777777" w:rsidR="00C100CA" w:rsidRPr="00D60FC4" w:rsidRDefault="00C100CA" w:rsidP="00C100CA">
                <w:pPr>
                  <w:jc w:val="left"/>
                  <w:rPr>
                    <w:sz w:val="14"/>
                    <w:szCs w:val="20"/>
                  </w:rPr>
                </w:pPr>
                <w:r w:rsidRPr="00D60FC4">
                  <w:rPr>
                    <w:rStyle w:val="Platzhaltertext"/>
                    <w:sz w:val="14"/>
                    <w:szCs w:val="20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517740835"/>
            <w:placeholder>
              <w:docPart w:val="FE2CB98177AA43309A149784CE92D38B"/>
            </w:placeholder>
            <w:text/>
          </w:sdtPr>
          <w:sdtEndPr/>
          <w:sdtContent>
            <w:tc>
              <w:tcPr>
                <w:tcW w:w="3118" w:type="dxa"/>
              </w:tcPr>
              <w:p w14:paraId="17CF02E9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7BAF6A6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1391CF6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3F732F1A" w14:textId="77777777" w:rsidTr="009317A2">
        <w:sdt>
          <w:sdtPr>
            <w:rPr>
              <w:sz w:val="14"/>
              <w:szCs w:val="20"/>
            </w:rPr>
            <w:id w:val="-1406521027"/>
            <w:placeholder>
              <w:docPart w:val="0A3BA32983D447B8BA3EDF326914DD84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7C15D6B" w14:textId="77777777" w:rsidR="00C100CA" w:rsidRPr="00D60FC4" w:rsidRDefault="00C100CA" w:rsidP="00C100CA">
                <w:pPr>
                  <w:jc w:val="left"/>
                  <w:rPr>
                    <w:sz w:val="14"/>
                    <w:szCs w:val="20"/>
                  </w:rPr>
                </w:pPr>
                <w:r w:rsidRPr="00D60FC4">
                  <w:rPr>
                    <w:rStyle w:val="Platzhaltertext"/>
                    <w:sz w:val="14"/>
                    <w:szCs w:val="20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957842186"/>
            <w:placeholder>
              <w:docPart w:val="DAC8BFDF88384FBC9313B96DD07B41D9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5029D2D2" w14:textId="77777777" w:rsidR="00C100CA" w:rsidRPr="00D60FC4" w:rsidRDefault="00C100CA" w:rsidP="00C100CA">
                <w:pPr>
                  <w:jc w:val="left"/>
                  <w:rPr>
                    <w:sz w:val="14"/>
                    <w:szCs w:val="20"/>
                  </w:rPr>
                </w:pPr>
                <w:r w:rsidRPr="00D60FC4">
                  <w:rPr>
                    <w:rStyle w:val="Platzhaltertext"/>
                    <w:sz w:val="14"/>
                    <w:szCs w:val="20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1829401598"/>
            <w:placeholder>
              <w:docPart w:val="4560BA871CEB47EB9DCDFE4E0E62149E"/>
            </w:placeholder>
            <w:text/>
          </w:sdtPr>
          <w:sdtEndPr/>
          <w:sdtContent>
            <w:tc>
              <w:tcPr>
                <w:tcW w:w="3118" w:type="dxa"/>
              </w:tcPr>
              <w:p w14:paraId="6F89B35A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10B2879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C07B9E4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6C57C42A" w14:textId="77777777" w:rsidTr="009317A2">
        <w:sdt>
          <w:sdtPr>
            <w:rPr>
              <w:sz w:val="14"/>
              <w:szCs w:val="20"/>
            </w:rPr>
            <w:id w:val="750936609"/>
            <w:placeholder>
              <w:docPart w:val="5F5FA1B8814A4ECDA2CB76BCBA87BCDB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0E2D907" w14:textId="77777777" w:rsidR="00C100CA" w:rsidRPr="00D60FC4" w:rsidRDefault="00C100CA" w:rsidP="00C100CA">
                <w:pPr>
                  <w:jc w:val="left"/>
                  <w:rPr>
                    <w:sz w:val="14"/>
                    <w:szCs w:val="20"/>
                  </w:rPr>
                </w:pPr>
                <w:r w:rsidRPr="00D60FC4">
                  <w:rPr>
                    <w:rStyle w:val="Platzhaltertext"/>
                    <w:sz w:val="14"/>
                    <w:szCs w:val="20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395281815"/>
            <w:placeholder>
              <w:docPart w:val="9952C7BB0646420F9A9A8BB13C7AA545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59ACC08D" w14:textId="77777777" w:rsidR="00C100CA" w:rsidRPr="00D60FC4" w:rsidRDefault="00C100CA" w:rsidP="00C100CA">
                <w:pPr>
                  <w:jc w:val="left"/>
                  <w:rPr>
                    <w:sz w:val="14"/>
                    <w:szCs w:val="20"/>
                  </w:rPr>
                </w:pPr>
                <w:r w:rsidRPr="00D60FC4">
                  <w:rPr>
                    <w:rStyle w:val="Platzhaltertext"/>
                    <w:sz w:val="14"/>
                    <w:szCs w:val="20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1825318330"/>
            <w:placeholder>
              <w:docPart w:val="6F68E14856144AC2B90E2EA2E941CF34"/>
            </w:placeholder>
            <w:text/>
          </w:sdtPr>
          <w:sdtEndPr/>
          <w:sdtContent>
            <w:tc>
              <w:tcPr>
                <w:tcW w:w="3118" w:type="dxa"/>
              </w:tcPr>
              <w:p w14:paraId="5363C759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35E39147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6491281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288753AF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7E0D6F46" w14:textId="77777777" w:rsidR="00C100CA" w:rsidRDefault="00C100CA" w:rsidP="00C100CA">
            <w:pPr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472BF8C" w14:textId="77777777" w:rsidR="00C100CA" w:rsidRDefault="00C100CA" w:rsidP="00C100CA">
            <w:pPr>
              <w:jc w:val="left"/>
              <w:rPr>
                <w:b/>
              </w:rPr>
            </w:pPr>
            <w:r>
              <w:rPr>
                <w:b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2B4616" w14:textId="55A46B1E" w:rsidR="00C100CA" w:rsidRPr="00D60FC4" w:rsidDel="00823511" w:rsidRDefault="00E85E5E" w:rsidP="00C100CA">
            <w:pPr>
              <w:jc w:val="left"/>
              <w:rPr>
                <w:b/>
              </w:rPr>
            </w:pPr>
            <w:r w:rsidRPr="00D60FC4">
              <w:rPr>
                <w:b/>
                <w:sz w:val="14"/>
                <w:szCs w:val="14"/>
              </w:rPr>
              <w:t>Prüfungsform / Titel LV dt./engl</w:t>
            </w:r>
            <w:r w:rsidR="00D60FC4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42C86DF" w14:textId="77777777" w:rsidR="00C100CA" w:rsidRPr="00B44EA6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3EDA6D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54E5108" w14:textId="77777777" w:rsidR="00C100CA" w:rsidRPr="00B44EA6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Note</w:t>
            </w:r>
          </w:p>
        </w:tc>
      </w:tr>
      <w:tr w:rsidR="00C100CA" w14:paraId="56095C31" w14:textId="77777777" w:rsidTr="009317A2">
        <w:trPr>
          <w:trHeight w:val="567"/>
        </w:trPr>
        <w:tc>
          <w:tcPr>
            <w:tcW w:w="1696" w:type="dxa"/>
          </w:tcPr>
          <w:p w14:paraId="6AA227C1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PL1</w:t>
            </w:r>
          </w:p>
        </w:tc>
        <w:tc>
          <w:tcPr>
            <w:tcW w:w="1418" w:type="dxa"/>
          </w:tcPr>
          <w:p w14:paraId="69DC0661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25 %</w:t>
            </w:r>
          </w:p>
        </w:tc>
        <w:tc>
          <w:tcPr>
            <w:tcW w:w="4536" w:type="dxa"/>
          </w:tcPr>
          <w:p w14:paraId="38EDAD53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mündliche Prüfung</w:t>
            </w:r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-1610507519"/>
              <w:placeholder>
                <w:docPart w:val="71BF81DB61EB4C26B3494FDC1134F5B8"/>
              </w:placeholder>
              <w:text/>
            </w:sdtPr>
            <w:sdtEndPr/>
            <w:sdtContent>
              <w:p w14:paraId="111F2D2F" w14:textId="77777777" w:rsidR="00C100CA" w:rsidRPr="00B44EA6" w:rsidRDefault="00C100CA" w:rsidP="00C100CA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-921408335"/>
              <w:placeholder>
                <w:docPart w:val="ED1253D7C66049CDA00F3B3AD383EEFB"/>
              </w:placeholder>
              <w:text/>
            </w:sdtPr>
            <w:sdtEndPr/>
            <w:sdtContent>
              <w:p w14:paraId="74152A5B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6B06CD6E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F03F63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13366217" w14:textId="77777777" w:rsidTr="009317A2">
        <w:trPr>
          <w:trHeight w:val="230"/>
        </w:trPr>
        <w:tc>
          <w:tcPr>
            <w:tcW w:w="1696" w:type="dxa"/>
          </w:tcPr>
          <w:p w14:paraId="4022B744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PL2</w:t>
            </w:r>
          </w:p>
        </w:tc>
        <w:tc>
          <w:tcPr>
            <w:tcW w:w="1418" w:type="dxa"/>
          </w:tcPr>
          <w:p w14:paraId="0EDD8206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4536" w:type="dxa"/>
          </w:tcPr>
          <w:p w14:paraId="62D1DD3F" w14:textId="77777777" w:rsidR="00C100CA" w:rsidRPr="00D60FC4" w:rsidRDefault="006B2450" w:rsidP="00C100CA">
            <w:pPr>
              <w:jc w:val="left"/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317311199"/>
                <w:placeholder>
                  <w:docPart w:val="4C1B65BC81464A7987B33C8AF8A533DD"/>
                </w:placeholder>
                <w:showingPlcHdr/>
                <w:text/>
              </w:sdtPr>
              <w:sdtEndPr/>
              <w:sdtContent>
                <w:r w:rsidR="00C100CA" w:rsidRPr="00D60FC4">
                  <w:rPr>
                    <w:rStyle w:val="Platzhaltertext"/>
                    <w:sz w:val="14"/>
                    <w:szCs w:val="20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28219527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2041400889"/>
                <w:placeholder>
                  <w:docPart w:val="E8627E42AD664265BEA605C16575649E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2B63B5C9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B41B7D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35287522" w14:textId="77777777" w:rsidTr="009317A2">
        <w:trPr>
          <w:trHeight w:val="205"/>
        </w:trPr>
        <w:tc>
          <w:tcPr>
            <w:tcW w:w="1696" w:type="dxa"/>
          </w:tcPr>
          <w:p w14:paraId="285DBB90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PL3 (optional)</w:t>
            </w:r>
          </w:p>
        </w:tc>
        <w:tc>
          <w:tcPr>
            <w:tcW w:w="1418" w:type="dxa"/>
          </w:tcPr>
          <w:p w14:paraId="2EF1476C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4536" w:type="dxa"/>
          </w:tcPr>
          <w:p w14:paraId="794DD857" w14:textId="77777777" w:rsidR="00C100CA" w:rsidRPr="00D60FC4" w:rsidRDefault="006B2450" w:rsidP="00C100CA">
            <w:pPr>
              <w:jc w:val="left"/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839666188"/>
                <w:placeholder>
                  <w:docPart w:val="CE4D483D2BDF41EC9ECCA8DB90F83FF0"/>
                </w:placeholder>
                <w:showingPlcHdr/>
                <w:text/>
              </w:sdtPr>
              <w:sdtEndPr/>
              <w:sdtContent>
                <w:r w:rsidR="00C100CA" w:rsidRPr="00D60FC4">
                  <w:rPr>
                    <w:rStyle w:val="Platzhaltertext"/>
                    <w:sz w:val="14"/>
                    <w:szCs w:val="20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3A718734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21460619"/>
                <w:placeholder>
                  <w:docPart w:val="366D9F3A03CC44A3BBE8071C75D60295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305CAAA3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E0AF36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2CC7E415" w14:textId="77777777" w:rsidTr="009317A2">
        <w:trPr>
          <w:trHeight w:val="323"/>
        </w:trPr>
        <w:tc>
          <w:tcPr>
            <w:tcW w:w="1696" w:type="dxa"/>
          </w:tcPr>
          <w:p w14:paraId="6C227489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SL1 (optional)</w:t>
            </w:r>
          </w:p>
        </w:tc>
        <w:tc>
          <w:tcPr>
            <w:tcW w:w="1418" w:type="dxa"/>
          </w:tcPr>
          <w:p w14:paraId="00DDAE26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4536" w:type="dxa"/>
          </w:tcPr>
          <w:p w14:paraId="536E9D61" w14:textId="77777777" w:rsidR="00C100CA" w:rsidRPr="00D60FC4" w:rsidRDefault="006B2450" w:rsidP="00C100CA">
            <w:pPr>
              <w:jc w:val="left"/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77738566"/>
                <w:placeholder>
                  <w:docPart w:val="57D4E8C7FC4C4ACE8221E40413869874"/>
                </w:placeholder>
                <w:showingPlcHdr/>
                <w:text/>
              </w:sdtPr>
              <w:sdtEndPr/>
              <w:sdtContent>
                <w:r w:rsidR="00C100CA" w:rsidRPr="00D60FC4">
                  <w:rPr>
                    <w:rStyle w:val="Platzhaltertext"/>
                    <w:sz w:val="14"/>
                    <w:szCs w:val="20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55986735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280225199"/>
                <w:placeholder>
                  <w:docPart w:val="A51ECF1DA93E47359BC5D664D09279C2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52BC40CF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1B0F15E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18F23662" w14:textId="77777777" w:rsidTr="009317A2">
        <w:trPr>
          <w:trHeight w:val="285"/>
        </w:trPr>
        <w:tc>
          <w:tcPr>
            <w:tcW w:w="1696" w:type="dxa"/>
          </w:tcPr>
          <w:p w14:paraId="0B85D711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SL2 (optional)</w:t>
            </w:r>
          </w:p>
        </w:tc>
        <w:tc>
          <w:tcPr>
            <w:tcW w:w="1418" w:type="dxa"/>
          </w:tcPr>
          <w:p w14:paraId="28986E0F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4536" w:type="dxa"/>
          </w:tcPr>
          <w:p w14:paraId="7AC308D7" w14:textId="77777777" w:rsidR="00C100CA" w:rsidRPr="00D60FC4" w:rsidRDefault="006B2450" w:rsidP="00C100CA">
            <w:pPr>
              <w:jc w:val="left"/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487872037"/>
                <w:placeholder>
                  <w:docPart w:val="B6535AC0DFA7467FA6440F532CCEB0AE"/>
                </w:placeholder>
                <w:showingPlcHdr/>
                <w:text/>
              </w:sdtPr>
              <w:sdtEndPr/>
              <w:sdtContent>
                <w:r w:rsidR="00C100CA" w:rsidRPr="00D60FC4">
                  <w:rPr>
                    <w:rStyle w:val="Platzhaltertext"/>
                    <w:sz w:val="14"/>
                    <w:szCs w:val="20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273726AE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505809502"/>
                <w:placeholder>
                  <w:docPart w:val="AAACB4B57FC64AC49A32BD59A982D566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09D39D6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1649669C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71DF15D5" w14:textId="77777777" w:rsidTr="009317A2">
        <w:trPr>
          <w:trHeight w:val="402"/>
        </w:trPr>
        <w:tc>
          <w:tcPr>
            <w:tcW w:w="1696" w:type="dxa"/>
          </w:tcPr>
          <w:p w14:paraId="1F1CFA90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SL3 (optional)</w:t>
            </w:r>
          </w:p>
        </w:tc>
        <w:tc>
          <w:tcPr>
            <w:tcW w:w="1418" w:type="dxa"/>
          </w:tcPr>
          <w:p w14:paraId="35C51931" w14:textId="77777777" w:rsidR="00C100CA" w:rsidRPr="00D60FC4" w:rsidRDefault="00C100CA" w:rsidP="00C100CA">
            <w:pPr>
              <w:jc w:val="left"/>
              <w:rPr>
                <w:sz w:val="14"/>
                <w:szCs w:val="20"/>
              </w:rPr>
            </w:pPr>
          </w:p>
        </w:tc>
        <w:tc>
          <w:tcPr>
            <w:tcW w:w="4536" w:type="dxa"/>
          </w:tcPr>
          <w:p w14:paraId="65642D16" w14:textId="77777777" w:rsidR="00C100CA" w:rsidRPr="00D60FC4" w:rsidRDefault="006B2450" w:rsidP="00C100CA">
            <w:pPr>
              <w:jc w:val="left"/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205368004"/>
                <w:placeholder>
                  <w:docPart w:val="DE6348ADEA1B4D1CB2881FA4752EB708"/>
                </w:placeholder>
                <w:showingPlcHdr/>
                <w:text/>
              </w:sdtPr>
              <w:sdtEndPr/>
              <w:sdtContent>
                <w:r w:rsidR="00C100CA" w:rsidRPr="00D60FC4">
                  <w:rPr>
                    <w:rStyle w:val="Platzhaltertext"/>
                    <w:sz w:val="14"/>
                    <w:szCs w:val="20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4F229F59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871536987"/>
                <w:placeholder>
                  <w:docPart w:val="C6DF2441EF6C46DEAA901EE73CC9345E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7E480AEB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CD7E7A9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7CAFA3AE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558B9C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9A3A1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  <w:p w14:paraId="3A674E07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Gesamtnote:</w:t>
            </w:r>
          </w:p>
          <w:p w14:paraId="282923CF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F77B1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0B0EFFE5" w14:textId="2ECCBA49" w:rsidR="00B44EA6" w:rsidRDefault="00B44EA6" w:rsidP="005B21AF">
      <w:pPr>
        <w:pStyle w:val="Listenabsatz"/>
        <w:ind w:left="0"/>
        <w:rPr>
          <w:sz w:val="14"/>
          <w:szCs w:val="14"/>
        </w:rPr>
      </w:pPr>
    </w:p>
    <w:p w14:paraId="24D3A6B5" w14:textId="77777777" w:rsidR="00B44EA6" w:rsidRDefault="00B44EA6" w:rsidP="00B44EA6">
      <w:pPr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 Modulverantwortlichen: ____________________________________</w:t>
      </w:r>
      <w:r>
        <w:rPr>
          <w:sz w:val="14"/>
          <w:szCs w:val="14"/>
        </w:rPr>
        <w:br w:type="page"/>
      </w:r>
    </w:p>
    <w:p w14:paraId="6B71B9E0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>Basismodul Informatikwerkzeuge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44EA6" w:rsidRPr="00F02493" w14:paraId="564E2CB8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07CCC92B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PM-B5 Informatikwerkzeuge (9 CP)</w:t>
            </w:r>
          </w:p>
        </w:tc>
      </w:tr>
      <w:tr w:rsidR="00B44EA6" w:rsidRPr="001B277C" w14:paraId="478F89AD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10166E3B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  <w:lang w:val="en-GB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 xml:space="preserve">Modulverantwortliche/r: </w:t>
            </w:r>
            <w:r w:rsidRPr="00B44EA6">
              <w:rPr>
                <w:rFonts w:cstheme="minorHAnsi"/>
                <w:sz w:val="14"/>
                <w:szCs w:val="14"/>
              </w:rPr>
              <w:t xml:space="preserve"> Prof. Dr.-Ing. </w:t>
            </w:r>
            <w:r w:rsidRPr="00B44EA6">
              <w:rPr>
                <w:rFonts w:cstheme="minorHAnsi"/>
                <w:sz w:val="14"/>
                <w:szCs w:val="14"/>
                <w:lang w:val="en-GB"/>
              </w:rPr>
              <w:t>Lucio Colombi Ciacchi, Prof. Dr. Ute Bormann</w:t>
            </w:r>
          </w:p>
        </w:tc>
      </w:tr>
      <w:tr w:rsidR="00D60FC4" w:rsidRPr="0071147E" w14:paraId="271CC113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68A18D2F" w14:textId="71F23CE6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18B22E07" w14:textId="16339662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Titel LV (dt./ engl.)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9C6FE1" w14:textId="33478F2B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7CBA18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DFBFCC4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Semester</w:t>
            </w:r>
          </w:p>
        </w:tc>
      </w:tr>
      <w:tr w:rsidR="00C100CA" w14:paraId="05266E36" w14:textId="77777777" w:rsidTr="009317A2">
        <w:sdt>
          <w:sdtPr>
            <w:rPr>
              <w:sz w:val="14"/>
              <w:szCs w:val="14"/>
            </w:rPr>
            <w:id w:val="-1875605145"/>
            <w:placeholder>
              <w:docPart w:val="9490F39B546E4538BF10FCABFAF6597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1527AF86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52506392"/>
            <w:placeholder>
              <w:docPart w:val="4F33AD14C1254A32A09CC23E6295D724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2E85754F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1024211530"/>
            <w:placeholder>
              <w:docPart w:val="B86675ED13AA4A4EB77B7AD2DB6B8656"/>
            </w:placeholder>
            <w:text/>
          </w:sdtPr>
          <w:sdtEndPr/>
          <w:sdtContent>
            <w:tc>
              <w:tcPr>
                <w:tcW w:w="3118" w:type="dxa"/>
              </w:tcPr>
              <w:p w14:paraId="50F21211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71AC031E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F009A2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73180085" w14:textId="77777777" w:rsidTr="009317A2">
        <w:sdt>
          <w:sdtPr>
            <w:rPr>
              <w:sz w:val="14"/>
              <w:szCs w:val="14"/>
            </w:rPr>
            <w:id w:val="2100300195"/>
            <w:placeholder>
              <w:docPart w:val="F2FED7E1CB4246F283E988B8C8E5FE9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E5ECF55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53329275"/>
            <w:placeholder>
              <w:docPart w:val="42529CDD826845E0979E0A6B876CD3E0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0644AED3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463040355"/>
            <w:placeholder>
              <w:docPart w:val="CA410CA756164FDDB417CD6300AC3B3D"/>
            </w:placeholder>
            <w:text/>
          </w:sdtPr>
          <w:sdtEndPr/>
          <w:sdtContent>
            <w:tc>
              <w:tcPr>
                <w:tcW w:w="3118" w:type="dxa"/>
              </w:tcPr>
              <w:p w14:paraId="13F377F2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7E4D4797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5C0736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4A4072A0" w14:textId="77777777" w:rsidTr="009317A2">
        <w:sdt>
          <w:sdtPr>
            <w:rPr>
              <w:sz w:val="14"/>
              <w:szCs w:val="14"/>
            </w:rPr>
            <w:id w:val="1053811737"/>
            <w:placeholder>
              <w:docPart w:val="6F6D1403F25A4B7CBDCEF898F3489CE5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AD8E0E1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38151758"/>
            <w:placeholder>
              <w:docPart w:val="E88738FDD2E14C16AE0274300A97265A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6D380D99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1523391997"/>
            <w:placeholder>
              <w:docPart w:val="FDB297ECBEFF419E885D1070B2D584AB"/>
            </w:placeholder>
            <w:text/>
          </w:sdtPr>
          <w:sdtEndPr/>
          <w:sdtContent>
            <w:tc>
              <w:tcPr>
                <w:tcW w:w="3118" w:type="dxa"/>
              </w:tcPr>
              <w:p w14:paraId="1A6E9C26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2069112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9C3091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5323AC09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257A31AD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BD0939C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BBBB8BC" w14:textId="78CA6E1D" w:rsidR="00C100CA" w:rsidRPr="00D60FC4" w:rsidDel="00823511" w:rsidRDefault="00E85E5E" w:rsidP="00C100CA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Prüfungsform / Titel LV dt./engl</w:t>
            </w:r>
            <w:r w:rsidR="00D60FC4" w:rsidRPr="00D60FC4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AB082C" w14:textId="77777777" w:rsidR="00C100CA" w:rsidRPr="00B44EA6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654DD7" w14:textId="77777777" w:rsidR="00C100CA" w:rsidRPr="00B44EA6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867DA04" w14:textId="77777777" w:rsidR="00C100CA" w:rsidRPr="00B44EA6" w:rsidDel="00823511" w:rsidRDefault="00C100CA" w:rsidP="00C100CA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Note</w:t>
            </w:r>
          </w:p>
        </w:tc>
      </w:tr>
      <w:tr w:rsidR="00C100CA" w14:paraId="74EA7922" w14:textId="77777777" w:rsidTr="009317A2">
        <w:trPr>
          <w:trHeight w:val="567"/>
        </w:trPr>
        <w:tc>
          <w:tcPr>
            <w:tcW w:w="1696" w:type="dxa"/>
          </w:tcPr>
          <w:p w14:paraId="1A8BB448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PL1</w:t>
            </w:r>
          </w:p>
        </w:tc>
        <w:tc>
          <w:tcPr>
            <w:tcW w:w="1418" w:type="dxa"/>
          </w:tcPr>
          <w:p w14:paraId="7C8FEDEB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25 %</w:t>
            </w:r>
          </w:p>
        </w:tc>
        <w:tc>
          <w:tcPr>
            <w:tcW w:w="4536" w:type="dxa"/>
          </w:tcPr>
          <w:p w14:paraId="38A74051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mündliche Prüfung</w:t>
            </w:r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-144816256"/>
              <w:placeholder>
                <w:docPart w:val="0EF3EBB6E3154590A84A03E64EB3311D"/>
              </w:placeholder>
              <w:text/>
            </w:sdtPr>
            <w:sdtEndPr/>
            <w:sdtContent>
              <w:p w14:paraId="035B254B" w14:textId="77777777" w:rsidR="00C100CA" w:rsidRPr="00B44EA6" w:rsidRDefault="00C100CA" w:rsidP="00C100CA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1581258763"/>
              <w:placeholder>
                <w:docPart w:val="9EE644398C49422484B02ABF262AD930"/>
              </w:placeholder>
              <w:text/>
            </w:sdtPr>
            <w:sdtEndPr/>
            <w:sdtContent>
              <w:p w14:paraId="5AB254C2" w14:textId="77777777" w:rsidR="00C100CA" w:rsidRPr="00B44EA6" w:rsidRDefault="00C100CA" w:rsidP="00C100CA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066A7E4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3E7A4D0B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28CAA44E" w14:textId="77777777" w:rsidTr="009317A2">
        <w:trPr>
          <w:trHeight w:val="230"/>
        </w:trPr>
        <w:tc>
          <w:tcPr>
            <w:tcW w:w="1696" w:type="dxa"/>
          </w:tcPr>
          <w:p w14:paraId="6235FAE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PL2</w:t>
            </w:r>
          </w:p>
        </w:tc>
        <w:tc>
          <w:tcPr>
            <w:tcW w:w="1418" w:type="dxa"/>
          </w:tcPr>
          <w:p w14:paraId="4BE7129C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7AC1C854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1806276"/>
                <w:placeholder>
                  <w:docPart w:val="52B2DB608FAB41539CEC2CB5053C6587"/>
                </w:placeholder>
                <w:text/>
              </w:sdtPr>
              <w:sdtEndPr/>
              <w:sdtContent>
                <w:r w:rsidR="00C100CA" w:rsidRPr="00B44EA6">
                  <w:rPr>
                    <w:sz w:val="14"/>
                    <w:szCs w:val="14"/>
                  </w:rPr>
                  <w:t>Hausarbeit</w:t>
                </w:r>
              </w:sdtContent>
            </w:sdt>
          </w:p>
        </w:tc>
        <w:tc>
          <w:tcPr>
            <w:tcW w:w="3118" w:type="dxa"/>
          </w:tcPr>
          <w:p w14:paraId="772F40AA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534953031"/>
                <w:placeholder>
                  <w:docPart w:val="324EADE3B80045CA8305008D26FD9BFB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6AD0A73A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1AC447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50B161BB" w14:textId="77777777" w:rsidTr="009317A2">
        <w:trPr>
          <w:trHeight w:val="205"/>
        </w:trPr>
        <w:tc>
          <w:tcPr>
            <w:tcW w:w="1696" w:type="dxa"/>
          </w:tcPr>
          <w:p w14:paraId="010E047B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PL3 (optional)</w:t>
            </w:r>
          </w:p>
        </w:tc>
        <w:tc>
          <w:tcPr>
            <w:tcW w:w="1418" w:type="dxa"/>
          </w:tcPr>
          <w:p w14:paraId="11CE826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3A6C96B6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112267414"/>
                <w:placeholder>
                  <w:docPart w:val="C800E03CFF234294A3CD3D1E552B6E63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72DE906E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130748640"/>
                <w:placeholder>
                  <w:docPart w:val="6D1E51072B2D46C7ABF30B2BDC38B632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5F57B90E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436339E8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41201BBC" w14:textId="77777777" w:rsidTr="009317A2">
        <w:trPr>
          <w:trHeight w:val="323"/>
        </w:trPr>
        <w:tc>
          <w:tcPr>
            <w:tcW w:w="1696" w:type="dxa"/>
          </w:tcPr>
          <w:p w14:paraId="3FFF24B7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SL1 (optional)</w:t>
            </w:r>
          </w:p>
        </w:tc>
        <w:tc>
          <w:tcPr>
            <w:tcW w:w="1418" w:type="dxa"/>
          </w:tcPr>
          <w:p w14:paraId="3A305BE5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6C422ABE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41289016"/>
                <w:placeholder>
                  <w:docPart w:val="2C9C63930CE147B596AB2363DA061657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416EB0F6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620729497"/>
                <w:placeholder>
                  <w:docPart w:val="5FEB782FB9844365A32D401C01271B88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4E87A39C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449C742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3C731ABC" w14:textId="77777777" w:rsidTr="009317A2">
        <w:trPr>
          <w:trHeight w:val="285"/>
        </w:trPr>
        <w:tc>
          <w:tcPr>
            <w:tcW w:w="1696" w:type="dxa"/>
          </w:tcPr>
          <w:p w14:paraId="07D4DDE8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SL2 (optional)</w:t>
            </w:r>
          </w:p>
        </w:tc>
        <w:tc>
          <w:tcPr>
            <w:tcW w:w="1418" w:type="dxa"/>
          </w:tcPr>
          <w:p w14:paraId="0C51C24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37962190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26764333"/>
                <w:placeholder>
                  <w:docPart w:val="7DF61E56884D42629AA7F3356255ECE5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15926503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656114741"/>
                <w:placeholder>
                  <w:docPart w:val="BC012C6B8DCF4CFA9A8B823E9FAA6C41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2C39D372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41718E76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14:paraId="231CC055" w14:textId="77777777" w:rsidTr="009317A2">
        <w:trPr>
          <w:trHeight w:val="402"/>
        </w:trPr>
        <w:tc>
          <w:tcPr>
            <w:tcW w:w="1696" w:type="dxa"/>
          </w:tcPr>
          <w:p w14:paraId="26D57E48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SL3 (optional)</w:t>
            </w:r>
          </w:p>
        </w:tc>
        <w:tc>
          <w:tcPr>
            <w:tcW w:w="1418" w:type="dxa"/>
          </w:tcPr>
          <w:p w14:paraId="675A5DC8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10CCA264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532919188"/>
                <w:placeholder>
                  <w:docPart w:val="31DEC26C5A0B4131A7657900E579DE75"/>
                </w:placeholder>
                <w:showingPlcHdr/>
                <w:text/>
              </w:sdtPr>
              <w:sdtEndPr/>
              <w:sdtContent>
                <w:r w:rsidR="00C100CA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157E9CEA" w14:textId="77777777" w:rsidR="00C100CA" w:rsidRPr="00B44EA6" w:rsidRDefault="006B2450" w:rsidP="00C100CA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628549752"/>
                <w:placeholder>
                  <w:docPart w:val="98A0754010F648E086DE4DB4FEEA7BBD"/>
                </w:placeholder>
                <w:text/>
              </w:sdtPr>
              <w:sdtEndPr/>
              <w:sdtContent>
                <w:r w:rsidR="00C100CA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35567488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50C14FBC" w14:textId="77777777" w:rsidR="00C100CA" w:rsidRPr="00B44EA6" w:rsidRDefault="00C100CA" w:rsidP="00C100CA">
            <w:pPr>
              <w:jc w:val="left"/>
              <w:rPr>
                <w:sz w:val="14"/>
                <w:szCs w:val="14"/>
              </w:rPr>
            </w:pPr>
          </w:p>
        </w:tc>
      </w:tr>
      <w:tr w:rsidR="00C100CA" w:rsidRPr="0071147E" w14:paraId="2B077B5D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0B38F9" w14:textId="77777777" w:rsidR="00C100CA" w:rsidRDefault="00C100CA" w:rsidP="00C100CA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575DC" w14:textId="77777777" w:rsidR="00C100CA" w:rsidRDefault="00C100CA" w:rsidP="00C100CA">
            <w:pPr>
              <w:jc w:val="left"/>
              <w:rPr>
                <w:b/>
              </w:rPr>
            </w:pPr>
          </w:p>
          <w:p w14:paraId="6ED744BF" w14:textId="77777777" w:rsidR="00C100CA" w:rsidRDefault="00C100CA" w:rsidP="00C100CA">
            <w:pPr>
              <w:jc w:val="left"/>
              <w:rPr>
                <w:b/>
              </w:rPr>
            </w:pPr>
            <w:r>
              <w:rPr>
                <w:b/>
              </w:rPr>
              <w:t>Gesamtnote:</w:t>
            </w:r>
          </w:p>
          <w:p w14:paraId="53754CB2" w14:textId="77777777" w:rsidR="00C100CA" w:rsidRPr="0071147E" w:rsidRDefault="00C100CA" w:rsidP="00C100CA">
            <w:pPr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0C2580" w14:textId="77777777" w:rsidR="00C100CA" w:rsidRPr="0071147E" w:rsidRDefault="00C100CA" w:rsidP="00C100CA">
            <w:pPr>
              <w:jc w:val="left"/>
              <w:rPr>
                <w:b/>
              </w:rPr>
            </w:pPr>
          </w:p>
        </w:tc>
      </w:tr>
    </w:tbl>
    <w:p w14:paraId="7F135C94" w14:textId="0832A1B8" w:rsidR="00B44EA6" w:rsidRDefault="00B44EA6" w:rsidP="005B21AF">
      <w:pPr>
        <w:pStyle w:val="Listenabsatz"/>
        <w:ind w:left="0"/>
        <w:rPr>
          <w:sz w:val="14"/>
          <w:szCs w:val="14"/>
        </w:rPr>
      </w:pPr>
    </w:p>
    <w:p w14:paraId="263AA9A9" w14:textId="57D3E1E9" w:rsidR="00B44EA6" w:rsidRDefault="00B44EA6" w:rsidP="00B44EA6">
      <w:pPr>
        <w:spacing w:after="0" w:line="240" w:lineRule="auto"/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</w:t>
      </w:r>
      <w:r>
        <w:rPr>
          <w:sz w:val="14"/>
          <w:szCs w:val="14"/>
        </w:rPr>
        <w:t>/r</w:t>
      </w:r>
      <w:r w:rsidRPr="00BE171E">
        <w:rPr>
          <w:sz w:val="14"/>
          <w:szCs w:val="14"/>
        </w:rPr>
        <w:t xml:space="preserve"> Modulverantwortlichen: ____________________________________</w:t>
      </w:r>
    </w:p>
    <w:p w14:paraId="338B7C5B" w14:textId="77777777" w:rsidR="00B44EA6" w:rsidRDefault="00B44EA6" w:rsidP="00B44EA6">
      <w:pPr>
        <w:spacing w:after="0" w:line="240" w:lineRule="auto"/>
        <w:rPr>
          <w:sz w:val="14"/>
          <w:szCs w:val="14"/>
        </w:rPr>
      </w:pPr>
      <w:r>
        <w:rPr>
          <w:i/>
          <w:color w:val="808080" w:themeColor="background1" w:themeShade="80"/>
          <w:sz w:val="14"/>
          <w:szCs w:val="14"/>
        </w:rPr>
        <w:tab/>
      </w:r>
      <w:r>
        <w:rPr>
          <w:i/>
          <w:color w:val="808080" w:themeColor="background1" w:themeShade="80"/>
          <w:sz w:val="14"/>
          <w:szCs w:val="14"/>
        </w:rPr>
        <w:tab/>
      </w:r>
      <w:r>
        <w:rPr>
          <w:i/>
          <w:color w:val="808080" w:themeColor="background1" w:themeShade="80"/>
          <w:sz w:val="14"/>
          <w:szCs w:val="14"/>
        </w:rPr>
        <w:tab/>
      </w:r>
      <w:r w:rsidRPr="00B44EA6">
        <w:rPr>
          <w:i/>
          <w:color w:val="808080" w:themeColor="background1" w:themeShade="80"/>
          <w:sz w:val="14"/>
          <w:szCs w:val="14"/>
        </w:rPr>
        <w:t>(gültig auch mit nur einem Namen und Unterschrift)</w:t>
      </w:r>
      <w:r>
        <w:rPr>
          <w:sz w:val="14"/>
          <w:szCs w:val="14"/>
        </w:rPr>
        <w:br w:type="page"/>
      </w:r>
    </w:p>
    <w:p w14:paraId="244180B4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>Spezialisierungsmodul Theorieorientierte Spezialisierung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44EA6" w:rsidRPr="00F02493" w14:paraId="72197BC4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5BEB6F4B" w14:textId="637AC88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PM-S1 Theorieorientierte Spezialisierung (12 CP)</w:t>
            </w:r>
          </w:p>
        </w:tc>
      </w:tr>
      <w:tr w:rsidR="00B44EA6" w:rsidRPr="00542110" w14:paraId="6C6EB47E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56AE0124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 xml:space="preserve">Modulverantwortlicher: </w:t>
            </w:r>
            <w:r w:rsidRPr="00B44EA6">
              <w:rPr>
                <w:rFonts w:cstheme="minorHAnsi"/>
                <w:sz w:val="14"/>
                <w:szCs w:val="14"/>
              </w:rPr>
              <w:t xml:space="preserve"> Prof. Dr.-Ing. </w:t>
            </w:r>
            <w:r w:rsidRPr="00B44EA6">
              <w:rPr>
                <w:rFonts w:cstheme="minorHAnsi"/>
                <w:sz w:val="14"/>
                <w:szCs w:val="14"/>
                <w:lang w:val="en-US"/>
              </w:rPr>
              <w:t>Lucio Colombi Ciacchi</w:t>
            </w:r>
          </w:p>
        </w:tc>
      </w:tr>
      <w:tr w:rsidR="00D60FC4" w:rsidRPr="0071147E" w14:paraId="298A63E0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6E0F2D9F" w14:textId="2967C2E9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575623AC" w14:textId="6BBBFE4E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Titel LV (dt./ engl.)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EA36184" w14:textId="28CDE9B0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E0CB3C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6E1A52C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Semester</w:t>
            </w:r>
          </w:p>
        </w:tc>
      </w:tr>
      <w:tr w:rsidR="00B44EA6" w14:paraId="631B6D3A" w14:textId="77777777" w:rsidTr="009317A2">
        <w:sdt>
          <w:sdtPr>
            <w:rPr>
              <w:sz w:val="14"/>
              <w:szCs w:val="14"/>
            </w:rPr>
            <w:id w:val="-503748027"/>
            <w:placeholder>
              <w:docPart w:val="CAF66138444B4079B0258768AB9D37B4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D264884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045643031"/>
            <w:placeholder>
              <w:docPart w:val="81928CB1AE5846E19A9CBE85221FBAD0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00B8B604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1206949593"/>
            <w:placeholder>
              <w:docPart w:val="07C239F3340D460F8E8ADB8A832EB274"/>
            </w:placeholder>
            <w:text/>
          </w:sdtPr>
          <w:sdtEndPr/>
          <w:sdtContent>
            <w:tc>
              <w:tcPr>
                <w:tcW w:w="3118" w:type="dxa"/>
              </w:tcPr>
              <w:p w14:paraId="492B648F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20BDA921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70E1A80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6CEC4FB6" w14:textId="77777777" w:rsidTr="009317A2">
        <w:sdt>
          <w:sdtPr>
            <w:rPr>
              <w:sz w:val="14"/>
              <w:szCs w:val="14"/>
            </w:rPr>
            <w:id w:val="1548337784"/>
            <w:placeholder>
              <w:docPart w:val="CAEC3E0D1BD74A13B3579907C6625C01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E3A23E9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692296112"/>
            <w:placeholder>
              <w:docPart w:val="2CD3F641A2DC4B0EA6EAC4497677D6CE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07807352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1456137512"/>
            <w:placeholder>
              <w:docPart w:val="2AB49282C38C40BA97472C01CFCA0C9A"/>
            </w:placeholder>
            <w:text/>
          </w:sdtPr>
          <w:sdtEndPr/>
          <w:sdtContent>
            <w:tc>
              <w:tcPr>
                <w:tcW w:w="3118" w:type="dxa"/>
              </w:tcPr>
              <w:p w14:paraId="65D4C3D0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2E68F72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0BDE5EED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30F09666" w14:textId="77777777" w:rsidTr="009317A2">
        <w:sdt>
          <w:sdtPr>
            <w:rPr>
              <w:sz w:val="14"/>
              <w:szCs w:val="14"/>
            </w:rPr>
            <w:id w:val="-1849249767"/>
            <w:placeholder>
              <w:docPart w:val="23B04631333D46D7BBE4FEAB11E6F3B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0BADA00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09957596"/>
            <w:placeholder>
              <w:docPart w:val="9ABFBA45AD174E23A28302D32BEB2D8D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5B4A0698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902408322"/>
            <w:placeholder>
              <w:docPart w:val="874BB43122204C9E8069608F98DF37D5"/>
            </w:placeholder>
            <w:text/>
          </w:sdtPr>
          <w:sdtEndPr/>
          <w:sdtContent>
            <w:tc>
              <w:tcPr>
                <w:tcW w:w="3118" w:type="dxa"/>
              </w:tcPr>
              <w:p w14:paraId="41EBD1D5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0EDD9F5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736809B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:rsidRPr="0071147E" w14:paraId="103A5238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18C68399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2B3556F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4E1366E" w14:textId="7D0FB2CD" w:rsidR="00B44EA6" w:rsidRPr="00D60FC4" w:rsidDel="00823511" w:rsidRDefault="00E85E5E" w:rsidP="009317A2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Prüfungsform / Titel LV dt./engl</w:t>
            </w:r>
            <w:r w:rsidR="00D60FC4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EF1C8CA" w14:textId="77777777" w:rsidR="00B44EA6" w:rsidRPr="00B44EA6" w:rsidDel="00823511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B0DB61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7DCE498" w14:textId="77777777" w:rsidR="00B44EA6" w:rsidRPr="00B44EA6" w:rsidDel="00823511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Note</w:t>
            </w:r>
          </w:p>
        </w:tc>
      </w:tr>
      <w:tr w:rsidR="00B44EA6" w14:paraId="4FE52F43" w14:textId="77777777" w:rsidTr="009317A2">
        <w:trPr>
          <w:trHeight w:val="230"/>
        </w:trPr>
        <w:tc>
          <w:tcPr>
            <w:tcW w:w="1696" w:type="dxa"/>
          </w:tcPr>
          <w:p w14:paraId="2870EE42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PL1</w:t>
            </w:r>
          </w:p>
        </w:tc>
        <w:tc>
          <w:tcPr>
            <w:tcW w:w="1418" w:type="dxa"/>
          </w:tcPr>
          <w:p w14:paraId="0F71317F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50 %</w:t>
            </w:r>
          </w:p>
        </w:tc>
        <w:tc>
          <w:tcPr>
            <w:tcW w:w="4536" w:type="dxa"/>
          </w:tcPr>
          <w:p w14:paraId="04848E9C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Hausarbeit</w:t>
            </w:r>
          </w:p>
        </w:tc>
        <w:tc>
          <w:tcPr>
            <w:tcW w:w="3118" w:type="dxa"/>
          </w:tcPr>
          <w:p w14:paraId="6C5FB65C" w14:textId="77777777" w:rsidR="00B44EA6" w:rsidRPr="00B44EA6" w:rsidRDefault="006B2450" w:rsidP="009317A2">
            <w:pPr>
              <w:jc w:val="left"/>
              <w:rPr>
                <w:color w:val="808080" w:themeColor="background1" w:themeShade="80"/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52824417"/>
                <w:placeholder>
                  <w:docPart w:val="1F3B82F5750B43949FC2AAA22FC69871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2EE3D066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4BE9EF6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6DEE99EC" w14:textId="77777777" w:rsidTr="009317A2">
        <w:trPr>
          <w:trHeight w:val="230"/>
        </w:trPr>
        <w:tc>
          <w:tcPr>
            <w:tcW w:w="1696" w:type="dxa"/>
          </w:tcPr>
          <w:p w14:paraId="26530CC3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PL2</w:t>
            </w:r>
          </w:p>
        </w:tc>
        <w:tc>
          <w:tcPr>
            <w:tcW w:w="1418" w:type="dxa"/>
          </w:tcPr>
          <w:p w14:paraId="5B1D4C23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50 %</w:t>
            </w:r>
          </w:p>
        </w:tc>
        <w:tc>
          <w:tcPr>
            <w:tcW w:w="4536" w:type="dxa"/>
          </w:tcPr>
          <w:p w14:paraId="0DFEB681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567307423"/>
                <w:placeholder>
                  <w:docPart w:val="EE52564B8370413EBC2F2EED15BC51AE"/>
                </w:placeholder>
                <w:text/>
              </w:sdtPr>
              <w:sdtEndPr/>
              <w:sdtContent>
                <w:r w:rsidR="00B44EA6" w:rsidRPr="00B44EA6">
                  <w:rPr>
                    <w:sz w:val="14"/>
                    <w:szCs w:val="14"/>
                  </w:rPr>
                  <w:t>mündliche Prüfung oder Referat</w:t>
                </w:r>
              </w:sdtContent>
            </w:sdt>
          </w:p>
        </w:tc>
        <w:tc>
          <w:tcPr>
            <w:tcW w:w="3118" w:type="dxa"/>
          </w:tcPr>
          <w:p w14:paraId="7FAC39E4" w14:textId="77777777" w:rsidR="00B44EA6" w:rsidRPr="00B44EA6" w:rsidRDefault="006B2450" w:rsidP="009317A2">
            <w:pPr>
              <w:jc w:val="lef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  <w:lang w:val="en-US"/>
                </w:rPr>
                <w:id w:val="-1063172391"/>
                <w:placeholder>
                  <w:docPart w:val="72FFBFAFC75549E7B04ED25E6C29753F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sdtContent>
            </w:sdt>
          </w:p>
          <w:p w14:paraId="0D35E787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201445159"/>
                <w:placeholder>
                  <w:docPart w:val="BAEC037AAEAC434488FF78430789595F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sdtContent>
            </w:sdt>
          </w:p>
        </w:tc>
        <w:tc>
          <w:tcPr>
            <w:tcW w:w="2268" w:type="dxa"/>
          </w:tcPr>
          <w:p w14:paraId="67FFD7B8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5D03981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22AF2E94" w14:textId="77777777" w:rsidTr="009317A2">
        <w:trPr>
          <w:trHeight w:val="205"/>
        </w:trPr>
        <w:tc>
          <w:tcPr>
            <w:tcW w:w="1696" w:type="dxa"/>
          </w:tcPr>
          <w:p w14:paraId="7593DE54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SL1 (optional)</w:t>
            </w:r>
          </w:p>
        </w:tc>
        <w:tc>
          <w:tcPr>
            <w:tcW w:w="1418" w:type="dxa"/>
          </w:tcPr>
          <w:p w14:paraId="44C5366D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5CC5BB74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45954020"/>
                <w:placeholder>
                  <w:docPart w:val="0D78F16F47934A0DA0EB15E261B592C5"/>
                </w:placeholder>
                <w:showingPlcHdr/>
                <w:text/>
              </w:sdtPr>
              <w:sdtEndPr/>
              <w:sdtContent>
                <w:r w:rsidR="00B44EA6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28B53266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1036498434"/>
                <w:placeholder>
                  <w:docPart w:val="4F3A005C2F0F4E48A516D4515128BC8A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4A5B440D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A4E8E20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21A19865" w14:textId="77777777" w:rsidTr="009317A2">
        <w:trPr>
          <w:trHeight w:val="323"/>
        </w:trPr>
        <w:tc>
          <w:tcPr>
            <w:tcW w:w="1696" w:type="dxa"/>
          </w:tcPr>
          <w:p w14:paraId="359AAC26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SL2 (optional)</w:t>
            </w:r>
          </w:p>
        </w:tc>
        <w:tc>
          <w:tcPr>
            <w:tcW w:w="1418" w:type="dxa"/>
          </w:tcPr>
          <w:p w14:paraId="09CAF31E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49DD7A0C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019844643"/>
                <w:placeholder>
                  <w:docPart w:val="248E2817EC734CFE9A03B7F1E0050A4E"/>
                </w:placeholder>
                <w:showingPlcHdr/>
                <w:text/>
              </w:sdtPr>
              <w:sdtEndPr/>
              <w:sdtContent>
                <w:r w:rsidR="00B44EA6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50A00862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646700048"/>
                <w:placeholder>
                  <w:docPart w:val="E986171D3A104149B96B2062079F1002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266E7244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6226C4C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2D7679F4" w14:textId="77777777" w:rsidTr="009317A2">
        <w:trPr>
          <w:trHeight w:val="285"/>
        </w:trPr>
        <w:tc>
          <w:tcPr>
            <w:tcW w:w="1696" w:type="dxa"/>
          </w:tcPr>
          <w:p w14:paraId="4F602D09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SL3 (optional)</w:t>
            </w:r>
          </w:p>
        </w:tc>
        <w:tc>
          <w:tcPr>
            <w:tcW w:w="1418" w:type="dxa"/>
          </w:tcPr>
          <w:p w14:paraId="37ACA403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751CD696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81961733"/>
                <w:placeholder>
                  <w:docPart w:val="9234CFAE4E2C4D6D9B5C7C1AA76FA0DF"/>
                </w:placeholder>
                <w:showingPlcHdr/>
                <w:text/>
              </w:sdtPr>
              <w:sdtEndPr/>
              <w:sdtContent>
                <w:r w:rsidR="00B44EA6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6E612DFA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807270961"/>
                <w:placeholder>
                  <w:docPart w:val="69A93B88440647078C3F61B75C4B0381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212DC8D5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47E545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:rsidRPr="0071147E" w14:paraId="387BAE58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31524B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EDA1E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  <w:p w14:paraId="607286B1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Gesamtnote:</w:t>
            </w:r>
          </w:p>
          <w:p w14:paraId="24A60D51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9AE2D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1FBF256B" w14:textId="77777777" w:rsidR="00B44EA6" w:rsidRDefault="00B44EA6" w:rsidP="00B44EA6">
      <w:pPr>
        <w:rPr>
          <w:sz w:val="14"/>
          <w:szCs w:val="14"/>
        </w:rPr>
      </w:pPr>
    </w:p>
    <w:p w14:paraId="0F2E582D" w14:textId="7FF97309" w:rsidR="00B44EA6" w:rsidRDefault="00B44EA6" w:rsidP="00B44EA6">
      <w:pPr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 Modulverantwortlichen: ____________________________________</w:t>
      </w:r>
      <w:r>
        <w:rPr>
          <w:sz w:val="14"/>
          <w:szCs w:val="14"/>
        </w:rPr>
        <w:br w:type="page"/>
      </w:r>
    </w:p>
    <w:p w14:paraId="634F8D88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>Spezialisierungsmodul Anwendungsorientierte Spezialisierung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44EA6" w:rsidRPr="00F02493" w14:paraId="3D3FB132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1C27C866" w14:textId="52C17A39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PM-S2 Anwendungsorientierte Spezialisierung (12 CP)</w:t>
            </w:r>
          </w:p>
        </w:tc>
      </w:tr>
      <w:tr w:rsidR="00B44EA6" w:rsidRPr="00E23CFF" w14:paraId="1F390B2E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4F7D9139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 xml:space="preserve">Modulverantwortlicher: </w:t>
            </w:r>
            <w:r w:rsidRPr="00B44EA6">
              <w:rPr>
                <w:rFonts w:cstheme="minorHAnsi"/>
                <w:sz w:val="14"/>
                <w:szCs w:val="14"/>
              </w:rPr>
              <w:t xml:space="preserve">  Prof. Dr.-Ing. habil. Lutz Mädler; Prof. Dr. rer. nat. habil Andreas Lüttge</w:t>
            </w:r>
          </w:p>
        </w:tc>
      </w:tr>
      <w:tr w:rsidR="00D60FC4" w:rsidRPr="0071147E" w14:paraId="6685719A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6A6EA486" w14:textId="1EA36F7F" w:rsidR="00D60FC4" w:rsidRPr="0071147E" w:rsidRDefault="00D60FC4" w:rsidP="00D60FC4">
            <w:pPr>
              <w:jc w:val="left"/>
              <w:rPr>
                <w:b/>
              </w:rPr>
            </w:pPr>
            <w:r w:rsidRPr="00D60FC4">
              <w:rPr>
                <w:b/>
                <w:sz w:val="14"/>
                <w:szCs w:val="14"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31AA8717" w14:textId="34DD6142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Titel LV (dt./ engl.)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60D5219" w14:textId="50B51FE6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1373A1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D47CCB8" w14:textId="77777777" w:rsidR="00D60FC4" w:rsidRPr="00B44EA6" w:rsidRDefault="00D60FC4" w:rsidP="00D60FC4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Semester</w:t>
            </w:r>
          </w:p>
        </w:tc>
      </w:tr>
      <w:tr w:rsidR="00B44EA6" w14:paraId="0FDF61C4" w14:textId="77777777" w:rsidTr="009317A2">
        <w:sdt>
          <w:sdtPr>
            <w:id w:val="-193615945"/>
            <w:placeholder>
              <w:docPart w:val="402A3C2225214C6FA31F9CADB1EFC764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8641B15" w14:textId="77777777" w:rsidR="00B44EA6" w:rsidRPr="00F02493" w:rsidRDefault="00B44EA6" w:rsidP="009317A2">
                <w:pPr>
                  <w:jc w:val="left"/>
                </w:pPr>
                <w:r w:rsidRPr="00F02493">
                  <w:rPr>
                    <w:rStyle w:val="Platzhaltertext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857625091"/>
            <w:placeholder>
              <w:docPart w:val="81F848838E0C46D0BFBDC0AE96344A4C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236FAAF4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447707355"/>
            <w:placeholder>
              <w:docPart w:val="67B469E12F6E4ABA9268C5508FECE563"/>
            </w:placeholder>
            <w:text/>
          </w:sdtPr>
          <w:sdtEndPr/>
          <w:sdtContent>
            <w:tc>
              <w:tcPr>
                <w:tcW w:w="3118" w:type="dxa"/>
              </w:tcPr>
              <w:p w14:paraId="0DFE2092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693430EB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124583D6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2D34E8ED" w14:textId="77777777" w:rsidTr="009317A2">
        <w:sdt>
          <w:sdtPr>
            <w:id w:val="-239567647"/>
            <w:placeholder>
              <w:docPart w:val="8BDEF5D6B38644B099A096227B0C8FA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7B65873" w14:textId="77777777" w:rsidR="00B44EA6" w:rsidRPr="00F02493" w:rsidRDefault="00B44EA6" w:rsidP="009317A2">
                <w:pPr>
                  <w:jc w:val="left"/>
                </w:pPr>
                <w:r w:rsidRPr="00F02493">
                  <w:rPr>
                    <w:rStyle w:val="Platzhaltertext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3878747"/>
            <w:placeholder>
              <w:docPart w:val="3D90EDD067B04E6F9E1056082F7E139E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796BE8C0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361828680"/>
            <w:placeholder>
              <w:docPart w:val="FA657E7D5C824EEBB6A6169B3BC80478"/>
            </w:placeholder>
            <w:text/>
          </w:sdtPr>
          <w:sdtEndPr/>
          <w:sdtContent>
            <w:tc>
              <w:tcPr>
                <w:tcW w:w="3118" w:type="dxa"/>
              </w:tcPr>
              <w:p w14:paraId="3BCCF7B3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414761DF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6A828BAA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1CBC9738" w14:textId="77777777" w:rsidTr="009317A2">
        <w:sdt>
          <w:sdtPr>
            <w:id w:val="1815612386"/>
            <w:placeholder>
              <w:docPart w:val="8D013B5608C349D8A7705DBD74138ECA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1D8A2B7" w14:textId="77777777" w:rsidR="00B44EA6" w:rsidRPr="00F02493" w:rsidRDefault="00B44EA6" w:rsidP="009317A2">
                <w:pPr>
                  <w:jc w:val="left"/>
                </w:pPr>
                <w:r w:rsidRPr="00F02493">
                  <w:rPr>
                    <w:rStyle w:val="Platzhaltertext"/>
                  </w:rPr>
                  <w:t>VAK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67372963"/>
            <w:placeholder>
              <w:docPart w:val="CB3C049BAA1542C181D9E9403308DB83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4EE71F6B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rStyle w:val="Platzhaltertext"/>
                    <w:sz w:val="14"/>
                    <w:szCs w:val="14"/>
                  </w:rPr>
                  <w:t>Titel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4"/>
              <w:szCs w:val="14"/>
            </w:rPr>
            <w:id w:val="-1365042898"/>
            <w:placeholder>
              <w:docPart w:val="6C49514548E8445AAF084CA56C38520C"/>
            </w:placeholder>
            <w:text/>
          </w:sdtPr>
          <w:sdtEndPr/>
          <w:sdtContent>
            <w:tc>
              <w:tcPr>
                <w:tcW w:w="3118" w:type="dxa"/>
              </w:tcPr>
              <w:p w14:paraId="13AD3D04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Dozent/in</w:t>
                </w:r>
              </w:p>
            </w:tc>
          </w:sdtContent>
        </w:sdt>
        <w:tc>
          <w:tcPr>
            <w:tcW w:w="2268" w:type="dxa"/>
          </w:tcPr>
          <w:p w14:paraId="780A8091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45F32AC5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:rsidRPr="0071147E" w14:paraId="552B0F49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0A01F60C" w14:textId="77777777" w:rsidR="00B44EA6" w:rsidRDefault="00B44EA6" w:rsidP="009317A2">
            <w:pPr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48CE67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C23070E" w14:textId="2402A94C" w:rsidR="00B44EA6" w:rsidRPr="00D60FC4" w:rsidDel="00823511" w:rsidRDefault="00E85E5E" w:rsidP="009317A2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>Prüfungsform / Titel LV dt./engl</w:t>
            </w:r>
            <w:r w:rsidR="00D60FC4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D2826C" w14:textId="77777777" w:rsidR="00B44EA6" w:rsidRPr="00B44EA6" w:rsidDel="00823511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E23716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5681645" w14:textId="77777777" w:rsidR="00B44EA6" w:rsidRPr="00B44EA6" w:rsidDel="00823511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Note</w:t>
            </w:r>
          </w:p>
        </w:tc>
      </w:tr>
      <w:tr w:rsidR="00B44EA6" w14:paraId="10BE6842" w14:textId="77777777" w:rsidTr="009317A2">
        <w:trPr>
          <w:trHeight w:val="205"/>
        </w:trPr>
        <w:tc>
          <w:tcPr>
            <w:tcW w:w="1696" w:type="dxa"/>
          </w:tcPr>
          <w:p w14:paraId="6FF64287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PL1</w:t>
            </w:r>
          </w:p>
        </w:tc>
        <w:tc>
          <w:tcPr>
            <w:tcW w:w="1418" w:type="dxa"/>
          </w:tcPr>
          <w:p w14:paraId="55631B2B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50 %</w:t>
            </w:r>
          </w:p>
        </w:tc>
        <w:tc>
          <w:tcPr>
            <w:tcW w:w="4536" w:type="dxa"/>
          </w:tcPr>
          <w:p w14:paraId="561630A3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Hausarbeit</w:t>
            </w:r>
          </w:p>
        </w:tc>
        <w:tc>
          <w:tcPr>
            <w:tcW w:w="3118" w:type="dxa"/>
          </w:tcPr>
          <w:p w14:paraId="2C54CC43" w14:textId="77777777" w:rsidR="00B44EA6" w:rsidRPr="00B44EA6" w:rsidRDefault="006B2450" w:rsidP="009317A2">
            <w:pPr>
              <w:jc w:val="left"/>
              <w:rPr>
                <w:color w:val="808080" w:themeColor="background1" w:themeShade="80"/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809216135"/>
                <w:placeholder>
                  <w:docPart w:val="CA667AC6B75A4AFF8101FDB068B0C528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4C2CE128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0C6ABEC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466649E6" w14:textId="77777777" w:rsidTr="009317A2">
        <w:trPr>
          <w:trHeight w:val="205"/>
        </w:trPr>
        <w:tc>
          <w:tcPr>
            <w:tcW w:w="1696" w:type="dxa"/>
          </w:tcPr>
          <w:p w14:paraId="73B278A0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PL2</w:t>
            </w:r>
          </w:p>
        </w:tc>
        <w:tc>
          <w:tcPr>
            <w:tcW w:w="1418" w:type="dxa"/>
          </w:tcPr>
          <w:p w14:paraId="20CA8B5C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  <w:r w:rsidRPr="00B44EA6">
              <w:rPr>
                <w:sz w:val="14"/>
                <w:szCs w:val="14"/>
              </w:rPr>
              <w:t>50 %</w:t>
            </w:r>
          </w:p>
        </w:tc>
        <w:tc>
          <w:tcPr>
            <w:tcW w:w="4536" w:type="dxa"/>
          </w:tcPr>
          <w:p w14:paraId="15511E5E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24650817"/>
                <w:placeholder>
                  <w:docPart w:val="ABE4E7A882024ABABA891FD2A4448422"/>
                </w:placeholder>
                <w:text/>
              </w:sdtPr>
              <w:sdtEndPr/>
              <w:sdtContent>
                <w:r w:rsidR="00B44EA6" w:rsidRPr="00B44EA6">
                  <w:rPr>
                    <w:sz w:val="14"/>
                    <w:szCs w:val="14"/>
                  </w:rPr>
                  <w:t>mündliche Prüfung oder Referat</w:t>
                </w:r>
              </w:sdtContent>
            </w:sdt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-1254732751"/>
              <w:placeholder>
                <w:docPart w:val="6215E88796FE452B8948EB488929E29A"/>
              </w:placeholder>
              <w:text/>
            </w:sdtPr>
            <w:sdtEndPr/>
            <w:sdtContent>
              <w:p w14:paraId="6406BCBC" w14:textId="77777777" w:rsidR="00B44EA6" w:rsidRPr="00B44EA6" w:rsidRDefault="00B44EA6" w:rsidP="009317A2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1130522253"/>
              <w:placeholder>
                <w:docPart w:val="6B5581C028F0474290C2B49E5DA672F4"/>
              </w:placeholder>
              <w:text/>
            </w:sdtPr>
            <w:sdtEndPr/>
            <w:sdtContent>
              <w:p w14:paraId="7183682A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593FF45D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058E7D3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61376BFF" w14:textId="77777777" w:rsidTr="009317A2">
        <w:trPr>
          <w:trHeight w:val="205"/>
        </w:trPr>
        <w:tc>
          <w:tcPr>
            <w:tcW w:w="1696" w:type="dxa"/>
          </w:tcPr>
          <w:p w14:paraId="5D2DC8C1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SL1 (optional)</w:t>
            </w:r>
          </w:p>
        </w:tc>
        <w:tc>
          <w:tcPr>
            <w:tcW w:w="1418" w:type="dxa"/>
          </w:tcPr>
          <w:p w14:paraId="407B89E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5E662B13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41716831"/>
                <w:placeholder>
                  <w:docPart w:val="F6E2EF247E394FBCA70DC69274310632"/>
                </w:placeholder>
                <w:showingPlcHdr/>
                <w:text/>
              </w:sdtPr>
              <w:sdtEndPr/>
              <w:sdtContent>
                <w:r w:rsidR="00B44EA6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108F4EAC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631137018"/>
                <w:placeholder>
                  <w:docPart w:val="31D0243A77A9476C89783388598FBF0A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64C9DCFF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F300B8A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4599EA84" w14:textId="77777777" w:rsidTr="009317A2">
        <w:trPr>
          <w:trHeight w:val="323"/>
        </w:trPr>
        <w:tc>
          <w:tcPr>
            <w:tcW w:w="1696" w:type="dxa"/>
          </w:tcPr>
          <w:p w14:paraId="2636FEB0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SL2 (optional)</w:t>
            </w:r>
          </w:p>
        </w:tc>
        <w:tc>
          <w:tcPr>
            <w:tcW w:w="1418" w:type="dxa"/>
          </w:tcPr>
          <w:p w14:paraId="26D572BE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659F9D77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52491007"/>
                <w:placeholder>
                  <w:docPart w:val="B4D75926F0BF4B48A06463A60DA1E9E6"/>
                </w:placeholder>
                <w:showingPlcHdr/>
                <w:text/>
              </w:sdtPr>
              <w:sdtEndPr/>
              <w:sdtContent>
                <w:r w:rsidR="00B44EA6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3768D225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1048952630"/>
                <w:placeholder>
                  <w:docPart w:val="517D4F1A34134EC3A0B19BEB0A54770D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4B52AF35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3E184EF5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6FCCDE81" w14:textId="77777777" w:rsidTr="009317A2">
        <w:trPr>
          <w:trHeight w:val="285"/>
        </w:trPr>
        <w:tc>
          <w:tcPr>
            <w:tcW w:w="1696" w:type="dxa"/>
          </w:tcPr>
          <w:p w14:paraId="3CC697CE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SL3 (optional)</w:t>
            </w:r>
          </w:p>
        </w:tc>
        <w:tc>
          <w:tcPr>
            <w:tcW w:w="1418" w:type="dxa"/>
          </w:tcPr>
          <w:p w14:paraId="29BA891D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742AD7C0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25695160"/>
                <w:placeholder>
                  <w:docPart w:val="7EFC5EF6CC3D49FE801801BF53F9FAF1"/>
                </w:placeholder>
                <w:showingPlcHdr/>
                <w:text/>
              </w:sdtPr>
              <w:sdtEndPr/>
              <w:sdtContent>
                <w:r w:rsidR="00B44EA6" w:rsidRPr="00B44EA6">
                  <w:rPr>
                    <w:rStyle w:val="Platzhaltertext"/>
                    <w:sz w:val="14"/>
                    <w:szCs w:val="14"/>
                  </w:rPr>
                  <w:t>Prüfungsform</w:t>
                </w:r>
              </w:sdtContent>
            </w:sdt>
          </w:p>
        </w:tc>
        <w:tc>
          <w:tcPr>
            <w:tcW w:w="3118" w:type="dxa"/>
          </w:tcPr>
          <w:p w14:paraId="2AA3E620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color w:val="808080" w:themeColor="background1" w:themeShade="80"/>
                  <w:sz w:val="14"/>
                  <w:szCs w:val="14"/>
                </w:rPr>
                <w:id w:val="-2091851850"/>
                <w:placeholder>
                  <w:docPart w:val="B7383577B6634EA7BE13BD2A35762379"/>
                </w:placeholder>
                <w:text/>
              </w:sdtPr>
              <w:sdtEndPr/>
              <w:sdtContent>
                <w:r w:rsidR="00B44EA6"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</w:t>
                </w:r>
              </w:sdtContent>
            </w:sdt>
          </w:p>
        </w:tc>
        <w:tc>
          <w:tcPr>
            <w:tcW w:w="2268" w:type="dxa"/>
          </w:tcPr>
          <w:p w14:paraId="6CC01963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209ADAE9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:rsidRPr="0071147E" w14:paraId="30DC378A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80EE1B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B435E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  <w:p w14:paraId="7E946AE0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Gesamtnote:</w:t>
            </w:r>
          </w:p>
          <w:p w14:paraId="1ED50BA3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2C3438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1972D0CF" w14:textId="5A6A828E" w:rsidR="00B44EA6" w:rsidRDefault="00B44EA6" w:rsidP="005B21AF">
      <w:pPr>
        <w:pStyle w:val="Listenabsatz"/>
        <w:ind w:left="0"/>
        <w:rPr>
          <w:sz w:val="14"/>
          <w:szCs w:val="14"/>
        </w:rPr>
      </w:pPr>
    </w:p>
    <w:p w14:paraId="1CD9FF8A" w14:textId="77777777" w:rsidR="00B44EA6" w:rsidRDefault="00B44EA6" w:rsidP="00B44EA6">
      <w:pPr>
        <w:spacing w:after="0" w:line="240" w:lineRule="auto"/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 Modulverantwortlichen: ____________________________________</w:t>
      </w:r>
    </w:p>
    <w:p w14:paraId="2542736D" w14:textId="580D7F26" w:rsidR="00B44EA6" w:rsidRDefault="00B44EA6" w:rsidP="00B44EA6">
      <w:pPr>
        <w:spacing w:after="0" w:line="240" w:lineRule="auto"/>
        <w:rPr>
          <w:sz w:val="14"/>
          <w:szCs w:val="14"/>
        </w:rPr>
      </w:pPr>
      <w:r>
        <w:rPr>
          <w:i/>
          <w:color w:val="808080" w:themeColor="background1" w:themeShade="80"/>
          <w:sz w:val="14"/>
          <w:szCs w:val="14"/>
        </w:rPr>
        <w:tab/>
      </w:r>
      <w:r>
        <w:rPr>
          <w:i/>
          <w:color w:val="808080" w:themeColor="background1" w:themeShade="80"/>
          <w:sz w:val="14"/>
          <w:szCs w:val="14"/>
        </w:rPr>
        <w:tab/>
      </w:r>
      <w:r>
        <w:rPr>
          <w:i/>
          <w:color w:val="808080" w:themeColor="background1" w:themeShade="80"/>
          <w:sz w:val="14"/>
          <w:szCs w:val="14"/>
        </w:rPr>
        <w:tab/>
      </w:r>
      <w:r w:rsidRPr="00B44EA6">
        <w:rPr>
          <w:i/>
          <w:color w:val="808080" w:themeColor="background1" w:themeShade="80"/>
          <w:sz w:val="14"/>
          <w:szCs w:val="14"/>
        </w:rPr>
        <w:t>(gültig auch mit nur einem Namen und Unterschrift)</w:t>
      </w:r>
      <w:r>
        <w:rPr>
          <w:sz w:val="14"/>
          <w:szCs w:val="14"/>
        </w:rPr>
        <w:br w:type="page"/>
      </w:r>
    </w:p>
    <w:p w14:paraId="649D1130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 xml:space="preserve">Forschungsprozesse 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2126"/>
        <w:gridCol w:w="3118"/>
        <w:gridCol w:w="2268"/>
        <w:gridCol w:w="2127"/>
      </w:tblGrid>
      <w:tr w:rsidR="00B44EA6" w:rsidRPr="00F02493" w14:paraId="4595AA3D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7BAD6201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PM-F1 Forschungsprozesse (9 CP)</w:t>
            </w:r>
          </w:p>
        </w:tc>
      </w:tr>
      <w:tr w:rsidR="00B44EA6" w:rsidRPr="00E23CFF" w14:paraId="2ACE682D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19B0B2F7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 xml:space="preserve">Modulverantwortliche: </w:t>
            </w:r>
            <w:r w:rsidRPr="00B44EA6">
              <w:rPr>
                <w:rFonts w:cstheme="minorHAnsi"/>
                <w:sz w:val="14"/>
                <w:szCs w:val="14"/>
              </w:rPr>
              <w:t xml:space="preserve">  Dr. Hanna Lührs</w:t>
            </w:r>
          </w:p>
        </w:tc>
      </w:tr>
      <w:tr w:rsidR="00B44EA6" w:rsidRPr="0071147E" w14:paraId="6A4ECEAD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4B7F53E6" w14:textId="77777777" w:rsidR="00B44EA6" w:rsidRPr="00093D66" w:rsidRDefault="00B44EA6" w:rsidP="009317A2">
            <w:pPr>
              <w:jc w:val="left"/>
              <w:rPr>
                <w:rFonts w:cstheme="minorHAnsi"/>
                <w:b/>
              </w:rPr>
            </w:pPr>
            <w:r w:rsidRPr="00093D66">
              <w:rPr>
                <w:rFonts w:cstheme="minorHAnsi"/>
                <w:b/>
              </w:rPr>
              <w:t>VAK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6EC27851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Titel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58EAC7E" w14:textId="22174C27" w:rsidR="00B44EA6" w:rsidRPr="00B44EA6" w:rsidRDefault="00F62F1F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F62F1F">
              <w:rPr>
                <w:b/>
                <w:sz w:val="14"/>
                <w:szCs w:val="14"/>
              </w:rPr>
              <w:t>Verantwortlicher Dozent / Verantwortliche Dozentin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7C3B5C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CP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FE0D3D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Semester</w:t>
            </w:r>
          </w:p>
        </w:tc>
      </w:tr>
      <w:tr w:rsidR="00B44EA6" w14:paraId="061C6843" w14:textId="77777777" w:rsidTr="009317A2">
        <w:sdt>
          <w:sdtPr>
            <w:rPr>
              <w:rFonts w:cstheme="minorHAnsi"/>
              <w:sz w:val="14"/>
              <w:szCs w:val="20"/>
            </w:rPr>
            <w:id w:val="1056504410"/>
            <w:placeholder>
              <w:docPart w:val="41DFB5E3B6514DCB82EE5F14AA868791"/>
            </w:placeholder>
            <w:text/>
          </w:sdtPr>
          <w:sdtEndPr/>
          <w:sdtContent>
            <w:tc>
              <w:tcPr>
                <w:tcW w:w="1696" w:type="dxa"/>
              </w:tcPr>
              <w:p w14:paraId="6C5BA3CD" w14:textId="77777777" w:rsidR="00B44EA6" w:rsidRPr="00D60FC4" w:rsidRDefault="00B44EA6" w:rsidP="009317A2">
                <w:pPr>
                  <w:jc w:val="left"/>
                  <w:rPr>
                    <w:rFonts w:cstheme="minorHAnsi"/>
                    <w:sz w:val="14"/>
                    <w:szCs w:val="20"/>
                  </w:rPr>
                </w:pPr>
                <w:r w:rsidRPr="00D60FC4">
                  <w:rPr>
                    <w:rFonts w:cstheme="minorHAnsi"/>
                    <w:sz w:val="14"/>
                    <w:szCs w:val="20"/>
                  </w:rPr>
                  <w:t>PM-F1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4"/>
            </w:rPr>
            <w:id w:val="-962812292"/>
            <w:placeholder>
              <w:docPart w:val="EE7500084F2F481FBD5B6F9DFC2DD58D"/>
            </w:placeholder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12A7F154" w14:textId="77777777" w:rsidR="00B44EA6" w:rsidRPr="00B44EA6" w:rsidRDefault="00B44EA6" w:rsidP="009317A2">
                <w:pPr>
                  <w:jc w:val="left"/>
                  <w:rPr>
                    <w:rFonts w:cstheme="minorHAnsi"/>
                    <w:sz w:val="14"/>
                    <w:szCs w:val="14"/>
                  </w:rPr>
                </w:pPr>
                <w:r w:rsidRPr="00B44EA6">
                  <w:rPr>
                    <w:rFonts w:cstheme="minorHAnsi"/>
                    <w:sz w:val="14"/>
                    <w:szCs w:val="14"/>
                  </w:rPr>
                  <w:t>Forschungsprozesse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4"/>
            </w:rPr>
            <w:id w:val="1155882625"/>
            <w:placeholder>
              <w:docPart w:val="F48EC27DE6AC49599E2B8B5F7BD672D2"/>
            </w:placeholder>
            <w:text/>
          </w:sdtPr>
          <w:sdtEndPr/>
          <w:sdtContent>
            <w:tc>
              <w:tcPr>
                <w:tcW w:w="3118" w:type="dxa"/>
              </w:tcPr>
              <w:p w14:paraId="4FE1CEC0" w14:textId="77777777" w:rsidR="00B44EA6" w:rsidRPr="00B44EA6" w:rsidRDefault="00B44EA6" w:rsidP="009317A2">
                <w:pPr>
                  <w:jc w:val="left"/>
                  <w:rPr>
                    <w:rFonts w:cstheme="minorHAnsi"/>
                    <w:sz w:val="14"/>
                    <w:szCs w:val="14"/>
                  </w:rPr>
                </w:pPr>
                <w:r w:rsidRPr="00B44EA6">
                  <w:rPr>
                    <w:rFonts w:cstheme="minorHAnsi"/>
                    <w:sz w:val="14"/>
                    <w:szCs w:val="14"/>
                  </w:rPr>
                  <w:t>Dr. Hanna Lührs</w:t>
                </w:r>
              </w:p>
            </w:tc>
          </w:sdtContent>
        </w:sdt>
        <w:tc>
          <w:tcPr>
            <w:tcW w:w="2268" w:type="dxa"/>
          </w:tcPr>
          <w:p w14:paraId="24C56E2C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2127" w:type="dxa"/>
          </w:tcPr>
          <w:p w14:paraId="45206055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</w:p>
        </w:tc>
      </w:tr>
      <w:tr w:rsidR="00B44EA6" w:rsidRPr="0071147E" w14:paraId="60175457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0AD87B7B" w14:textId="77777777" w:rsidR="00B44EA6" w:rsidRPr="00D60FC4" w:rsidRDefault="00B44EA6" w:rsidP="009317A2">
            <w:pPr>
              <w:jc w:val="left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2E05C672" w14:textId="77777777" w:rsidR="00B44EA6" w:rsidRPr="00B44EA6" w:rsidDel="00823511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Leistungen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9AD610" w14:textId="77777777" w:rsidR="00B44EA6" w:rsidRPr="00B44EA6" w:rsidDel="00823511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Prüfungsform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512E4B4" w14:textId="77777777" w:rsidR="00B44EA6" w:rsidRPr="00B44EA6" w:rsidDel="00823511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DC8C68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034267" w14:textId="77777777" w:rsidR="00B44EA6" w:rsidRPr="00B44EA6" w:rsidDel="00823511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  <w:r w:rsidRPr="00B44EA6">
              <w:rPr>
                <w:rFonts w:cstheme="minorHAnsi"/>
                <w:b/>
                <w:sz w:val="14"/>
                <w:szCs w:val="14"/>
              </w:rPr>
              <w:t>Note</w:t>
            </w:r>
          </w:p>
        </w:tc>
      </w:tr>
      <w:tr w:rsidR="00B44EA6" w14:paraId="7D30E9A7" w14:textId="77777777" w:rsidTr="009317A2">
        <w:trPr>
          <w:trHeight w:val="230"/>
        </w:trPr>
        <w:tc>
          <w:tcPr>
            <w:tcW w:w="1696" w:type="dxa"/>
          </w:tcPr>
          <w:p w14:paraId="7A0B6F29" w14:textId="77777777" w:rsidR="00B44EA6" w:rsidRPr="00D60FC4" w:rsidRDefault="00B44EA6" w:rsidP="009317A2">
            <w:pPr>
              <w:jc w:val="left"/>
              <w:rPr>
                <w:rFonts w:cstheme="minorHAnsi"/>
                <w:sz w:val="14"/>
                <w:szCs w:val="20"/>
              </w:rPr>
            </w:pPr>
            <w:r w:rsidRPr="00D60FC4">
              <w:rPr>
                <w:rFonts w:cstheme="minorHAnsi"/>
                <w:sz w:val="14"/>
                <w:szCs w:val="20"/>
              </w:rPr>
              <w:t xml:space="preserve">SL1 </w:t>
            </w:r>
          </w:p>
        </w:tc>
        <w:tc>
          <w:tcPr>
            <w:tcW w:w="3828" w:type="dxa"/>
          </w:tcPr>
          <w:p w14:paraId="23B464C4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Paperpräsentation</w:t>
            </w:r>
          </w:p>
        </w:tc>
        <w:tc>
          <w:tcPr>
            <w:tcW w:w="2126" w:type="dxa"/>
          </w:tcPr>
          <w:p w14:paraId="5A8A8A32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1085112420"/>
                <w:placeholder>
                  <w:docPart w:val="E4548B82985A4F9A93648F65E80EC957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Präsentation</w:t>
                </w:r>
              </w:sdtContent>
            </w:sdt>
          </w:p>
        </w:tc>
        <w:tc>
          <w:tcPr>
            <w:tcW w:w="3118" w:type="dxa"/>
          </w:tcPr>
          <w:p w14:paraId="0FE47596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637112432"/>
                <w:placeholder>
                  <w:docPart w:val="55DF99EB8BE7448FB823AD31E74639FC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Dr. Hanna Lührs</w:t>
                </w:r>
              </w:sdtContent>
            </w:sdt>
          </w:p>
        </w:tc>
        <w:tc>
          <w:tcPr>
            <w:tcW w:w="2268" w:type="dxa"/>
          </w:tcPr>
          <w:p w14:paraId="4A7FB1AA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14:paraId="1FCFAD1D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840899327"/>
              </w:sdtPr>
              <w:sdtEndPr/>
              <w:sdtContent>
                <w:r w:rsidR="00B44EA6" w:rsidRPr="00B44E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B44EA6" w:rsidRPr="00B44EA6">
              <w:rPr>
                <w:rFonts w:cstheme="minorHAnsi"/>
                <w:sz w:val="14"/>
                <w:szCs w:val="14"/>
              </w:rPr>
              <w:t xml:space="preserve"> bestanden</w:t>
            </w:r>
          </w:p>
        </w:tc>
      </w:tr>
      <w:tr w:rsidR="00B44EA6" w14:paraId="5FEAC4E2" w14:textId="77777777" w:rsidTr="009317A2">
        <w:trPr>
          <w:trHeight w:val="230"/>
        </w:trPr>
        <w:tc>
          <w:tcPr>
            <w:tcW w:w="1696" w:type="dxa"/>
          </w:tcPr>
          <w:p w14:paraId="5880ADBE" w14:textId="77777777" w:rsidR="00B44EA6" w:rsidRPr="00D60FC4" w:rsidRDefault="00B44EA6" w:rsidP="009317A2">
            <w:pPr>
              <w:jc w:val="left"/>
              <w:rPr>
                <w:rFonts w:cstheme="minorHAnsi"/>
                <w:sz w:val="14"/>
                <w:szCs w:val="20"/>
              </w:rPr>
            </w:pPr>
            <w:r w:rsidRPr="00D60FC4">
              <w:rPr>
                <w:rFonts w:cstheme="minorHAnsi"/>
                <w:sz w:val="14"/>
                <w:szCs w:val="20"/>
              </w:rPr>
              <w:t xml:space="preserve">SL2 </w:t>
            </w:r>
          </w:p>
        </w:tc>
        <w:tc>
          <w:tcPr>
            <w:tcW w:w="3828" w:type="dxa"/>
          </w:tcPr>
          <w:p w14:paraId="5B963873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Vortag auf Workshop</w:t>
            </w:r>
          </w:p>
        </w:tc>
        <w:tc>
          <w:tcPr>
            <w:tcW w:w="2126" w:type="dxa"/>
          </w:tcPr>
          <w:p w14:paraId="2D00793B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74595236"/>
                <w:placeholder>
                  <w:docPart w:val="07ABEC49CACB495FB0D2B1A65CCB1E58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Vortrag</w:t>
                </w:r>
              </w:sdtContent>
            </w:sdt>
          </w:p>
        </w:tc>
        <w:tc>
          <w:tcPr>
            <w:tcW w:w="3118" w:type="dxa"/>
          </w:tcPr>
          <w:p w14:paraId="0637A407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1503623901"/>
                <w:placeholder>
                  <w:docPart w:val="83A0D82B307D4B5F90F08F6AC5626581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Dr. Hanna Lührs</w:t>
                </w:r>
              </w:sdtContent>
            </w:sdt>
          </w:p>
        </w:tc>
        <w:tc>
          <w:tcPr>
            <w:tcW w:w="2268" w:type="dxa"/>
          </w:tcPr>
          <w:p w14:paraId="1F9C60FC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14:paraId="4D415F1D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645207862"/>
              </w:sdtPr>
              <w:sdtEndPr/>
              <w:sdtContent>
                <w:r w:rsidR="00B44EA6" w:rsidRPr="00B44E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B44EA6" w:rsidRPr="00B44EA6">
              <w:rPr>
                <w:rFonts w:cstheme="minorHAnsi"/>
                <w:sz w:val="14"/>
                <w:szCs w:val="14"/>
              </w:rPr>
              <w:t xml:space="preserve"> bestanden </w:t>
            </w:r>
          </w:p>
        </w:tc>
      </w:tr>
      <w:tr w:rsidR="00B44EA6" w14:paraId="67D6815C" w14:textId="77777777" w:rsidTr="009317A2">
        <w:trPr>
          <w:trHeight w:val="205"/>
        </w:trPr>
        <w:tc>
          <w:tcPr>
            <w:tcW w:w="1696" w:type="dxa"/>
          </w:tcPr>
          <w:p w14:paraId="4C8FFAC7" w14:textId="77777777" w:rsidR="00B44EA6" w:rsidRPr="00D60FC4" w:rsidRDefault="00B44EA6" w:rsidP="009317A2">
            <w:pPr>
              <w:jc w:val="left"/>
              <w:rPr>
                <w:rFonts w:cstheme="minorHAnsi"/>
                <w:sz w:val="14"/>
                <w:szCs w:val="20"/>
              </w:rPr>
            </w:pPr>
            <w:r w:rsidRPr="00D60FC4">
              <w:rPr>
                <w:rFonts w:cstheme="minorHAnsi"/>
                <w:sz w:val="14"/>
                <w:szCs w:val="20"/>
              </w:rPr>
              <w:t xml:space="preserve">SL3 </w:t>
            </w:r>
          </w:p>
        </w:tc>
        <w:tc>
          <w:tcPr>
            <w:tcW w:w="3828" w:type="dxa"/>
          </w:tcPr>
          <w:p w14:paraId="4A94749E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Posterpräsentation auf Workshop</w:t>
            </w:r>
          </w:p>
        </w:tc>
        <w:tc>
          <w:tcPr>
            <w:tcW w:w="2126" w:type="dxa"/>
          </w:tcPr>
          <w:p w14:paraId="3C4AA073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64237910"/>
                <w:placeholder>
                  <w:docPart w:val="BD26C65837AB42A9B40E47BAFC633533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Präsentation</w:t>
                </w:r>
              </w:sdtContent>
            </w:sdt>
          </w:p>
        </w:tc>
        <w:tc>
          <w:tcPr>
            <w:tcW w:w="3118" w:type="dxa"/>
          </w:tcPr>
          <w:p w14:paraId="15FA2775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284430457"/>
                <w:placeholder>
                  <w:docPart w:val="1CB7320AB0D046F99923A3D77C2546C0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Dr. Hanna Lührs</w:t>
                </w:r>
              </w:sdtContent>
            </w:sdt>
          </w:p>
        </w:tc>
        <w:tc>
          <w:tcPr>
            <w:tcW w:w="2268" w:type="dxa"/>
          </w:tcPr>
          <w:p w14:paraId="38C87883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14:paraId="7DC41E97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1764410079"/>
              </w:sdtPr>
              <w:sdtEndPr/>
              <w:sdtContent>
                <w:r w:rsidR="00B44EA6" w:rsidRPr="00B44E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B44EA6" w:rsidRPr="00B44EA6">
              <w:rPr>
                <w:rFonts w:cstheme="minorHAnsi"/>
                <w:sz w:val="14"/>
                <w:szCs w:val="14"/>
              </w:rPr>
              <w:t xml:space="preserve"> bestanden </w:t>
            </w:r>
          </w:p>
        </w:tc>
      </w:tr>
      <w:tr w:rsidR="00B44EA6" w14:paraId="6E9FB6E3" w14:textId="77777777" w:rsidTr="009317A2">
        <w:trPr>
          <w:trHeight w:val="323"/>
        </w:trPr>
        <w:tc>
          <w:tcPr>
            <w:tcW w:w="1696" w:type="dxa"/>
          </w:tcPr>
          <w:p w14:paraId="2B2DA607" w14:textId="77777777" w:rsidR="00B44EA6" w:rsidRPr="00D60FC4" w:rsidRDefault="00B44EA6" w:rsidP="009317A2">
            <w:pPr>
              <w:jc w:val="left"/>
              <w:rPr>
                <w:rFonts w:cstheme="minorHAnsi"/>
                <w:sz w:val="14"/>
                <w:szCs w:val="20"/>
              </w:rPr>
            </w:pPr>
            <w:r w:rsidRPr="00D60FC4">
              <w:rPr>
                <w:rFonts w:cstheme="minorHAnsi"/>
                <w:sz w:val="14"/>
                <w:szCs w:val="20"/>
              </w:rPr>
              <w:t>SL4</w:t>
            </w:r>
          </w:p>
        </w:tc>
        <w:tc>
          <w:tcPr>
            <w:tcW w:w="3828" w:type="dxa"/>
          </w:tcPr>
          <w:p w14:paraId="11471AD6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Literatur Review,</w:t>
            </w:r>
          </w:p>
          <w:p w14:paraId="6FDD315F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 xml:space="preserve">Antrag für das Auslandssemester, incl. Formulierung der Fragestellung </w:t>
            </w:r>
          </w:p>
          <w:p w14:paraId="13BBFB1B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 xml:space="preserve">Allgemeinverständlicher Text über ein wissenschaftliches Thema </w:t>
            </w:r>
          </w:p>
          <w:p w14:paraId="2D9CFC5F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Poster</w:t>
            </w:r>
          </w:p>
        </w:tc>
        <w:tc>
          <w:tcPr>
            <w:tcW w:w="2126" w:type="dxa"/>
          </w:tcPr>
          <w:p w14:paraId="7A8A9FE0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1539786844"/>
                <w:placeholder>
                  <w:docPart w:val="75239E3A893744C182C22CD609FFDB0A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Portfolio</w:t>
                </w:r>
              </w:sdtContent>
            </w:sdt>
          </w:p>
        </w:tc>
        <w:tc>
          <w:tcPr>
            <w:tcW w:w="3118" w:type="dxa"/>
          </w:tcPr>
          <w:p w14:paraId="33244CA3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1400786451"/>
                <w:placeholder>
                  <w:docPart w:val="E4CE6D9DDF3145ADADA3926F0A64EAE3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Dr. Hanna Lührs</w:t>
                </w:r>
              </w:sdtContent>
            </w:sdt>
          </w:p>
        </w:tc>
        <w:tc>
          <w:tcPr>
            <w:tcW w:w="2268" w:type="dxa"/>
          </w:tcPr>
          <w:p w14:paraId="129CD139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14:paraId="2513408A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2009015552"/>
              </w:sdtPr>
              <w:sdtEndPr/>
              <w:sdtContent>
                <w:r w:rsidR="00B44EA6" w:rsidRPr="00B44E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B44EA6" w:rsidRPr="00B44EA6">
              <w:rPr>
                <w:rFonts w:cstheme="minorHAnsi"/>
                <w:sz w:val="14"/>
                <w:szCs w:val="14"/>
              </w:rPr>
              <w:t xml:space="preserve"> bestanden </w:t>
            </w:r>
          </w:p>
        </w:tc>
      </w:tr>
      <w:tr w:rsidR="00B44EA6" w14:paraId="2909F5AC" w14:textId="77777777" w:rsidTr="009317A2">
        <w:trPr>
          <w:trHeight w:val="285"/>
        </w:trPr>
        <w:tc>
          <w:tcPr>
            <w:tcW w:w="1696" w:type="dxa"/>
          </w:tcPr>
          <w:p w14:paraId="00380A9F" w14:textId="77777777" w:rsidR="00B44EA6" w:rsidRPr="00D60FC4" w:rsidRDefault="00B44EA6" w:rsidP="009317A2">
            <w:pPr>
              <w:jc w:val="left"/>
              <w:rPr>
                <w:rFonts w:cstheme="minorHAnsi"/>
                <w:sz w:val="14"/>
                <w:szCs w:val="20"/>
              </w:rPr>
            </w:pPr>
            <w:r w:rsidRPr="00D60FC4">
              <w:rPr>
                <w:rFonts w:cstheme="minorHAnsi"/>
                <w:sz w:val="14"/>
                <w:szCs w:val="20"/>
              </w:rPr>
              <w:t>SL5</w:t>
            </w:r>
          </w:p>
        </w:tc>
        <w:tc>
          <w:tcPr>
            <w:tcW w:w="3828" w:type="dxa"/>
          </w:tcPr>
          <w:p w14:paraId="00FC1576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r w:rsidRPr="00B44EA6">
              <w:rPr>
                <w:rFonts w:cstheme="minorHAnsi"/>
                <w:sz w:val="14"/>
                <w:szCs w:val="14"/>
              </w:rPr>
              <w:t>Workshoporganisation</w:t>
            </w:r>
          </w:p>
        </w:tc>
        <w:tc>
          <w:tcPr>
            <w:tcW w:w="2126" w:type="dxa"/>
          </w:tcPr>
          <w:p w14:paraId="61CFFCF9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1345164080"/>
                <w:placeholder>
                  <w:docPart w:val="0DE4EB3D1D754609BB53E4A60E5DE223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Praxisauswertung</w:t>
                </w:r>
              </w:sdtContent>
            </w:sdt>
          </w:p>
        </w:tc>
        <w:tc>
          <w:tcPr>
            <w:tcW w:w="3118" w:type="dxa"/>
          </w:tcPr>
          <w:p w14:paraId="0328D203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1263299467"/>
                <w:placeholder>
                  <w:docPart w:val="D8D624C13D784FBFA156EC8AFAB80A1F"/>
                </w:placeholder>
                <w:text/>
              </w:sdtPr>
              <w:sdtEndPr/>
              <w:sdtContent>
                <w:r w:rsidR="00B44EA6" w:rsidRPr="00B44EA6">
                  <w:rPr>
                    <w:rFonts w:cstheme="minorHAnsi"/>
                    <w:sz w:val="14"/>
                    <w:szCs w:val="14"/>
                  </w:rPr>
                  <w:t>Dr. Hanna Lührs</w:t>
                </w:r>
              </w:sdtContent>
            </w:sdt>
          </w:p>
        </w:tc>
        <w:tc>
          <w:tcPr>
            <w:tcW w:w="2268" w:type="dxa"/>
          </w:tcPr>
          <w:p w14:paraId="500D64F3" w14:textId="77777777" w:rsidR="00B44EA6" w:rsidRPr="00B44EA6" w:rsidRDefault="00B44EA6" w:rsidP="009317A2">
            <w:pPr>
              <w:jc w:val="lef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14:paraId="2CE6B066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1130787276"/>
              </w:sdtPr>
              <w:sdtEndPr/>
              <w:sdtContent>
                <w:r w:rsidR="00B44EA6" w:rsidRPr="00B44E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B44EA6" w:rsidRPr="00B44EA6">
              <w:rPr>
                <w:rFonts w:cstheme="minorHAnsi"/>
                <w:sz w:val="14"/>
                <w:szCs w:val="14"/>
              </w:rPr>
              <w:t xml:space="preserve"> bestanden </w:t>
            </w:r>
          </w:p>
        </w:tc>
      </w:tr>
      <w:tr w:rsidR="00B44EA6" w:rsidRPr="0071147E" w14:paraId="1FD7CC8D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229F4C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62252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  <w:p w14:paraId="4A9F5312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Gesamtnote:</w:t>
            </w:r>
          </w:p>
          <w:p w14:paraId="5D42A49E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21B63" w14:textId="77777777" w:rsidR="00B44EA6" w:rsidRPr="00B44EA6" w:rsidRDefault="00B44EA6" w:rsidP="009317A2">
            <w:pPr>
              <w:jc w:val="left"/>
              <w:rPr>
                <w:rFonts w:cstheme="minorHAnsi"/>
                <w:sz w:val="14"/>
                <w:szCs w:val="14"/>
              </w:rPr>
            </w:pPr>
          </w:p>
          <w:p w14:paraId="2BD18493" w14:textId="77777777" w:rsidR="00B44EA6" w:rsidRPr="00B44EA6" w:rsidRDefault="006B2450" w:rsidP="009317A2">
            <w:pPr>
              <w:jc w:val="left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4"/>
                  <w:szCs w:val="14"/>
                </w:rPr>
                <w:id w:val="-973904949"/>
              </w:sdtPr>
              <w:sdtEndPr/>
              <w:sdtContent>
                <w:r w:rsidR="00B44EA6" w:rsidRPr="00B44E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B44EA6" w:rsidRPr="00B44EA6">
              <w:rPr>
                <w:rFonts w:cstheme="minorHAnsi"/>
                <w:sz w:val="14"/>
                <w:szCs w:val="14"/>
              </w:rPr>
              <w:t xml:space="preserve"> bestanden</w:t>
            </w:r>
          </w:p>
        </w:tc>
      </w:tr>
    </w:tbl>
    <w:p w14:paraId="431F5D13" w14:textId="339089F2" w:rsidR="00B44EA6" w:rsidRDefault="00B44EA6" w:rsidP="005B21AF">
      <w:pPr>
        <w:pStyle w:val="Listenabsatz"/>
        <w:ind w:left="0"/>
        <w:rPr>
          <w:sz w:val="14"/>
          <w:szCs w:val="14"/>
        </w:rPr>
      </w:pPr>
    </w:p>
    <w:p w14:paraId="2FE42CCB" w14:textId="53272DEF" w:rsidR="00B44EA6" w:rsidRDefault="00B44EA6" w:rsidP="00B44EA6">
      <w:pPr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</w:t>
      </w:r>
      <w:r>
        <w:rPr>
          <w:sz w:val="14"/>
          <w:szCs w:val="14"/>
        </w:rPr>
        <w:t>r</w:t>
      </w:r>
      <w:r w:rsidRPr="00BE171E">
        <w:rPr>
          <w:sz w:val="14"/>
          <w:szCs w:val="14"/>
        </w:rPr>
        <w:t xml:space="preserve"> Modulverantwortlichen: ____________________________________</w:t>
      </w:r>
      <w:r>
        <w:rPr>
          <w:sz w:val="14"/>
          <w:szCs w:val="14"/>
        </w:rPr>
        <w:br w:type="page"/>
      </w:r>
    </w:p>
    <w:p w14:paraId="47EA129B" w14:textId="77777777" w:rsidR="00B44EA6" w:rsidRPr="00E749FE" w:rsidRDefault="00B44EA6" w:rsidP="009317A2">
      <w:pPr>
        <w:pStyle w:val="berschrift2"/>
        <w:rPr>
          <w:rFonts w:ascii="Sharp Sans" w:hAnsi="Sharp Sans"/>
          <w:sz w:val="24"/>
          <w:szCs w:val="24"/>
        </w:rPr>
      </w:pPr>
      <w:r w:rsidRPr="00E749FE">
        <w:rPr>
          <w:rFonts w:ascii="Sharp Sans" w:hAnsi="Sharp Sans"/>
          <w:sz w:val="24"/>
          <w:szCs w:val="24"/>
        </w:rPr>
        <w:lastRenderedPageBreak/>
        <w:t xml:space="preserve">Forschungsaufenthalt im Ausland  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118"/>
        <w:gridCol w:w="2268"/>
        <w:gridCol w:w="2127"/>
      </w:tblGrid>
      <w:tr w:rsidR="00B44EA6" w:rsidRPr="00F02493" w14:paraId="7D2D1B00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1E13EB0D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PM-A1 Forschungsaufenthalt im Ausland (12 CP)</w:t>
            </w:r>
          </w:p>
        </w:tc>
      </w:tr>
      <w:tr w:rsidR="00B44EA6" w:rsidRPr="00E23CFF" w14:paraId="151BA72D" w14:textId="77777777" w:rsidTr="009317A2">
        <w:tc>
          <w:tcPr>
            <w:tcW w:w="15163" w:type="dxa"/>
            <w:gridSpan w:val="6"/>
            <w:shd w:val="clear" w:color="auto" w:fill="D9D9D9" w:themeFill="background1" w:themeFillShade="D9"/>
          </w:tcPr>
          <w:p w14:paraId="4671C191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  <w:lang w:val="en-GB"/>
              </w:rPr>
            </w:pPr>
            <w:r w:rsidRPr="00B44EA6">
              <w:rPr>
                <w:b/>
                <w:sz w:val="14"/>
                <w:szCs w:val="14"/>
              </w:rPr>
              <w:t xml:space="preserve">Modulverantwortliche: </w:t>
            </w:r>
            <w:r w:rsidRPr="00B44EA6">
              <w:rPr>
                <w:sz w:val="14"/>
                <w:szCs w:val="14"/>
              </w:rPr>
              <w:t xml:space="preserve"> Prof. Dr.-Ing. </w:t>
            </w:r>
            <w:r w:rsidRPr="00B44EA6">
              <w:rPr>
                <w:sz w:val="14"/>
                <w:szCs w:val="14"/>
                <w:lang w:val="en-US"/>
              </w:rPr>
              <w:t>Lucio Colombi Ciacchi,</w:t>
            </w:r>
            <w:r w:rsidRPr="00B44EA6">
              <w:rPr>
                <w:sz w:val="14"/>
                <w:szCs w:val="14"/>
                <w:lang w:val="en-GB"/>
              </w:rPr>
              <w:t xml:space="preserve"> Dr. Hanna Lührs</w:t>
            </w:r>
          </w:p>
        </w:tc>
      </w:tr>
      <w:tr w:rsidR="00B44EA6" w:rsidRPr="0071147E" w14:paraId="1722E241" w14:textId="77777777" w:rsidTr="009317A2">
        <w:tc>
          <w:tcPr>
            <w:tcW w:w="1696" w:type="dxa"/>
            <w:shd w:val="clear" w:color="auto" w:fill="D9D9D9" w:themeFill="background1" w:themeFillShade="D9"/>
          </w:tcPr>
          <w:p w14:paraId="60E93878" w14:textId="77777777" w:rsidR="00B44EA6" w:rsidRPr="00ED47AB" w:rsidRDefault="00B44EA6" w:rsidP="009317A2">
            <w:pPr>
              <w:jc w:val="left"/>
              <w:rPr>
                <w:b/>
                <w:lang w:val="en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E284C9A" w14:textId="77777777" w:rsidR="00B44EA6" w:rsidRDefault="00B44EA6" w:rsidP="009317A2">
            <w:pPr>
              <w:jc w:val="left"/>
              <w:rPr>
                <w:b/>
              </w:rPr>
            </w:pPr>
            <w:r w:rsidRPr="00D60FC4">
              <w:rPr>
                <w:b/>
                <w:sz w:val="14"/>
                <w:szCs w:val="20"/>
              </w:rPr>
              <w:t>Gewichtung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0F9733" w14:textId="24A0F881" w:rsidR="00B44EA6" w:rsidRPr="00D60FC4" w:rsidDel="00823511" w:rsidRDefault="00E85E5E" w:rsidP="009317A2">
            <w:pPr>
              <w:jc w:val="left"/>
              <w:rPr>
                <w:b/>
                <w:sz w:val="14"/>
                <w:szCs w:val="14"/>
              </w:rPr>
            </w:pPr>
            <w:r w:rsidRPr="00D60FC4">
              <w:rPr>
                <w:b/>
                <w:sz w:val="14"/>
                <w:szCs w:val="14"/>
              </w:rPr>
              <w:t xml:space="preserve">Prüfungsform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0283EB1" w14:textId="77777777" w:rsidR="00B44EA6" w:rsidRPr="00B44EA6" w:rsidDel="00823511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Prüfer/in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F9EADC" w14:textId="77777777" w:rsidR="00B44EA6" w:rsidRPr="00B44EA6" w:rsidDel="00823511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Prüfungsdatum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8B3DC9B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  <w:lang w:val="en-GB"/>
              </w:rPr>
            </w:pPr>
            <w:r w:rsidRPr="00B44EA6">
              <w:rPr>
                <w:b/>
                <w:sz w:val="14"/>
                <w:szCs w:val="14"/>
                <w:lang w:val="en-GB"/>
              </w:rPr>
              <w:t>Note</w:t>
            </w:r>
          </w:p>
        </w:tc>
      </w:tr>
      <w:tr w:rsidR="00B44EA6" w14:paraId="1FE02CE2" w14:textId="77777777" w:rsidTr="009317A2">
        <w:trPr>
          <w:trHeight w:val="230"/>
        </w:trPr>
        <w:tc>
          <w:tcPr>
            <w:tcW w:w="1696" w:type="dxa"/>
          </w:tcPr>
          <w:p w14:paraId="304E9714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 xml:space="preserve">PL1 </w:t>
            </w:r>
          </w:p>
        </w:tc>
        <w:tc>
          <w:tcPr>
            <w:tcW w:w="1418" w:type="dxa"/>
          </w:tcPr>
          <w:p w14:paraId="5206AE56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75 %</w:t>
            </w:r>
          </w:p>
        </w:tc>
        <w:tc>
          <w:tcPr>
            <w:tcW w:w="4536" w:type="dxa"/>
          </w:tcPr>
          <w:p w14:paraId="655AEB70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815617881"/>
                <w:text/>
              </w:sdtPr>
              <w:sdtEndPr/>
              <w:sdtContent>
                <w:r w:rsidR="00B44EA6" w:rsidRPr="00B44EA6">
                  <w:rPr>
                    <w:sz w:val="14"/>
                    <w:szCs w:val="14"/>
                  </w:rPr>
                  <w:t>Hausarbeit</w:t>
                </w:r>
              </w:sdtContent>
            </w:sdt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678703570"/>
              <w:placeholder>
                <w:docPart w:val="DBF0E4CA94B645B4B0063C575B2BA31D"/>
              </w:placeholder>
              <w:text/>
            </w:sdtPr>
            <w:sdtEndPr/>
            <w:sdtContent>
              <w:p w14:paraId="6C070B7D" w14:textId="77777777" w:rsidR="00B44EA6" w:rsidRPr="00B44EA6" w:rsidRDefault="00B44EA6" w:rsidP="009317A2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-1743720698"/>
              <w:placeholder>
                <w:docPart w:val="CEC68B9AAEA14CE5B8B0D16F3E199AEA"/>
              </w:placeholder>
              <w:text/>
            </w:sdtPr>
            <w:sdtEndPr/>
            <w:sdtContent>
              <w:p w14:paraId="6550B883" w14:textId="77777777" w:rsidR="00B44EA6" w:rsidRPr="00B44EA6" w:rsidRDefault="00B44EA6" w:rsidP="009317A2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64C36E6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386F4614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14:paraId="2CDD5A13" w14:textId="77777777" w:rsidTr="009317A2">
        <w:trPr>
          <w:trHeight w:val="230"/>
        </w:trPr>
        <w:tc>
          <w:tcPr>
            <w:tcW w:w="1696" w:type="dxa"/>
          </w:tcPr>
          <w:p w14:paraId="762695BE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 xml:space="preserve">PL2 </w:t>
            </w:r>
          </w:p>
        </w:tc>
        <w:tc>
          <w:tcPr>
            <w:tcW w:w="1418" w:type="dxa"/>
          </w:tcPr>
          <w:p w14:paraId="414B8A57" w14:textId="77777777" w:rsidR="00B44EA6" w:rsidRPr="00D60FC4" w:rsidRDefault="00B44EA6" w:rsidP="009317A2">
            <w:pPr>
              <w:jc w:val="left"/>
              <w:rPr>
                <w:sz w:val="14"/>
                <w:szCs w:val="20"/>
              </w:rPr>
            </w:pPr>
            <w:r w:rsidRPr="00D60FC4">
              <w:rPr>
                <w:sz w:val="14"/>
                <w:szCs w:val="20"/>
              </w:rPr>
              <w:t>25 %</w:t>
            </w:r>
          </w:p>
        </w:tc>
        <w:tc>
          <w:tcPr>
            <w:tcW w:w="4536" w:type="dxa"/>
          </w:tcPr>
          <w:p w14:paraId="0A07103D" w14:textId="77777777" w:rsidR="00B44EA6" w:rsidRPr="00B44EA6" w:rsidRDefault="006B2450" w:rsidP="009317A2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381469727"/>
                <w:text/>
              </w:sdtPr>
              <w:sdtEndPr/>
              <w:sdtContent>
                <w:r w:rsidR="00B44EA6" w:rsidRPr="00B44EA6">
                  <w:rPr>
                    <w:sz w:val="14"/>
                    <w:szCs w:val="14"/>
                  </w:rPr>
                  <w:t xml:space="preserve">Referat </w:t>
                </w:r>
              </w:sdtContent>
            </w:sdt>
          </w:p>
        </w:tc>
        <w:tc>
          <w:tcPr>
            <w:tcW w:w="3118" w:type="dxa"/>
          </w:tcPr>
          <w:sdt>
            <w:sdtPr>
              <w:rPr>
                <w:color w:val="808080" w:themeColor="background1" w:themeShade="80"/>
                <w:sz w:val="14"/>
                <w:szCs w:val="14"/>
              </w:rPr>
              <w:id w:val="625272113"/>
              <w:placeholder>
                <w:docPart w:val="9CDDE3F66F1943EBB835D843C8F641C4"/>
              </w:placeholder>
              <w:text/>
            </w:sdtPr>
            <w:sdtEndPr/>
            <w:sdtContent>
              <w:p w14:paraId="4C06A576" w14:textId="77777777" w:rsidR="00B44EA6" w:rsidRPr="00B44EA6" w:rsidRDefault="00B44EA6" w:rsidP="009317A2">
                <w:pPr>
                  <w:jc w:val="left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1</w:t>
                </w:r>
              </w:p>
            </w:sdtContent>
          </w:sdt>
          <w:sdt>
            <w:sdtPr>
              <w:rPr>
                <w:color w:val="808080" w:themeColor="background1" w:themeShade="80"/>
                <w:sz w:val="14"/>
                <w:szCs w:val="14"/>
              </w:rPr>
              <w:id w:val="-398597944"/>
              <w:placeholder>
                <w:docPart w:val="11B1467B5F9841E6B06F47288C634EED"/>
              </w:placeholder>
              <w:text/>
            </w:sdtPr>
            <w:sdtEndPr/>
            <w:sdtContent>
              <w:p w14:paraId="36068DA3" w14:textId="77777777" w:rsidR="00B44EA6" w:rsidRPr="00B44EA6" w:rsidRDefault="00B44EA6" w:rsidP="009317A2">
                <w:pPr>
                  <w:jc w:val="left"/>
                  <w:rPr>
                    <w:sz w:val="14"/>
                    <w:szCs w:val="14"/>
                  </w:rPr>
                </w:pPr>
                <w:r w:rsidRPr="00B44EA6">
                  <w:rPr>
                    <w:color w:val="808080" w:themeColor="background1" w:themeShade="80"/>
                    <w:sz w:val="14"/>
                    <w:szCs w:val="14"/>
                  </w:rPr>
                  <w:t>Prüfer/in 2</w:t>
                </w:r>
              </w:p>
            </w:sdtContent>
          </w:sdt>
        </w:tc>
        <w:tc>
          <w:tcPr>
            <w:tcW w:w="2268" w:type="dxa"/>
          </w:tcPr>
          <w:p w14:paraId="3474840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14:paraId="74F9C3E7" w14:textId="77777777" w:rsidR="00B44EA6" w:rsidRPr="00B44EA6" w:rsidRDefault="00B44EA6" w:rsidP="009317A2">
            <w:pPr>
              <w:jc w:val="left"/>
              <w:rPr>
                <w:sz w:val="14"/>
                <w:szCs w:val="14"/>
              </w:rPr>
            </w:pPr>
          </w:p>
        </w:tc>
      </w:tr>
      <w:tr w:rsidR="00B44EA6" w:rsidRPr="0071147E" w14:paraId="0A413655" w14:textId="77777777" w:rsidTr="009317A2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D546C5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8D26E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  <w:p w14:paraId="6C7D77C9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  <w:r w:rsidRPr="00B44EA6">
              <w:rPr>
                <w:b/>
                <w:sz w:val="14"/>
                <w:szCs w:val="14"/>
              </w:rPr>
              <w:t>Gesamtnote:</w:t>
            </w:r>
          </w:p>
          <w:p w14:paraId="24695235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37C37" w14:textId="77777777" w:rsidR="00B44EA6" w:rsidRPr="00B44EA6" w:rsidRDefault="00B44EA6" w:rsidP="009317A2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14:paraId="4B08E91F" w14:textId="331C4F96" w:rsidR="00B44EA6" w:rsidRDefault="00B44EA6" w:rsidP="005B21AF">
      <w:pPr>
        <w:pStyle w:val="Listenabsatz"/>
        <w:ind w:left="0"/>
        <w:rPr>
          <w:sz w:val="14"/>
          <w:szCs w:val="14"/>
        </w:rPr>
      </w:pPr>
    </w:p>
    <w:p w14:paraId="14B47D5B" w14:textId="00C8C2E1" w:rsidR="00B44EA6" w:rsidRDefault="00B44EA6" w:rsidP="00B44EA6">
      <w:pPr>
        <w:spacing w:after="0" w:line="240" w:lineRule="auto"/>
        <w:rPr>
          <w:sz w:val="14"/>
          <w:szCs w:val="14"/>
        </w:rPr>
      </w:pPr>
      <w:r w:rsidRPr="00BE171E">
        <w:rPr>
          <w:sz w:val="14"/>
          <w:szCs w:val="14"/>
        </w:rPr>
        <w:t>Bremen, __________________ Unterschrift des</w:t>
      </w:r>
      <w:r>
        <w:rPr>
          <w:sz w:val="14"/>
          <w:szCs w:val="14"/>
        </w:rPr>
        <w:t>/r</w:t>
      </w:r>
      <w:r w:rsidRPr="00BE171E">
        <w:rPr>
          <w:sz w:val="14"/>
          <w:szCs w:val="14"/>
        </w:rPr>
        <w:t xml:space="preserve"> Modulverantwortlichen: ____________________________________</w:t>
      </w:r>
    </w:p>
    <w:p w14:paraId="563F57E9" w14:textId="61DA6D67" w:rsidR="00B44EA6" w:rsidRPr="00B44EA6" w:rsidRDefault="00B44EA6" w:rsidP="00B44EA6">
      <w:pPr>
        <w:spacing w:after="0" w:line="240" w:lineRule="auto"/>
        <w:jc w:val="center"/>
        <w:rPr>
          <w:rFonts w:asciiTheme="majorHAnsi" w:eastAsiaTheme="majorEastAsia" w:hAnsiTheme="majorHAnsi" w:cstheme="majorBidi"/>
          <w:sz w:val="14"/>
          <w:szCs w:val="14"/>
        </w:rPr>
      </w:pPr>
      <w:r w:rsidRPr="00B44EA6">
        <w:rPr>
          <w:i/>
          <w:color w:val="808080" w:themeColor="background1" w:themeShade="80"/>
          <w:sz w:val="14"/>
          <w:szCs w:val="14"/>
        </w:rPr>
        <w:t>(gültig auch mit nur einem Namen und Unterschrift)</w:t>
      </w:r>
    </w:p>
    <w:p w14:paraId="6025F92B" w14:textId="77777777" w:rsidR="00B44EA6" w:rsidRPr="005B21AF" w:rsidRDefault="00B44EA6" w:rsidP="005B21AF">
      <w:pPr>
        <w:pStyle w:val="Listenabsatz"/>
        <w:ind w:left="0"/>
        <w:rPr>
          <w:sz w:val="14"/>
          <w:szCs w:val="14"/>
        </w:rPr>
      </w:pPr>
    </w:p>
    <w:sectPr w:rsidR="00B44EA6" w:rsidRPr="005B21AF" w:rsidSect="009317A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418" w:left="1134" w:header="9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F751" w14:textId="77777777" w:rsidR="006B2450" w:rsidRDefault="006B2450" w:rsidP="00B7739D">
      <w:r>
        <w:separator/>
      </w:r>
    </w:p>
  </w:endnote>
  <w:endnote w:type="continuationSeparator" w:id="0">
    <w:p w14:paraId="47638990" w14:textId="77777777" w:rsidR="006B2450" w:rsidRDefault="006B2450" w:rsidP="00B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arp Sans">
    <w:altName w:val="Calibri"/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harp Sans Medium">
    <w:altName w:val="Calibri"/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821"/>
      <w:gridCol w:w="127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21633934"/>
        <w:docPartObj>
          <w:docPartGallery w:val="Page Numbers (Bottom of Page)"/>
          <w:docPartUnique/>
        </w:docPartObj>
      </w:sdtPr>
      <w:sdtEndPr>
        <w:rPr>
          <w:rFonts w:ascii="Sharp Sans" w:eastAsiaTheme="minorEastAsia" w:hAnsi="Sharp Sans" w:cs="Arial"/>
          <w:sz w:val="18"/>
          <w:szCs w:val="24"/>
        </w:rPr>
      </w:sdtEndPr>
      <w:sdtContent>
        <w:tr w:rsidR="00C100CA" w14:paraId="7888E204" w14:textId="77777777" w:rsidTr="00E67E92">
          <w:trPr>
            <w:trHeight w:val="727"/>
          </w:trPr>
          <w:tc>
            <w:tcPr>
              <w:tcW w:w="625" w:type="pct"/>
            </w:tcPr>
            <w:p w14:paraId="28B48DA4" w14:textId="77777777" w:rsidR="00C100CA" w:rsidRDefault="00C100CA" w:rsidP="00E749F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375" w:type="pct"/>
              <w:tcBorders>
                <w:left w:val="nil"/>
              </w:tcBorders>
            </w:tcPr>
            <w:p w14:paraId="31AA97A8" w14:textId="77777777" w:rsidR="00C100CA" w:rsidRDefault="00C100CA" w:rsidP="00E749F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4F0A1E">
                <w:rPr>
                  <w:noProof/>
                </w:rPr>
                <w:drawing>
                  <wp:anchor distT="0" distB="0" distL="114300" distR="114300" simplePos="0" relativeHeight="251668480" behindDoc="0" locked="1" layoutInCell="1" allowOverlap="1" wp14:anchorId="3653B96D" wp14:editId="44FD5BBF">
                    <wp:simplePos x="0" y="0"/>
                    <wp:positionH relativeFrom="rightMargin">
                      <wp:posOffset>-1151890</wp:posOffset>
                    </wp:positionH>
                    <wp:positionV relativeFrom="bottomMargin">
                      <wp:posOffset>-549910</wp:posOffset>
                    </wp:positionV>
                    <wp:extent cx="1245600" cy="828000"/>
                    <wp:effectExtent l="0" t="0" r="0" b="0"/>
                    <wp:wrapNone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uni-bremen.de/fileadmin/user_upload/sites/mapex-cf/Mapex_CF_Logo_RZ_5x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600" cy="82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5675CAA9" w14:textId="77777777" w:rsidR="00C100CA" w:rsidRDefault="00C100CA">
    <w:pPr>
      <w:pStyle w:val="Fuzeile"/>
    </w:pPr>
  </w:p>
  <w:p w14:paraId="06CB9686" w14:textId="77777777" w:rsidR="00C100CA" w:rsidRDefault="00C10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667214"/>
      <w:docPartObj>
        <w:docPartGallery w:val="Page Numbers (Bottom of Page)"/>
        <w:docPartUnique/>
      </w:docPartObj>
    </w:sdtPr>
    <w:sdtEndPr/>
    <w:sdtContent>
      <w:p w14:paraId="1653979A" w14:textId="77777777" w:rsidR="00C100CA" w:rsidRDefault="00C100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EBA0DA" w14:textId="77777777" w:rsidR="00C100CA" w:rsidRDefault="00C100CA" w:rsidP="00B7739D">
    <w:pPr>
      <w:pStyle w:val="Fuzeile"/>
    </w:pPr>
  </w:p>
  <w:p w14:paraId="155710A3" w14:textId="77777777" w:rsidR="00C100CA" w:rsidRDefault="00C100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CEB1" w14:textId="77777777" w:rsidR="006B2450" w:rsidRDefault="006B2450" w:rsidP="00B7739D">
      <w:r>
        <w:separator/>
      </w:r>
    </w:p>
  </w:footnote>
  <w:footnote w:type="continuationSeparator" w:id="0">
    <w:p w14:paraId="5804F80A" w14:textId="77777777" w:rsidR="006B2450" w:rsidRDefault="006B2450" w:rsidP="00B7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37F7" w14:textId="77777777" w:rsidR="00C100CA" w:rsidRPr="00F62F1F" w:rsidRDefault="00C100CA" w:rsidP="0071532E">
    <w:pPr>
      <w:pStyle w:val="Kopfzeile"/>
      <w:spacing w:after="0" w:line="240" w:lineRule="auto"/>
      <w:ind w:left="3119" w:right="-2"/>
      <w:jc w:val="right"/>
      <w:rPr>
        <w:sz w:val="24"/>
      </w:rPr>
    </w:pPr>
    <w:r w:rsidRPr="00F62F1F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366D3374" wp14:editId="165BB220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F1F">
      <w:rPr>
        <w:sz w:val="24"/>
      </w:rPr>
      <w:t>Prozessorientierte Materialforschung</w:t>
    </w:r>
  </w:p>
  <w:p w14:paraId="65FF97C6" w14:textId="77777777" w:rsidR="00C100CA" w:rsidRPr="00F62F1F" w:rsidRDefault="00C100CA" w:rsidP="00F62F1F">
    <w:pPr>
      <w:pStyle w:val="Kopfzeile"/>
      <w:spacing w:after="0" w:line="240" w:lineRule="auto"/>
      <w:ind w:left="3119" w:right="0"/>
      <w:jc w:val="right"/>
      <w:rPr>
        <w:sz w:val="24"/>
      </w:rPr>
    </w:pPr>
    <w:r w:rsidRPr="00F62F1F">
      <w:rPr>
        <w:sz w:val="24"/>
      </w:rPr>
      <w:t>Prüfungsplan</w:t>
    </w:r>
  </w:p>
  <w:p w14:paraId="054E5021" w14:textId="0419357D" w:rsidR="00C100CA" w:rsidRDefault="00C100CA" w:rsidP="00130CE7">
    <w:pPr>
      <w:pStyle w:val="Kopfzeile"/>
      <w:spacing w:line="240" w:lineRule="auto"/>
      <w:ind w:left="3119" w:right="-2"/>
      <w:jc w:val="right"/>
      <w:rPr>
        <w:sz w:val="24"/>
      </w:rPr>
    </w:pPr>
    <w:r w:rsidRPr="00F62F1F">
      <w:rPr>
        <w:sz w:val="24"/>
      </w:rPr>
      <w:fldChar w:fldCharType="begin"/>
    </w:r>
    <w:r w:rsidRPr="00F62F1F">
      <w:rPr>
        <w:sz w:val="24"/>
      </w:rPr>
      <w:instrText xml:space="preserve"> STYLEREF  "Überschrift 2"  \* MERGEFORMAT </w:instrText>
    </w:r>
    <w:r w:rsidRPr="00F62F1F">
      <w:rPr>
        <w:sz w:val="24"/>
      </w:rPr>
      <w:fldChar w:fldCharType="separate"/>
    </w:r>
    <w:r w:rsidR="00CF5C2E">
      <w:rPr>
        <w:noProof/>
        <w:sz w:val="24"/>
      </w:rPr>
      <w:t>Basismodul Mathematik</w:t>
    </w:r>
    <w:r w:rsidRPr="00F62F1F">
      <w:rPr>
        <w:sz w:val="24"/>
      </w:rPr>
      <w:fldChar w:fldCharType="end"/>
    </w:r>
  </w:p>
  <w:p w14:paraId="0A186CF0" w14:textId="10D2828F" w:rsidR="00C100CA" w:rsidRPr="00130CE7" w:rsidRDefault="006B2450" w:rsidP="00E749FE">
    <w:pPr>
      <w:pStyle w:val="Kopfzeile"/>
      <w:spacing w:before="240" w:line="240" w:lineRule="auto"/>
      <w:ind w:left="3119" w:right="-2"/>
      <w:jc w:val="right"/>
      <w:rPr>
        <w:sz w:val="24"/>
      </w:rPr>
    </w:pPr>
    <w:sdt>
      <w:sdtPr>
        <w:rPr>
          <w:sz w:val="16"/>
          <w:szCs w:val="16"/>
        </w:rPr>
        <w:id w:val="-1368587804"/>
        <w:text/>
      </w:sdtPr>
      <w:sdtEndPr/>
      <w:sdtContent>
        <w:r w:rsidR="00C100CA" w:rsidRPr="00F1532E">
          <w:rPr>
            <w:sz w:val="16"/>
            <w:szCs w:val="16"/>
          </w:rPr>
          <w:t>Name des/der Studierenden</w:t>
        </w:r>
      </w:sdtContent>
    </w:sdt>
    <w:r w:rsidR="00C100CA">
      <w:rPr>
        <w:sz w:val="16"/>
        <w:szCs w:val="16"/>
      </w:rPr>
      <w:t xml:space="preserve">, </w:t>
    </w:r>
    <w:sdt>
      <w:sdtPr>
        <w:rPr>
          <w:sz w:val="16"/>
          <w:szCs w:val="16"/>
        </w:rPr>
        <w:id w:val="-752895088"/>
        <w:date>
          <w:dateFormat w:val="dd.MM.yyyy"/>
          <w:lid w:val="de-DE"/>
          <w:storeMappedDataAs w:val="dateTime"/>
          <w:calendar w:val="gregorian"/>
        </w:date>
      </w:sdtPr>
      <w:sdtEndPr/>
      <w:sdtContent>
        <w:r w:rsidR="00C100CA" w:rsidRPr="00725DED">
          <w:rPr>
            <w:sz w:val="16"/>
            <w:szCs w:val="16"/>
          </w:rPr>
          <w:t>Datum</w:t>
        </w:r>
      </w:sdtContent>
    </w:sdt>
  </w:p>
  <w:p w14:paraId="555E7F9E" w14:textId="77777777" w:rsidR="00C100CA" w:rsidRDefault="00C100CA" w:rsidP="005B21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3FF7" w14:textId="77777777" w:rsidR="00C100CA" w:rsidRDefault="00C100CA" w:rsidP="00AC5C4A">
    <w:pPr>
      <w:pStyle w:val="Kopfzeile"/>
      <w:spacing w:line="240" w:lineRule="auto"/>
      <w:ind w:left="4111" w:right="-2"/>
      <w:jc w:val="right"/>
      <w:rPr>
        <w:sz w:val="24"/>
      </w:rPr>
    </w:pPr>
    <w:r w:rsidRPr="00E21590">
      <w:rPr>
        <w:noProof/>
        <w:sz w:val="22"/>
        <w:lang w:val="en-GB" w:eastAsia="en-GB"/>
      </w:rPr>
      <w:drawing>
        <wp:anchor distT="0" distB="0" distL="114300" distR="114300" simplePos="0" relativeHeight="251666432" behindDoc="0" locked="1" layoutInCell="1" allowOverlap="1" wp14:anchorId="091AA4E2" wp14:editId="5E343097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590">
      <w:rPr>
        <w:sz w:val="22"/>
      </w:rPr>
      <w:t>Planungsauftrag Exzellenzcluster</w:t>
    </w:r>
  </w:p>
  <w:p w14:paraId="7D80C776" w14:textId="77777777" w:rsidR="00C100CA" w:rsidRPr="00C2230F" w:rsidRDefault="00C100CA" w:rsidP="00AC5C4A">
    <w:pPr>
      <w:pStyle w:val="Kopfzeile"/>
      <w:ind w:left="4111" w:right="-2"/>
      <w:jc w:val="right"/>
    </w:pPr>
    <w:r>
      <w:rPr>
        <w:sz w:val="22"/>
      </w:rPr>
      <w:t xml:space="preserve">Stand: </w:t>
    </w:r>
    <w:r w:rsidRPr="00E21590">
      <w:rPr>
        <w:sz w:val="22"/>
      </w:rPr>
      <w:t>März 2021</w:t>
    </w:r>
  </w:p>
  <w:p w14:paraId="59269E79" w14:textId="77777777" w:rsidR="00C100CA" w:rsidRDefault="00C100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F65"/>
    <w:multiLevelType w:val="hybridMultilevel"/>
    <w:tmpl w:val="98BC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FA5"/>
    <w:multiLevelType w:val="hybridMultilevel"/>
    <w:tmpl w:val="C3D0A786"/>
    <w:lvl w:ilvl="0" w:tplc="94A87200">
      <w:start w:val="1"/>
      <w:numFmt w:val="decimal"/>
      <w:pStyle w:val="Listen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B0E2BE7"/>
    <w:multiLevelType w:val="multilevel"/>
    <w:tmpl w:val="7916B630"/>
    <w:lvl w:ilvl="0">
      <w:start w:val="1"/>
      <w:numFmt w:val="decimal"/>
      <w:pStyle w:val="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9A0A11"/>
    <w:multiLevelType w:val="hybridMultilevel"/>
    <w:tmpl w:val="B93E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23F"/>
    <w:multiLevelType w:val="hybridMultilevel"/>
    <w:tmpl w:val="9298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C"/>
    <w:rsid w:val="000111DA"/>
    <w:rsid w:val="000271E4"/>
    <w:rsid w:val="000375AA"/>
    <w:rsid w:val="00044910"/>
    <w:rsid w:val="00072CAD"/>
    <w:rsid w:val="000807BE"/>
    <w:rsid w:val="00082966"/>
    <w:rsid w:val="000927C8"/>
    <w:rsid w:val="000A4DDD"/>
    <w:rsid w:val="000A708D"/>
    <w:rsid w:val="000B0D6A"/>
    <w:rsid w:val="000D28D7"/>
    <w:rsid w:val="000D54C1"/>
    <w:rsid w:val="000E70FE"/>
    <w:rsid w:val="000F31FF"/>
    <w:rsid w:val="000F3949"/>
    <w:rsid w:val="000F5585"/>
    <w:rsid w:val="00130CE7"/>
    <w:rsid w:val="00141AB9"/>
    <w:rsid w:val="00157A53"/>
    <w:rsid w:val="001657FE"/>
    <w:rsid w:val="00176A47"/>
    <w:rsid w:val="001A2BC2"/>
    <w:rsid w:val="001B277C"/>
    <w:rsid w:val="001B7FD3"/>
    <w:rsid w:val="001C41C9"/>
    <w:rsid w:val="001D5838"/>
    <w:rsid w:val="00200775"/>
    <w:rsid w:val="00203E2D"/>
    <w:rsid w:val="002121F9"/>
    <w:rsid w:val="002134E2"/>
    <w:rsid w:val="00213A1A"/>
    <w:rsid w:val="00225082"/>
    <w:rsid w:val="00225395"/>
    <w:rsid w:val="002276FA"/>
    <w:rsid w:val="002518E0"/>
    <w:rsid w:val="00255CB3"/>
    <w:rsid w:val="002736AB"/>
    <w:rsid w:val="0027761E"/>
    <w:rsid w:val="002A6145"/>
    <w:rsid w:val="002B5C26"/>
    <w:rsid w:val="002C0573"/>
    <w:rsid w:val="002D1D4E"/>
    <w:rsid w:val="002D4CAB"/>
    <w:rsid w:val="002F3D67"/>
    <w:rsid w:val="00311B62"/>
    <w:rsid w:val="003217E7"/>
    <w:rsid w:val="0032244B"/>
    <w:rsid w:val="00322D15"/>
    <w:rsid w:val="00335C2F"/>
    <w:rsid w:val="00365581"/>
    <w:rsid w:val="00371CC1"/>
    <w:rsid w:val="0037539C"/>
    <w:rsid w:val="00383D98"/>
    <w:rsid w:val="003841D1"/>
    <w:rsid w:val="0039672E"/>
    <w:rsid w:val="003A49F0"/>
    <w:rsid w:val="003B0F1B"/>
    <w:rsid w:val="003B50DA"/>
    <w:rsid w:val="003B715A"/>
    <w:rsid w:val="003C2DD6"/>
    <w:rsid w:val="003C685D"/>
    <w:rsid w:val="003E37E8"/>
    <w:rsid w:val="003E753C"/>
    <w:rsid w:val="003F4369"/>
    <w:rsid w:val="003F455F"/>
    <w:rsid w:val="00405D79"/>
    <w:rsid w:val="0040795A"/>
    <w:rsid w:val="00413C84"/>
    <w:rsid w:val="004152F3"/>
    <w:rsid w:val="004345E2"/>
    <w:rsid w:val="00435BA8"/>
    <w:rsid w:val="00473383"/>
    <w:rsid w:val="00473A50"/>
    <w:rsid w:val="0049103C"/>
    <w:rsid w:val="004960F6"/>
    <w:rsid w:val="004A226A"/>
    <w:rsid w:val="004A3ECB"/>
    <w:rsid w:val="004A53A4"/>
    <w:rsid w:val="004D191F"/>
    <w:rsid w:val="004E023E"/>
    <w:rsid w:val="004F0A1E"/>
    <w:rsid w:val="004F24B6"/>
    <w:rsid w:val="005019B3"/>
    <w:rsid w:val="00517B19"/>
    <w:rsid w:val="00536D50"/>
    <w:rsid w:val="00573ACD"/>
    <w:rsid w:val="005812FB"/>
    <w:rsid w:val="005A17B8"/>
    <w:rsid w:val="005A74EF"/>
    <w:rsid w:val="005B08BF"/>
    <w:rsid w:val="005B21AF"/>
    <w:rsid w:val="005D09D7"/>
    <w:rsid w:val="00611E52"/>
    <w:rsid w:val="00630DAC"/>
    <w:rsid w:val="0065260B"/>
    <w:rsid w:val="006547E1"/>
    <w:rsid w:val="00667D78"/>
    <w:rsid w:val="0069358F"/>
    <w:rsid w:val="006964B2"/>
    <w:rsid w:val="006A0586"/>
    <w:rsid w:val="006B2450"/>
    <w:rsid w:val="006B7187"/>
    <w:rsid w:val="006B7A04"/>
    <w:rsid w:val="006D48AE"/>
    <w:rsid w:val="006D5C25"/>
    <w:rsid w:val="006D73AF"/>
    <w:rsid w:val="006E5CC8"/>
    <w:rsid w:val="006F3A46"/>
    <w:rsid w:val="006F7540"/>
    <w:rsid w:val="0071532E"/>
    <w:rsid w:val="00756D4B"/>
    <w:rsid w:val="007809DE"/>
    <w:rsid w:val="007936E8"/>
    <w:rsid w:val="00795FC6"/>
    <w:rsid w:val="007C2216"/>
    <w:rsid w:val="007D6398"/>
    <w:rsid w:val="007E055C"/>
    <w:rsid w:val="007F60F7"/>
    <w:rsid w:val="007F62A5"/>
    <w:rsid w:val="007F6508"/>
    <w:rsid w:val="00807148"/>
    <w:rsid w:val="008143FA"/>
    <w:rsid w:val="008239CA"/>
    <w:rsid w:val="00861C7F"/>
    <w:rsid w:val="008724A6"/>
    <w:rsid w:val="008C2036"/>
    <w:rsid w:val="008C3B02"/>
    <w:rsid w:val="008C58EA"/>
    <w:rsid w:val="008D3CC9"/>
    <w:rsid w:val="008D6932"/>
    <w:rsid w:val="008D7C6D"/>
    <w:rsid w:val="00900CF4"/>
    <w:rsid w:val="0093097C"/>
    <w:rsid w:val="00931589"/>
    <w:rsid w:val="009317A2"/>
    <w:rsid w:val="00945A08"/>
    <w:rsid w:val="009509A9"/>
    <w:rsid w:val="00954EDB"/>
    <w:rsid w:val="00970D05"/>
    <w:rsid w:val="0097313F"/>
    <w:rsid w:val="009753C3"/>
    <w:rsid w:val="009A1158"/>
    <w:rsid w:val="009A5640"/>
    <w:rsid w:val="009B2970"/>
    <w:rsid w:val="009C0ED6"/>
    <w:rsid w:val="009D4F8A"/>
    <w:rsid w:val="009E0213"/>
    <w:rsid w:val="00A10770"/>
    <w:rsid w:val="00A1497A"/>
    <w:rsid w:val="00A16327"/>
    <w:rsid w:val="00A37F23"/>
    <w:rsid w:val="00A5344D"/>
    <w:rsid w:val="00A54756"/>
    <w:rsid w:val="00A57313"/>
    <w:rsid w:val="00A711E1"/>
    <w:rsid w:val="00A71465"/>
    <w:rsid w:val="00A75DBC"/>
    <w:rsid w:val="00A81593"/>
    <w:rsid w:val="00A95D9C"/>
    <w:rsid w:val="00AB23A9"/>
    <w:rsid w:val="00AB6A67"/>
    <w:rsid w:val="00AC2FE7"/>
    <w:rsid w:val="00AC5C4A"/>
    <w:rsid w:val="00AC7A94"/>
    <w:rsid w:val="00AE2A3C"/>
    <w:rsid w:val="00AE44A4"/>
    <w:rsid w:val="00AF7CF9"/>
    <w:rsid w:val="00B05255"/>
    <w:rsid w:val="00B13FE7"/>
    <w:rsid w:val="00B42541"/>
    <w:rsid w:val="00B445FF"/>
    <w:rsid w:val="00B44EA6"/>
    <w:rsid w:val="00B45C14"/>
    <w:rsid w:val="00B7739D"/>
    <w:rsid w:val="00B77A8D"/>
    <w:rsid w:val="00B82B1C"/>
    <w:rsid w:val="00B8540F"/>
    <w:rsid w:val="00B85931"/>
    <w:rsid w:val="00B97722"/>
    <w:rsid w:val="00BA0C8A"/>
    <w:rsid w:val="00BB6D1B"/>
    <w:rsid w:val="00BE171E"/>
    <w:rsid w:val="00BE35DD"/>
    <w:rsid w:val="00C06B2C"/>
    <w:rsid w:val="00C100CA"/>
    <w:rsid w:val="00C2230F"/>
    <w:rsid w:val="00C31ECF"/>
    <w:rsid w:val="00C43033"/>
    <w:rsid w:val="00C66A86"/>
    <w:rsid w:val="00C74723"/>
    <w:rsid w:val="00C83158"/>
    <w:rsid w:val="00C876D5"/>
    <w:rsid w:val="00CA13CA"/>
    <w:rsid w:val="00CA5CDA"/>
    <w:rsid w:val="00CB58DE"/>
    <w:rsid w:val="00CC0BDB"/>
    <w:rsid w:val="00CC4B72"/>
    <w:rsid w:val="00CD0306"/>
    <w:rsid w:val="00CD056A"/>
    <w:rsid w:val="00CD2D8F"/>
    <w:rsid w:val="00CE15B5"/>
    <w:rsid w:val="00CF5C2E"/>
    <w:rsid w:val="00D00B1C"/>
    <w:rsid w:val="00D03532"/>
    <w:rsid w:val="00D2293F"/>
    <w:rsid w:val="00D305F8"/>
    <w:rsid w:val="00D52C5A"/>
    <w:rsid w:val="00D60FC4"/>
    <w:rsid w:val="00D833E9"/>
    <w:rsid w:val="00D836C2"/>
    <w:rsid w:val="00D856FF"/>
    <w:rsid w:val="00D90634"/>
    <w:rsid w:val="00D9181C"/>
    <w:rsid w:val="00DA0D71"/>
    <w:rsid w:val="00DB3CC4"/>
    <w:rsid w:val="00DB6406"/>
    <w:rsid w:val="00DC1EB1"/>
    <w:rsid w:val="00DC6B1F"/>
    <w:rsid w:val="00DF70DF"/>
    <w:rsid w:val="00E21590"/>
    <w:rsid w:val="00E26AB6"/>
    <w:rsid w:val="00E35189"/>
    <w:rsid w:val="00E367DB"/>
    <w:rsid w:val="00E40C94"/>
    <w:rsid w:val="00E41190"/>
    <w:rsid w:val="00E5180D"/>
    <w:rsid w:val="00E67E92"/>
    <w:rsid w:val="00E749FE"/>
    <w:rsid w:val="00E76071"/>
    <w:rsid w:val="00E779CD"/>
    <w:rsid w:val="00E85E5E"/>
    <w:rsid w:val="00E95DC5"/>
    <w:rsid w:val="00EA0DB1"/>
    <w:rsid w:val="00EA4892"/>
    <w:rsid w:val="00EB6351"/>
    <w:rsid w:val="00EB7320"/>
    <w:rsid w:val="00EC1AD0"/>
    <w:rsid w:val="00EC2A9E"/>
    <w:rsid w:val="00ED3E5C"/>
    <w:rsid w:val="00EE02B5"/>
    <w:rsid w:val="00EE380F"/>
    <w:rsid w:val="00F00933"/>
    <w:rsid w:val="00F1173C"/>
    <w:rsid w:val="00F14CC1"/>
    <w:rsid w:val="00F17E14"/>
    <w:rsid w:val="00F22B04"/>
    <w:rsid w:val="00F24F18"/>
    <w:rsid w:val="00F25675"/>
    <w:rsid w:val="00F31CE5"/>
    <w:rsid w:val="00F35432"/>
    <w:rsid w:val="00F44084"/>
    <w:rsid w:val="00F62F1F"/>
    <w:rsid w:val="00F663E9"/>
    <w:rsid w:val="00F66DD2"/>
    <w:rsid w:val="00F67E14"/>
    <w:rsid w:val="00F72FD4"/>
    <w:rsid w:val="00F830E8"/>
    <w:rsid w:val="00F84AAE"/>
    <w:rsid w:val="00F855EA"/>
    <w:rsid w:val="00F96FAE"/>
    <w:rsid w:val="00FB2ED9"/>
    <w:rsid w:val="00FB3710"/>
    <w:rsid w:val="00FB3DFF"/>
    <w:rsid w:val="00FC0A0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2002"/>
  <w15:chartTrackingRefBased/>
  <w15:docId w15:val="{34C35DBE-F2F5-4F57-AD9A-A307E54E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3E9"/>
    <w:pPr>
      <w:tabs>
        <w:tab w:val="left" w:pos="3672"/>
      </w:tabs>
      <w:spacing w:after="120" w:line="264" w:lineRule="auto"/>
      <w:jc w:val="both"/>
    </w:pPr>
    <w:rPr>
      <w:rFonts w:ascii="Sharp Sans" w:hAnsi="Sharp Sans" w:cs="Arial"/>
      <w:spacing w:val="2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B45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F0C2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45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F0C23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230F"/>
    <w:pPr>
      <w:spacing w:line="260" w:lineRule="exact"/>
      <w:ind w:left="6649" w:right="-3886"/>
    </w:pPr>
    <w:rPr>
      <w:spacing w:val="12"/>
      <w:sz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C2230F"/>
    <w:rPr>
      <w:spacing w:val="12"/>
      <w:sz w:val="25"/>
    </w:rPr>
  </w:style>
  <w:style w:type="paragraph" w:styleId="Fuzeile">
    <w:name w:val="footer"/>
    <w:basedOn w:val="Standard"/>
    <w:link w:val="FuzeileZchn"/>
    <w:uiPriority w:val="99"/>
    <w:unhideWhenUsed/>
    <w:rsid w:val="00C22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30F"/>
  </w:style>
  <w:style w:type="paragraph" w:customStyle="1" w:styleId="Text">
    <w:name w:val="Text"/>
    <w:basedOn w:val="Standard"/>
    <w:qFormat/>
    <w:rsid w:val="00C2230F"/>
  </w:style>
  <w:style w:type="table" w:styleId="Tabellenraster">
    <w:name w:val="Table Grid"/>
    <w:basedOn w:val="NormaleTabelle"/>
    <w:uiPriority w:val="5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CE15B5"/>
    <w:pPr>
      <w:spacing w:line="180" w:lineRule="atLeast"/>
    </w:pPr>
    <w:rPr>
      <w:color w:val="D51130" w:themeColor="accent1"/>
      <w:spacing w:val="4"/>
      <w:sz w:val="12"/>
    </w:rPr>
  </w:style>
  <w:style w:type="paragraph" w:customStyle="1" w:styleId="Info">
    <w:name w:val="Info"/>
    <w:basedOn w:val="Standard"/>
    <w:qFormat/>
    <w:rsid w:val="001657FE"/>
    <w:pPr>
      <w:spacing w:line="21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213A1A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D833E9"/>
    <w:pPr>
      <w:ind w:left="720"/>
    </w:pPr>
  </w:style>
  <w:style w:type="paragraph" w:customStyle="1" w:styleId="Header1">
    <w:name w:val="Header 1"/>
    <w:basedOn w:val="berschrift1"/>
    <w:link w:val="Header1Zchn"/>
    <w:qFormat/>
    <w:rsid w:val="002C0573"/>
    <w:pPr>
      <w:numPr>
        <w:numId w:val="2"/>
      </w:numPr>
      <w:spacing w:before="120" w:after="60"/>
    </w:pPr>
    <w:rPr>
      <w:rFonts w:ascii="Sharp Sans" w:hAnsi="Sharp Sans"/>
      <w:b/>
      <w:sz w:val="24"/>
      <w:szCs w:val="28"/>
      <w:lang w:val="en-GB"/>
    </w:rPr>
  </w:style>
  <w:style w:type="paragraph" w:customStyle="1" w:styleId="Header2">
    <w:name w:val="Header 2"/>
    <w:basedOn w:val="berschrift2"/>
    <w:qFormat/>
    <w:rsid w:val="002C0573"/>
    <w:pPr>
      <w:numPr>
        <w:ilvl w:val="1"/>
        <w:numId w:val="2"/>
      </w:numPr>
      <w:spacing w:before="240" w:after="0"/>
    </w:pPr>
    <w:rPr>
      <w:rFonts w:ascii="Sharp Sans" w:hAnsi="Sharp Sans" w:cs="Arial"/>
      <w:sz w:val="22"/>
      <w:szCs w:val="28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833E9"/>
    <w:rPr>
      <w:rFonts w:ascii="Sharp Sans" w:hAnsi="Sharp Sans" w:cs="Arial"/>
      <w:spacing w:val="2"/>
      <w:sz w:val="18"/>
      <w:szCs w:val="24"/>
    </w:rPr>
  </w:style>
  <w:style w:type="character" w:customStyle="1" w:styleId="Header1Zchn">
    <w:name w:val="Header 1 Zchn"/>
    <w:basedOn w:val="ListenabsatzZchn"/>
    <w:link w:val="Header1"/>
    <w:rsid w:val="002C0573"/>
    <w:rPr>
      <w:rFonts w:ascii="Sharp Sans" w:eastAsiaTheme="majorEastAsia" w:hAnsi="Sharp Sans" w:cstheme="majorBidi"/>
      <w:b/>
      <w:color w:val="9F0C23" w:themeColor="accent1" w:themeShade="BF"/>
      <w:spacing w:val="2"/>
      <w:sz w:val="24"/>
      <w:szCs w:val="28"/>
      <w:lang w:val="en-GB"/>
    </w:rPr>
  </w:style>
  <w:style w:type="paragraph" w:customStyle="1" w:styleId="Header3">
    <w:name w:val="Header 3"/>
    <w:basedOn w:val="Header2"/>
    <w:next w:val="Standard"/>
    <w:qFormat/>
    <w:rsid w:val="00756D4B"/>
    <w:rPr>
      <w:rFonts w:ascii="Sharp Sans Medium" w:hAnsi="Sharp Sans Medium"/>
      <w:sz w:val="18"/>
    </w:rPr>
  </w:style>
  <w:style w:type="paragraph" w:customStyle="1" w:styleId="Listen">
    <w:name w:val="Listen"/>
    <w:basedOn w:val="Liste2"/>
    <w:link w:val="ListenZchn"/>
    <w:qFormat/>
    <w:rsid w:val="00B45C14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5C14"/>
    <w:rPr>
      <w:rFonts w:asciiTheme="majorHAnsi" w:eastAsiaTheme="majorEastAsia" w:hAnsiTheme="majorHAnsi" w:cstheme="majorBidi"/>
      <w:color w:val="9F0C23" w:themeColor="accent1" w:themeShade="BF"/>
      <w:spacing w:val="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5C14"/>
    <w:rPr>
      <w:rFonts w:asciiTheme="majorHAnsi" w:eastAsiaTheme="majorEastAsia" w:hAnsiTheme="majorHAnsi" w:cstheme="majorBidi"/>
      <w:color w:val="9F0C23" w:themeColor="accent1" w:themeShade="BF"/>
      <w:spacing w:val="2"/>
      <w:sz w:val="26"/>
      <w:szCs w:val="2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67D78"/>
    <w:rPr>
      <w:sz w:val="24"/>
      <w:szCs w:val="24"/>
    </w:rPr>
  </w:style>
  <w:style w:type="paragraph" w:styleId="Liste">
    <w:name w:val="List"/>
    <w:basedOn w:val="Standard"/>
    <w:link w:val="ListeZchn"/>
    <w:uiPriority w:val="99"/>
    <w:semiHidden/>
    <w:unhideWhenUsed/>
    <w:rsid w:val="00B45C14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B45C14"/>
    <w:rPr>
      <w:rFonts w:ascii="Sharp Sans" w:hAnsi="Sharp Sans" w:cs="Arial"/>
      <w:spacing w:val="2"/>
      <w:szCs w:val="24"/>
    </w:rPr>
  </w:style>
  <w:style w:type="character" w:customStyle="1" w:styleId="ListenZchn">
    <w:name w:val="Listen Zchn"/>
    <w:basedOn w:val="ListeZchn"/>
    <w:link w:val="Listen"/>
    <w:rsid w:val="00B45C14"/>
    <w:rPr>
      <w:rFonts w:ascii="Sharp Sans" w:hAnsi="Sharp Sans" w:cs="Arial"/>
      <w:spacing w:val="2"/>
      <w:sz w:val="18"/>
      <w:szCs w:val="24"/>
    </w:rPr>
  </w:style>
  <w:style w:type="paragraph" w:styleId="Liste2">
    <w:name w:val="List 2"/>
    <w:basedOn w:val="Standard"/>
    <w:uiPriority w:val="99"/>
    <w:semiHidden/>
    <w:unhideWhenUsed/>
    <w:rsid w:val="00B45C14"/>
    <w:pPr>
      <w:ind w:left="566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67D7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67D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lear" w:pos="3672"/>
      </w:tabs>
      <w:spacing w:after="160"/>
    </w:pPr>
    <w:rPr>
      <w:rFonts w:asciiTheme="minorHAnsi" w:hAnsiTheme="minorHAnsi" w:cstheme="minorBidi"/>
      <w:spacing w:val="0"/>
      <w:sz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667D78"/>
    <w:rPr>
      <w:rFonts w:ascii="Sharp Sans" w:hAnsi="Sharp Sans" w:cs="Arial"/>
      <w:spacing w:val="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D7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D78"/>
    <w:rPr>
      <w:rFonts w:ascii="Segoe UI" w:hAnsi="Segoe UI" w:cs="Segoe UI"/>
      <w:spacing w:val="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72"/>
      </w:tabs>
      <w:spacing w:after="0"/>
    </w:pPr>
    <w:rPr>
      <w:rFonts w:ascii="Sharp Sans" w:hAnsi="Sharp Sans" w:cs="Arial"/>
      <w:b/>
      <w:bCs/>
      <w:spacing w:val="2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C8A"/>
    <w:rPr>
      <w:rFonts w:ascii="Sharp Sans" w:hAnsi="Sharp Sans" w:cs="Arial"/>
      <w:b/>
      <w:bCs/>
      <w:spacing w:val="2"/>
      <w:sz w:val="20"/>
      <w:szCs w:val="20"/>
    </w:rPr>
  </w:style>
  <w:style w:type="table" w:styleId="Gitternetztabelle2">
    <w:name w:val="Grid Table 2"/>
    <w:basedOn w:val="NormaleTabelle"/>
    <w:uiPriority w:val="47"/>
    <w:rsid w:val="00E215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5B2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s\Documents\MAPEX\Vorlagen\OfficeVorlagen\Vorlage_ProMat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117F6F03540AFA19162EB3D42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F15E1-653A-4F4A-BC71-D4523BC17779}"/>
      </w:docPartPr>
      <w:docPartBody>
        <w:p w:rsidR="008E3806" w:rsidRDefault="00EF0CAD" w:rsidP="00EF0CAD">
          <w:pPr>
            <w:pStyle w:val="50A117F6F03540AFA19162EB3D42C236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9CF2DB5C33754217AFF6B40C0433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222D-9C02-47FD-AE64-49CF0A36DB85}"/>
      </w:docPartPr>
      <w:docPartBody>
        <w:p w:rsidR="008E3806" w:rsidRDefault="00EF0CAD" w:rsidP="00EF0CAD">
          <w:pPr>
            <w:pStyle w:val="9CF2DB5C33754217AFF6B40C0433D2FB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FE9C2EC4C1034885A324B777711B9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A60B5-F1F5-4F57-B0B6-FF63B3D518E2}"/>
      </w:docPartPr>
      <w:docPartBody>
        <w:p w:rsidR="008E3806" w:rsidRDefault="00EF0CAD" w:rsidP="00EF0CAD">
          <w:pPr>
            <w:pStyle w:val="FE9C2EC4C1034885A324B777711B98E4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7CFA59523B514560A30D338247464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3F39A-D480-4EE3-81C1-1D379382E5F4}"/>
      </w:docPartPr>
      <w:docPartBody>
        <w:p w:rsidR="008E3806" w:rsidRDefault="00EF0CAD" w:rsidP="00EF0CAD">
          <w:pPr>
            <w:pStyle w:val="7CFA59523B514560A30D3382474643C7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419DDF2A54ED4CF59B0D2A20D67A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19DCE-008E-41E9-A10E-F16DA20E9F85}"/>
      </w:docPartPr>
      <w:docPartBody>
        <w:p w:rsidR="008E3806" w:rsidRDefault="00EF0CAD" w:rsidP="00EF0CAD">
          <w:pPr>
            <w:pStyle w:val="419DDF2A54ED4CF59B0D2A20D67A49BA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9FB7BC0F926E4D51ADD0A55B7F12D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A5E60-BE2A-457F-BF3B-09AA61D12B47}"/>
      </w:docPartPr>
      <w:docPartBody>
        <w:p w:rsidR="008E3806" w:rsidRDefault="00EF0CAD" w:rsidP="00EF0CAD">
          <w:pPr>
            <w:pStyle w:val="9FB7BC0F926E4D51ADD0A55B7F12D761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52BF2144FAA54AA5BA1D84326D2D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DC4-4007-4B95-81DC-CBEC83EC7E03}"/>
      </w:docPartPr>
      <w:docPartBody>
        <w:p w:rsidR="008E3806" w:rsidRDefault="00EF0CAD" w:rsidP="00EF0CAD">
          <w:pPr>
            <w:pStyle w:val="52BF2144FAA54AA5BA1D84326D2DDCD9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97C2E666C10D429E9AFBEC044622F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A2148-E58E-46EB-85F8-3E7CFC038B79}"/>
      </w:docPartPr>
      <w:docPartBody>
        <w:p w:rsidR="008E3806" w:rsidRDefault="00EF0CAD" w:rsidP="00EF0CAD">
          <w:pPr>
            <w:pStyle w:val="97C2E666C10D429E9AFBEC044622FD71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E5BBBE7B7F41431E9D1496A0AA73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143B-E369-44D2-A387-F303D6350B5E}"/>
      </w:docPartPr>
      <w:docPartBody>
        <w:p w:rsidR="008E3806" w:rsidRDefault="00EF0CAD" w:rsidP="00EF0CAD">
          <w:pPr>
            <w:pStyle w:val="E5BBBE7B7F41431E9D1496A0AA73F524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E4F0BABE6A834EFE95180D2898F12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870E-4807-473B-BD77-E3357423514F}"/>
      </w:docPartPr>
      <w:docPartBody>
        <w:p w:rsidR="008E3806" w:rsidRDefault="00EF0CAD" w:rsidP="00EF0CAD">
          <w:pPr>
            <w:pStyle w:val="E4F0BABE6A834EFE95180D2898F1254D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75CB6BE41CEF41F4B9FE5BFE7370B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2040A-B9EA-4151-A61A-532C7A9BAA2C}"/>
      </w:docPartPr>
      <w:docPartBody>
        <w:p w:rsidR="008E3806" w:rsidRDefault="00EF0CAD" w:rsidP="00EF0CAD">
          <w:pPr>
            <w:pStyle w:val="75CB6BE41CEF41F4B9FE5BFE7370B35A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4E82F58660B044B8810EFCE47B090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FC63-B290-4239-84AF-8A3A47EB9C90}"/>
      </w:docPartPr>
      <w:docPartBody>
        <w:p w:rsidR="008E3806" w:rsidRDefault="00EF0CAD" w:rsidP="00EF0CAD">
          <w:pPr>
            <w:pStyle w:val="4E82F58660B044B8810EFCE47B090F58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883AC1262809475BA596B96872E86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6841E-84E0-4743-A908-1970B5EF9A65}"/>
      </w:docPartPr>
      <w:docPartBody>
        <w:p w:rsidR="008E3806" w:rsidRDefault="00EF0CAD" w:rsidP="00EF0CAD">
          <w:pPr>
            <w:pStyle w:val="883AC1262809475BA596B96872E86C22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7DC19CD886BA491482297F01D0D7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2F4B5-F79D-498B-B7FE-6533A4210B03}"/>
      </w:docPartPr>
      <w:docPartBody>
        <w:p w:rsidR="008E3806" w:rsidRDefault="00EF0CAD" w:rsidP="00EF0CAD">
          <w:pPr>
            <w:pStyle w:val="7DC19CD886BA491482297F01D0D7ABCD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252E4931FE404C0E999F026E70266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F34D-CBF6-40AB-9C98-19F14FBFCF48}"/>
      </w:docPartPr>
      <w:docPartBody>
        <w:p w:rsidR="008E3806" w:rsidRDefault="00EF0CAD" w:rsidP="00EF0CAD">
          <w:pPr>
            <w:pStyle w:val="252E4931FE404C0E999F026E70266A80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BC64411B8A694E7BB21A460044CF0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C03BD-6349-4B1D-97A2-47622943A2F7}"/>
      </w:docPartPr>
      <w:docPartBody>
        <w:p w:rsidR="008E3806" w:rsidRDefault="00EF0CAD" w:rsidP="00EF0CAD">
          <w:pPr>
            <w:pStyle w:val="BC64411B8A694E7BB21A460044CF009D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76A4FD50243F4F3E9C350E8929DF6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4E852-0541-40DE-B4FF-1568B9DBC100}"/>
      </w:docPartPr>
      <w:docPartBody>
        <w:p w:rsidR="008E3806" w:rsidRDefault="00EF0CAD" w:rsidP="00EF0CAD">
          <w:pPr>
            <w:pStyle w:val="76A4FD50243F4F3E9C350E8929DF6931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268C4235BDA84593AF6654268BB5C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1CD04-239E-439C-900B-FC969557DFCC}"/>
      </w:docPartPr>
      <w:docPartBody>
        <w:p w:rsidR="008E3806" w:rsidRDefault="00EF0CAD" w:rsidP="00EF0CAD">
          <w:pPr>
            <w:pStyle w:val="268C4235BDA84593AF6654268BB5C16C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E7FBE655FBF446868AF2755F1C6FA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ECE9-6783-4888-9BA3-61CE018F8D1A}"/>
      </w:docPartPr>
      <w:docPartBody>
        <w:p w:rsidR="008E3806" w:rsidRDefault="00EF0CAD" w:rsidP="00EF0CAD">
          <w:pPr>
            <w:pStyle w:val="E7FBE655FBF446868AF2755F1C6FA66E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2E2F205AD32F42EAA1505BFB84DD9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597DC-CB20-401A-AE79-2EA4D4EB9EF8}"/>
      </w:docPartPr>
      <w:docPartBody>
        <w:p w:rsidR="008E3806" w:rsidRDefault="00EF0CAD" w:rsidP="00EF0CAD">
          <w:pPr>
            <w:pStyle w:val="2E2F205AD32F42EAA1505BFB84DD9BE6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13BBBBA0ACFC498098AB9448B9B4C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D7520-5B84-42B6-9F47-23436270C9CB}"/>
      </w:docPartPr>
      <w:docPartBody>
        <w:p w:rsidR="008E3806" w:rsidRDefault="00EF0CAD" w:rsidP="00EF0CAD">
          <w:pPr>
            <w:pStyle w:val="13BBBBA0ACFC498098AB9448B9B4CA37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CAF66138444B4079B0258768AB9D3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69DE-E7E1-4E07-83A8-B8F4774A7311}"/>
      </w:docPartPr>
      <w:docPartBody>
        <w:p w:rsidR="008E3806" w:rsidRDefault="00EF0CAD" w:rsidP="00EF0CAD">
          <w:pPr>
            <w:pStyle w:val="CAF66138444B4079B0258768AB9D37B4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81928CB1AE5846E19A9CBE85221F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FD177-E19C-4747-9F81-97C141FD7648}"/>
      </w:docPartPr>
      <w:docPartBody>
        <w:p w:rsidR="008E3806" w:rsidRDefault="00EF0CAD" w:rsidP="00EF0CAD">
          <w:pPr>
            <w:pStyle w:val="81928CB1AE5846E19A9CBE85221FBAD0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07C239F3340D460F8E8ADB8A832EB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FFF87-3682-4E62-87FC-B2ADB44FCBEC}"/>
      </w:docPartPr>
      <w:docPartBody>
        <w:p w:rsidR="008E3806" w:rsidRDefault="00EF0CAD" w:rsidP="00EF0CAD">
          <w:pPr>
            <w:pStyle w:val="07C239F3340D460F8E8ADB8A832EB274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CAEC3E0D1BD74A13B3579907C6625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6F16F-62D7-4D90-A123-1958ABD62412}"/>
      </w:docPartPr>
      <w:docPartBody>
        <w:p w:rsidR="008E3806" w:rsidRDefault="00EF0CAD" w:rsidP="00EF0CAD">
          <w:pPr>
            <w:pStyle w:val="CAEC3E0D1BD74A13B3579907C6625C01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2CD3F641A2DC4B0EA6EAC4497677D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0C35B-A113-4AD5-AD12-3530C2DC5B37}"/>
      </w:docPartPr>
      <w:docPartBody>
        <w:p w:rsidR="008E3806" w:rsidRDefault="00EF0CAD" w:rsidP="00EF0CAD">
          <w:pPr>
            <w:pStyle w:val="2CD3F641A2DC4B0EA6EAC4497677D6CE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2AB49282C38C40BA97472C01CFCA0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A3502-1E1D-42BA-AB73-C605AC3DB6E1}"/>
      </w:docPartPr>
      <w:docPartBody>
        <w:p w:rsidR="008E3806" w:rsidRDefault="00EF0CAD" w:rsidP="00EF0CAD">
          <w:pPr>
            <w:pStyle w:val="2AB49282C38C40BA97472C01CFCA0C9A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23B04631333D46D7BBE4FEAB11E6F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96D2-F0EA-4877-97A0-7133DA9FE6DE}"/>
      </w:docPartPr>
      <w:docPartBody>
        <w:p w:rsidR="008E3806" w:rsidRDefault="00EF0CAD" w:rsidP="00EF0CAD">
          <w:pPr>
            <w:pStyle w:val="23B04631333D46D7BBE4FEAB11E6F3BE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9ABFBA45AD174E23A28302D32BEB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9FBDF-BD1B-46FB-9C0E-039B6AC27689}"/>
      </w:docPartPr>
      <w:docPartBody>
        <w:p w:rsidR="008E3806" w:rsidRDefault="00EF0CAD" w:rsidP="00EF0CAD">
          <w:pPr>
            <w:pStyle w:val="9ABFBA45AD174E23A28302D32BEB2D8D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874BB43122204C9E8069608F98DF3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F8BDC-A3C6-42DB-BBEE-6081393DD131}"/>
      </w:docPartPr>
      <w:docPartBody>
        <w:p w:rsidR="008E3806" w:rsidRDefault="00EF0CAD" w:rsidP="00EF0CAD">
          <w:pPr>
            <w:pStyle w:val="874BB43122204C9E8069608F98DF37D5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1F3B82F5750B43949FC2AAA22FC69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7F805-7A3B-4C00-A764-6139CA088186}"/>
      </w:docPartPr>
      <w:docPartBody>
        <w:p w:rsidR="008E3806" w:rsidRDefault="00EF0CAD" w:rsidP="00EF0CAD">
          <w:pPr>
            <w:pStyle w:val="1F3B82F5750B43949FC2AAA22FC69871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EE52564B8370413EBC2F2EED15BC5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F552-0A9E-482C-AD4E-1F1AEC3693C5}"/>
      </w:docPartPr>
      <w:docPartBody>
        <w:p w:rsidR="008E3806" w:rsidRDefault="00EF0CAD" w:rsidP="00EF0CAD">
          <w:pPr>
            <w:pStyle w:val="EE52564B8370413EBC2F2EED15BC51AE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72FFBFAFC75549E7B04ED25E6C29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8D9CE-6C5D-4449-B493-9CFCF413CAB3}"/>
      </w:docPartPr>
      <w:docPartBody>
        <w:p w:rsidR="008E3806" w:rsidRDefault="00EF0CAD" w:rsidP="00EF0CAD">
          <w:pPr>
            <w:pStyle w:val="72FFBFAFC75549E7B04ED25E6C29753F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BAEC037AAEAC434488FF7843078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73FEB-13FC-4F2A-A41B-F30C77D441C4}"/>
      </w:docPartPr>
      <w:docPartBody>
        <w:p w:rsidR="008E3806" w:rsidRDefault="00EF0CAD" w:rsidP="00EF0CAD">
          <w:pPr>
            <w:pStyle w:val="BAEC037AAEAC434488FF78430789595F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0D78F16F47934A0DA0EB15E261B59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B4607-F7FF-4D9C-B81E-3C8127DFE8FE}"/>
      </w:docPartPr>
      <w:docPartBody>
        <w:p w:rsidR="008E3806" w:rsidRDefault="00EF0CAD" w:rsidP="00EF0CAD">
          <w:pPr>
            <w:pStyle w:val="0D78F16F47934A0DA0EB15E261B592C5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4F3A005C2F0F4E48A516D4515128B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75F83-0DB2-4F42-B4F5-3545717580F2}"/>
      </w:docPartPr>
      <w:docPartBody>
        <w:p w:rsidR="008E3806" w:rsidRDefault="00EF0CAD" w:rsidP="00EF0CAD">
          <w:pPr>
            <w:pStyle w:val="4F3A005C2F0F4E48A516D4515128BC8A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248E2817EC734CFE9A03B7F1E0050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CA9B7-2956-4043-BDC1-46ACFDB5BE57}"/>
      </w:docPartPr>
      <w:docPartBody>
        <w:p w:rsidR="008E3806" w:rsidRDefault="00EF0CAD" w:rsidP="00EF0CAD">
          <w:pPr>
            <w:pStyle w:val="248E2817EC734CFE9A03B7F1E0050A4E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E986171D3A104149B96B2062079F1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A93C6-D087-4C4D-9796-98D4E5592208}"/>
      </w:docPartPr>
      <w:docPartBody>
        <w:p w:rsidR="008E3806" w:rsidRDefault="00EF0CAD" w:rsidP="00EF0CAD">
          <w:pPr>
            <w:pStyle w:val="E986171D3A104149B96B2062079F1002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9234CFAE4E2C4D6D9B5C7C1AA76FA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E79BD-994D-4F93-824E-25E0DCC2A154}"/>
      </w:docPartPr>
      <w:docPartBody>
        <w:p w:rsidR="008E3806" w:rsidRDefault="00EF0CAD" w:rsidP="00EF0CAD">
          <w:pPr>
            <w:pStyle w:val="9234CFAE4E2C4D6D9B5C7C1AA76FA0DF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69A93B88440647078C3F61B75C4B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366E1-8C5F-42CE-A01A-09609CA621F7}"/>
      </w:docPartPr>
      <w:docPartBody>
        <w:p w:rsidR="008E3806" w:rsidRDefault="00EF0CAD" w:rsidP="00EF0CAD">
          <w:pPr>
            <w:pStyle w:val="69A93B88440647078C3F61B75C4B0381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402A3C2225214C6FA31F9CADB1EF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BD3CD-9701-4487-AA3F-88645666A168}"/>
      </w:docPartPr>
      <w:docPartBody>
        <w:p w:rsidR="008E3806" w:rsidRDefault="00EF0CAD" w:rsidP="00EF0CAD">
          <w:pPr>
            <w:pStyle w:val="402A3C2225214C6FA31F9CADB1EFC764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81F848838E0C46D0BFBDC0AE96344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5A1F5-9B02-4385-BD68-3C74E202763A}"/>
      </w:docPartPr>
      <w:docPartBody>
        <w:p w:rsidR="008E3806" w:rsidRDefault="00EF0CAD" w:rsidP="00EF0CAD">
          <w:pPr>
            <w:pStyle w:val="81F848838E0C46D0BFBDC0AE96344A4C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67B469E12F6E4ABA9268C5508FECE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54053-EA09-4D28-9027-1AD6200EC2BF}"/>
      </w:docPartPr>
      <w:docPartBody>
        <w:p w:rsidR="008E3806" w:rsidRDefault="00EF0CAD" w:rsidP="00EF0CAD">
          <w:pPr>
            <w:pStyle w:val="67B469E12F6E4ABA9268C5508FECE563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8BDEF5D6B38644B099A096227B0C8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6465-A1BD-4031-AE63-99C6EBA7C4BB}"/>
      </w:docPartPr>
      <w:docPartBody>
        <w:p w:rsidR="008E3806" w:rsidRDefault="00EF0CAD" w:rsidP="00EF0CAD">
          <w:pPr>
            <w:pStyle w:val="8BDEF5D6B38644B099A096227B0C8FAF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3D90EDD067B04E6F9E1056082F7E1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0388-5220-4AB8-B741-5ECE714C488D}"/>
      </w:docPartPr>
      <w:docPartBody>
        <w:p w:rsidR="008E3806" w:rsidRDefault="00EF0CAD" w:rsidP="00EF0CAD">
          <w:pPr>
            <w:pStyle w:val="3D90EDD067B04E6F9E1056082F7E139E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FA657E7D5C824EEBB6A6169B3BC80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77A25-9AA3-49E1-9B86-5C840667100A}"/>
      </w:docPartPr>
      <w:docPartBody>
        <w:p w:rsidR="008E3806" w:rsidRDefault="00EF0CAD" w:rsidP="00EF0CAD">
          <w:pPr>
            <w:pStyle w:val="FA657E7D5C824EEBB6A6169B3BC80478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8D013B5608C349D8A7705DBD74138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E462-DE2E-4E51-AE98-68A16B302F6B}"/>
      </w:docPartPr>
      <w:docPartBody>
        <w:p w:rsidR="008E3806" w:rsidRDefault="00EF0CAD" w:rsidP="00EF0CAD">
          <w:pPr>
            <w:pStyle w:val="8D013B5608C349D8A7705DBD74138ECA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CB3C049BAA1542C181D9E9403308D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8D772-CA6A-4843-87FF-3A0275286D9F}"/>
      </w:docPartPr>
      <w:docPartBody>
        <w:p w:rsidR="008E3806" w:rsidRDefault="00EF0CAD" w:rsidP="00EF0CAD">
          <w:pPr>
            <w:pStyle w:val="CB3C049BAA1542C181D9E9403308DB83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6C49514548E8445AAF084CA56C385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ABF74-DAFC-4FAF-A1AD-23F864CDD728}"/>
      </w:docPartPr>
      <w:docPartBody>
        <w:p w:rsidR="008E3806" w:rsidRDefault="00EF0CAD" w:rsidP="00EF0CAD">
          <w:pPr>
            <w:pStyle w:val="6C49514548E8445AAF084CA56C38520C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CA667AC6B75A4AFF8101FDB068B0C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508CA-E42F-4C73-9212-04C6F2F848FD}"/>
      </w:docPartPr>
      <w:docPartBody>
        <w:p w:rsidR="008E3806" w:rsidRDefault="00EF0CAD" w:rsidP="00EF0CAD">
          <w:pPr>
            <w:pStyle w:val="CA667AC6B75A4AFF8101FDB068B0C528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ABE4E7A882024ABABA891FD2A4448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C8F5B-5860-4E5D-BD64-5A0B96FBEDE2}"/>
      </w:docPartPr>
      <w:docPartBody>
        <w:p w:rsidR="008E3806" w:rsidRDefault="00EF0CAD" w:rsidP="00EF0CAD">
          <w:pPr>
            <w:pStyle w:val="ABE4E7A882024ABABA891FD2A4448422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6215E88796FE452B8948EB488929E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773D-E14F-4616-A34F-86B53CEB2774}"/>
      </w:docPartPr>
      <w:docPartBody>
        <w:p w:rsidR="008E3806" w:rsidRDefault="00EF0CAD" w:rsidP="00EF0CAD">
          <w:pPr>
            <w:pStyle w:val="6215E88796FE452B8948EB488929E29A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6B5581C028F0474290C2B49E5DA67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71A74-2144-4BF2-B0D2-FDD0F3E8E9E4}"/>
      </w:docPartPr>
      <w:docPartBody>
        <w:p w:rsidR="008E3806" w:rsidRDefault="00EF0CAD" w:rsidP="00EF0CAD">
          <w:pPr>
            <w:pStyle w:val="6B5581C028F0474290C2B49E5DA672F4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F6E2EF247E394FBCA70DC69274310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304F9-01CB-4BFB-9F95-02E493319FDA}"/>
      </w:docPartPr>
      <w:docPartBody>
        <w:p w:rsidR="008E3806" w:rsidRDefault="00EF0CAD" w:rsidP="00EF0CAD">
          <w:pPr>
            <w:pStyle w:val="F6E2EF247E394FBCA70DC69274310632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31D0243A77A9476C89783388598FB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B87A5-AD99-48D8-A79A-F1076EFE4C5D}"/>
      </w:docPartPr>
      <w:docPartBody>
        <w:p w:rsidR="008E3806" w:rsidRDefault="00EF0CAD" w:rsidP="00EF0CAD">
          <w:pPr>
            <w:pStyle w:val="31D0243A77A9476C89783388598FBF0A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B4D75926F0BF4B48A06463A60DA1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95BC0-424E-4EFA-84CE-8C72604C1D74}"/>
      </w:docPartPr>
      <w:docPartBody>
        <w:p w:rsidR="008E3806" w:rsidRDefault="00EF0CAD" w:rsidP="00EF0CAD">
          <w:pPr>
            <w:pStyle w:val="B4D75926F0BF4B48A06463A60DA1E9E6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517D4F1A34134EC3A0B19BEB0A547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0C5A7-281D-417F-863A-55E5086F23D5}"/>
      </w:docPartPr>
      <w:docPartBody>
        <w:p w:rsidR="008E3806" w:rsidRDefault="00EF0CAD" w:rsidP="00EF0CAD">
          <w:pPr>
            <w:pStyle w:val="517D4F1A34134EC3A0B19BEB0A54770D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7EFC5EF6CC3D49FE801801BF53F9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93B83-3F57-4BBA-86D0-3526BEEC9131}"/>
      </w:docPartPr>
      <w:docPartBody>
        <w:p w:rsidR="008E3806" w:rsidRDefault="00EF0CAD" w:rsidP="00EF0CAD">
          <w:pPr>
            <w:pStyle w:val="7EFC5EF6CC3D49FE801801BF53F9FAF1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B7383577B6634EA7BE13BD2A35762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92F09-9378-49FF-9288-259862250183}"/>
      </w:docPartPr>
      <w:docPartBody>
        <w:p w:rsidR="008E3806" w:rsidRDefault="00EF0CAD" w:rsidP="00EF0CAD">
          <w:pPr>
            <w:pStyle w:val="B7383577B6634EA7BE13BD2A35762379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41DFB5E3B6514DCB82EE5F14AA868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805A0-1965-401B-A841-4167CC036C2F}"/>
      </w:docPartPr>
      <w:docPartBody>
        <w:p w:rsidR="008E3806" w:rsidRDefault="00EF0CAD" w:rsidP="00EF0CAD">
          <w:pPr>
            <w:pStyle w:val="41DFB5E3B6514DCB82EE5F14AA868791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EE7500084F2F481FBD5B6F9DFC2DD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FC7F9-944B-4502-8B32-79E04BB6955E}"/>
      </w:docPartPr>
      <w:docPartBody>
        <w:p w:rsidR="008E3806" w:rsidRDefault="00EF0CAD" w:rsidP="00EF0CAD">
          <w:pPr>
            <w:pStyle w:val="EE7500084F2F481FBD5B6F9DFC2DD58D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F48EC27DE6AC49599E2B8B5F7BD67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F6F9E-B92F-42F5-A4A1-005DCFD75104}"/>
      </w:docPartPr>
      <w:docPartBody>
        <w:p w:rsidR="008E3806" w:rsidRDefault="00EF0CAD" w:rsidP="00EF0CAD">
          <w:pPr>
            <w:pStyle w:val="F48EC27DE6AC49599E2B8B5F7BD672D2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E4548B82985A4F9A93648F65E80EC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CB2CE-A814-4F09-9AB4-5C7DF9F41D1F}"/>
      </w:docPartPr>
      <w:docPartBody>
        <w:p w:rsidR="008E3806" w:rsidRDefault="00EF0CAD" w:rsidP="00EF0CAD">
          <w:pPr>
            <w:pStyle w:val="E4548B82985A4F9A93648F65E80EC957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55DF99EB8BE7448FB823AD31E7463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E4244-D084-4E27-9746-B26C5997CDE8}"/>
      </w:docPartPr>
      <w:docPartBody>
        <w:p w:rsidR="008E3806" w:rsidRDefault="00EF0CAD" w:rsidP="00EF0CAD">
          <w:pPr>
            <w:pStyle w:val="55DF99EB8BE7448FB823AD31E74639FC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07ABEC49CACB495FB0D2B1A65CCB1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788BA-E40F-479F-A7D1-D01FB4D6A4CE}"/>
      </w:docPartPr>
      <w:docPartBody>
        <w:p w:rsidR="008E3806" w:rsidRDefault="00EF0CAD" w:rsidP="00EF0CAD">
          <w:pPr>
            <w:pStyle w:val="07ABEC49CACB495FB0D2B1A65CCB1E58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83A0D82B307D4B5F90F08F6AC5626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4D021-1D1A-409F-9BBE-6D9B32E8CF4B}"/>
      </w:docPartPr>
      <w:docPartBody>
        <w:p w:rsidR="008E3806" w:rsidRDefault="00EF0CAD" w:rsidP="00EF0CAD">
          <w:pPr>
            <w:pStyle w:val="83A0D82B307D4B5F90F08F6AC5626581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BD26C65837AB42A9B40E47BAFC633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3DD59-7E49-492C-9109-700DAA536142}"/>
      </w:docPartPr>
      <w:docPartBody>
        <w:p w:rsidR="008E3806" w:rsidRDefault="00EF0CAD" w:rsidP="00EF0CAD">
          <w:pPr>
            <w:pStyle w:val="BD26C65837AB42A9B40E47BAFC633533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1CB7320AB0D046F99923A3D77C25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8156-D890-40BE-BB6F-3FB63C6B48AA}"/>
      </w:docPartPr>
      <w:docPartBody>
        <w:p w:rsidR="008E3806" w:rsidRDefault="00EF0CAD" w:rsidP="00EF0CAD">
          <w:pPr>
            <w:pStyle w:val="1CB7320AB0D046F99923A3D77C2546C0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75239E3A893744C182C22CD609FF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94D4A-64AD-4C34-B55C-FE9AB9C5EA35}"/>
      </w:docPartPr>
      <w:docPartBody>
        <w:p w:rsidR="008E3806" w:rsidRDefault="00EF0CAD" w:rsidP="00EF0CAD">
          <w:pPr>
            <w:pStyle w:val="75239E3A893744C182C22CD609FFDB0A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E4CE6D9DDF3145ADADA3926F0A64E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B9DE3-0A80-46BA-A8DF-FAFC73D1227C}"/>
      </w:docPartPr>
      <w:docPartBody>
        <w:p w:rsidR="008E3806" w:rsidRDefault="00EF0CAD" w:rsidP="00EF0CAD">
          <w:pPr>
            <w:pStyle w:val="E4CE6D9DDF3145ADADA3926F0A64EAE3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0DE4EB3D1D754609BB53E4A60E5DE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99AC5-2EF7-4BD9-9552-E85511BE44CB}"/>
      </w:docPartPr>
      <w:docPartBody>
        <w:p w:rsidR="008E3806" w:rsidRDefault="00EF0CAD" w:rsidP="00EF0CAD">
          <w:pPr>
            <w:pStyle w:val="0DE4EB3D1D754609BB53E4A60E5DE223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D8D624C13D784FBFA156EC8AFAB80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DBDFC-5D3A-43C6-9F21-3ADF2327E59B}"/>
      </w:docPartPr>
      <w:docPartBody>
        <w:p w:rsidR="008E3806" w:rsidRDefault="00EF0CAD" w:rsidP="00EF0CAD">
          <w:pPr>
            <w:pStyle w:val="D8D624C13D784FBFA156EC8AFAB80A1F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DBF0E4CA94B645B4B0063C575B2B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BB46A-A487-4FD6-82B0-212C4374D621}"/>
      </w:docPartPr>
      <w:docPartBody>
        <w:p w:rsidR="008E3806" w:rsidRDefault="00EF0CAD" w:rsidP="00EF0CAD">
          <w:pPr>
            <w:pStyle w:val="DBF0E4CA94B645B4B0063C575B2BA31D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CEC68B9AAEA14CE5B8B0D16F3E199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BD693-838B-4491-B6E2-AB4F4E6B951F}"/>
      </w:docPartPr>
      <w:docPartBody>
        <w:p w:rsidR="008E3806" w:rsidRDefault="00EF0CAD" w:rsidP="00EF0CAD">
          <w:pPr>
            <w:pStyle w:val="CEC68B9AAEA14CE5B8B0D16F3E199AEA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9CDDE3F66F1943EBB835D843C8F64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90EE0-BB47-46D1-A213-FD28453AF82C}"/>
      </w:docPartPr>
      <w:docPartBody>
        <w:p w:rsidR="008E3806" w:rsidRDefault="00EF0CAD" w:rsidP="00EF0CAD">
          <w:pPr>
            <w:pStyle w:val="9CDDE3F66F1943EBB835D843C8F641C4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11B1467B5F9841E6B06F47288C634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26431-101B-43FE-BEE3-771AA2B25B2C}"/>
      </w:docPartPr>
      <w:docPartBody>
        <w:p w:rsidR="008E3806" w:rsidRDefault="00EF0CAD" w:rsidP="00EF0CAD">
          <w:pPr>
            <w:pStyle w:val="11B1467B5F9841E6B06F47288C634EED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5FD550DE2AFE4794AA1EBD9E2EFF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33ABC-82BC-471A-BF18-19CE4D0A07C1}"/>
      </w:docPartPr>
      <w:docPartBody>
        <w:p w:rsidR="000234B1" w:rsidRDefault="000234B1" w:rsidP="000234B1">
          <w:pPr>
            <w:pStyle w:val="5FD550DE2AFE4794AA1EBD9E2EFFFEAC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DDEA0DCD3BC04386904D7947E63F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2EA7-CB21-4201-8C0C-2196B0C024A7}"/>
      </w:docPartPr>
      <w:docPartBody>
        <w:p w:rsidR="000234B1" w:rsidRDefault="000234B1" w:rsidP="000234B1">
          <w:pPr>
            <w:pStyle w:val="DDEA0DCD3BC04386904D7947E63FA471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C7A6CE58AE2C4218A1AA5750D1704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C4FEF-4053-4085-A160-26E9420D9325}"/>
      </w:docPartPr>
      <w:docPartBody>
        <w:p w:rsidR="000234B1" w:rsidRDefault="000234B1" w:rsidP="000234B1">
          <w:pPr>
            <w:pStyle w:val="C7A6CE58AE2C4218A1AA5750D1704645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FACFF03AF16140F59BEDB0526542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842D1-EC79-41AC-AB32-05802840F8DA}"/>
      </w:docPartPr>
      <w:docPartBody>
        <w:p w:rsidR="000234B1" w:rsidRDefault="000234B1" w:rsidP="000234B1">
          <w:pPr>
            <w:pStyle w:val="FACFF03AF16140F59BEDB052654243FD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817C72AABE294FDABE77C17019B84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AE33F-0F04-4C67-880E-1026999F93EB}"/>
      </w:docPartPr>
      <w:docPartBody>
        <w:p w:rsidR="000234B1" w:rsidRDefault="000234B1" w:rsidP="000234B1">
          <w:pPr>
            <w:pStyle w:val="817C72AABE294FDABE77C17019B84BAA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730A8A3D9D82406F8FE07200798D8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68F8F-C013-4F12-BC56-EC6A143E1472}"/>
      </w:docPartPr>
      <w:docPartBody>
        <w:p w:rsidR="000234B1" w:rsidRDefault="000234B1" w:rsidP="000234B1">
          <w:pPr>
            <w:pStyle w:val="730A8A3D9D82406F8FE07200798D887C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B25F60AA756E493C870000DCDFD38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5697-CDB0-4A4D-A108-049459CDF11E}"/>
      </w:docPartPr>
      <w:docPartBody>
        <w:p w:rsidR="000234B1" w:rsidRDefault="000234B1" w:rsidP="000234B1">
          <w:pPr>
            <w:pStyle w:val="B25F60AA756E493C870000DCDFD38FDE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CDC10F149BD14CF6961A08E56F319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E3F2F-ACF0-4D51-B31B-C6C05CB07B05}"/>
      </w:docPartPr>
      <w:docPartBody>
        <w:p w:rsidR="000234B1" w:rsidRDefault="000234B1" w:rsidP="000234B1">
          <w:pPr>
            <w:pStyle w:val="CDC10F149BD14CF6961A08E56F319363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EEF8F90733AD4EB58341063F91981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8B24B-7065-4D13-AE66-D15226B463B9}"/>
      </w:docPartPr>
      <w:docPartBody>
        <w:p w:rsidR="000234B1" w:rsidRDefault="000234B1" w:rsidP="000234B1">
          <w:pPr>
            <w:pStyle w:val="EEF8F90733AD4EB58341063F9198160B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38F9C02561204A74A9AD4767B659D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B8B8C-56A7-4593-A7A5-5EBA3203CEB1}"/>
      </w:docPartPr>
      <w:docPartBody>
        <w:p w:rsidR="000234B1" w:rsidRDefault="000234B1" w:rsidP="000234B1">
          <w:pPr>
            <w:pStyle w:val="38F9C02561204A74A9AD4767B659D8B5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61C0F60B80A54AFDAD4D6913A7F02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52632-CBC9-481D-B101-7683158E2F07}"/>
      </w:docPartPr>
      <w:docPartBody>
        <w:p w:rsidR="000234B1" w:rsidRDefault="000234B1" w:rsidP="000234B1">
          <w:pPr>
            <w:pStyle w:val="61C0F60B80A54AFDAD4D6913A7F0200F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69006CC205044EBA9985A34CAAC30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6AC3-63AE-492C-BB09-1E9882CC1688}"/>
      </w:docPartPr>
      <w:docPartBody>
        <w:p w:rsidR="000234B1" w:rsidRDefault="000234B1" w:rsidP="000234B1">
          <w:pPr>
            <w:pStyle w:val="69006CC205044EBA9985A34CAAC30E7F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C95FE30854594FC7BCFB413E226E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D3C4-3951-4E70-87C1-F65DF03EC4D1}"/>
      </w:docPartPr>
      <w:docPartBody>
        <w:p w:rsidR="000234B1" w:rsidRDefault="000234B1" w:rsidP="000234B1">
          <w:pPr>
            <w:pStyle w:val="C95FE30854594FC7BCFB413E226ED442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CE8641695EF04CBA81FA5D5947FA8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E4F3-A466-4158-835E-0D81E8E8E06F}"/>
      </w:docPartPr>
      <w:docPartBody>
        <w:p w:rsidR="000234B1" w:rsidRDefault="000234B1" w:rsidP="000234B1">
          <w:pPr>
            <w:pStyle w:val="CE8641695EF04CBA81FA5D5947FA82E6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7B2F17279416416AB4EB3C998BA9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660C5-A897-4C5A-AFC6-D2B9799E4A76}"/>
      </w:docPartPr>
      <w:docPartBody>
        <w:p w:rsidR="000234B1" w:rsidRDefault="000234B1" w:rsidP="000234B1">
          <w:pPr>
            <w:pStyle w:val="7B2F17279416416AB4EB3C998BA9B9C2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4E4C9083DA044D558DCBB39322C26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134D8-BE36-4AFC-9EF2-E6F07B4498DB}"/>
      </w:docPartPr>
      <w:docPartBody>
        <w:p w:rsidR="000234B1" w:rsidRDefault="000234B1" w:rsidP="000234B1">
          <w:pPr>
            <w:pStyle w:val="4E4C9083DA044D558DCBB39322C26313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21C85FE959F54769889076B558501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BB76D-9A9C-4B87-8E07-45AF6AD9D2BC}"/>
      </w:docPartPr>
      <w:docPartBody>
        <w:p w:rsidR="000234B1" w:rsidRDefault="000234B1" w:rsidP="000234B1">
          <w:pPr>
            <w:pStyle w:val="21C85FE959F54769889076B558501F2A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9C35BDF60B2B4BEFB798885AA0D31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43250-208E-4CF2-851E-844B62F36A31}"/>
      </w:docPartPr>
      <w:docPartBody>
        <w:p w:rsidR="000234B1" w:rsidRDefault="000234B1" w:rsidP="000234B1">
          <w:pPr>
            <w:pStyle w:val="9C35BDF60B2B4BEFB798885AA0D3141A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92AAE5968A1B4DA38D4C14EFCF02F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B15D0-55C2-4402-8B72-C5730282917F}"/>
      </w:docPartPr>
      <w:docPartBody>
        <w:p w:rsidR="000234B1" w:rsidRDefault="000234B1" w:rsidP="000234B1">
          <w:pPr>
            <w:pStyle w:val="92AAE5968A1B4DA38D4C14EFCF02F38E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66D0EA8556504100A205276916A7A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CC77F-7ADF-4D17-BA18-0A8025562D03}"/>
      </w:docPartPr>
      <w:docPartBody>
        <w:p w:rsidR="000234B1" w:rsidRDefault="000234B1" w:rsidP="000234B1">
          <w:pPr>
            <w:pStyle w:val="66D0EA8556504100A205276916A7ACAC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396EC04B3CEF42408D872B99B813A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1E41F-9821-4BD9-9923-F04CFF25798F}"/>
      </w:docPartPr>
      <w:docPartBody>
        <w:p w:rsidR="000234B1" w:rsidRDefault="000234B1" w:rsidP="000234B1">
          <w:pPr>
            <w:pStyle w:val="396EC04B3CEF42408D872B99B813A31E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CF7A12650C8A43FEB6F5653D28127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5C0F-AA9D-49A8-B154-579CFAB37C62}"/>
      </w:docPartPr>
      <w:docPartBody>
        <w:p w:rsidR="000234B1" w:rsidRDefault="000234B1" w:rsidP="000234B1">
          <w:pPr>
            <w:pStyle w:val="CF7A12650C8A43FEB6F5653D281275AF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C4A93686A28244D6B70F03BFE1D2D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DCDE-D0CA-489F-A906-D35B5F354B38}"/>
      </w:docPartPr>
      <w:docPartBody>
        <w:p w:rsidR="000234B1" w:rsidRDefault="000234B1" w:rsidP="000234B1">
          <w:pPr>
            <w:pStyle w:val="C4A93686A28244D6B70F03BFE1D2D1BE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3146596156CF407893CD2A299AF57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69DC4-A165-4CB1-AAE3-A5C734C3D752}"/>
      </w:docPartPr>
      <w:docPartBody>
        <w:p w:rsidR="000234B1" w:rsidRDefault="000234B1" w:rsidP="000234B1">
          <w:pPr>
            <w:pStyle w:val="3146596156CF407893CD2A299AF57CD8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4013D6164BC2454FA25311F73741D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70D8E-B09D-482C-90D4-DD43762DE406}"/>
      </w:docPartPr>
      <w:docPartBody>
        <w:p w:rsidR="000234B1" w:rsidRDefault="000234B1" w:rsidP="000234B1">
          <w:pPr>
            <w:pStyle w:val="4013D6164BC2454FA25311F73741DED2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C19196AB249342D8A74D09B52F5E7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F754-87FB-44E8-B849-4C010596E772}"/>
      </w:docPartPr>
      <w:docPartBody>
        <w:p w:rsidR="000234B1" w:rsidRDefault="000234B1" w:rsidP="000234B1">
          <w:pPr>
            <w:pStyle w:val="C19196AB249342D8A74D09B52F5E7C29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AD537913FA06494CB667EDF80EECD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8818-F247-4752-8A6C-14E0550013C1}"/>
      </w:docPartPr>
      <w:docPartBody>
        <w:p w:rsidR="000234B1" w:rsidRDefault="000234B1" w:rsidP="000234B1">
          <w:pPr>
            <w:pStyle w:val="AD537913FA06494CB667EDF80EECD5BB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CF24C139455A4CAC983EF2C5347B0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D0F3D-2719-415F-B48E-42F9EC6F9C0B}"/>
      </w:docPartPr>
      <w:docPartBody>
        <w:p w:rsidR="000234B1" w:rsidRDefault="000234B1" w:rsidP="000234B1">
          <w:pPr>
            <w:pStyle w:val="CF24C139455A4CAC983EF2C5347B0B9D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F1727DC5BB744BF2A85C1C2EAF32F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2EF22-9E09-4165-B555-A3C3A153E318}"/>
      </w:docPartPr>
      <w:docPartBody>
        <w:p w:rsidR="000234B1" w:rsidRDefault="000234B1" w:rsidP="000234B1">
          <w:pPr>
            <w:pStyle w:val="F1727DC5BB744BF2A85C1C2EAF32FB0A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C3A57ECF32B345558E51C93E64DA1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24E8F-B0DE-46E0-8C9D-09734C2CF495}"/>
      </w:docPartPr>
      <w:docPartBody>
        <w:p w:rsidR="000234B1" w:rsidRDefault="000234B1" w:rsidP="000234B1">
          <w:pPr>
            <w:pStyle w:val="C3A57ECF32B345558E51C93E64DA1D95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06F3603F5D2E4AEFBE080765F7B4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AB551-7218-4BC7-A97C-093DF17EC9C6}"/>
      </w:docPartPr>
      <w:docPartBody>
        <w:p w:rsidR="000234B1" w:rsidRDefault="000234B1" w:rsidP="000234B1">
          <w:pPr>
            <w:pStyle w:val="06F3603F5D2E4AEFBE080765F7B4E1C6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2AE15B6916E74797A93163026AE63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94A22-B276-43E5-A941-3C018CD15C74}"/>
      </w:docPartPr>
      <w:docPartBody>
        <w:p w:rsidR="000234B1" w:rsidRDefault="000234B1" w:rsidP="000234B1">
          <w:pPr>
            <w:pStyle w:val="2AE15B6916E74797A93163026AE63464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475034030C594C478CA94E4C8453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E21A0-A50C-47DD-B178-BCA4F57793CD}"/>
      </w:docPartPr>
      <w:docPartBody>
        <w:p w:rsidR="000234B1" w:rsidRDefault="000234B1" w:rsidP="000234B1">
          <w:pPr>
            <w:pStyle w:val="475034030C594C478CA94E4C84533BB6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D6592AA5F23C4F82AF7260577A4A7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23226-F707-4B3B-A6D0-79987952CB81}"/>
      </w:docPartPr>
      <w:docPartBody>
        <w:p w:rsidR="000234B1" w:rsidRDefault="000234B1" w:rsidP="000234B1">
          <w:pPr>
            <w:pStyle w:val="D6592AA5F23C4F82AF7260577A4A7616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619CBDE6904847B486E310B405422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D1A23-07AF-4AA2-868A-40C98DDB693F}"/>
      </w:docPartPr>
      <w:docPartBody>
        <w:p w:rsidR="000234B1" w:rsidRDefault="000234B1" w:rsidP="000234B1">
          <w:pPr>
            <w:pStyle w:val="619CBDE6904847B486E310B405422ABB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AC7CC1D22F9C47BDB6A80E75D5215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BDA80-D4CE-4EEC-88CA-8B9A1E0FB70A}"/>
      </w:docPartPr>
      <w:docPartBody>
        <w:p w:rsidR="000234B1" w:rsidRDefault="000234B1" w:rsidP="000234B1">
          <w:pPr>
            <w:pStyle w:val="AC7CC1D22F9C47BDB6A80E75D52150E5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56CFB78B83E74CAAAC79CD607D40C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98465-6591-4891-BC18-513C8BE90A8E}"/>
      </w:docPartPr>
      <w:docPartBody>
        <w:p w:rsidR="000234B1" w:rsidRDefault="000234B1" w:rsidP="000234B1">
          <w:pPr>
            <w:pStyle w:val="56CFB78B83E74CAAAC79CD607D40C82A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7E88485980F94802B742E9488F00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15DF3-74BD-4F83-B7E9-4BE6B333C7CD}"/>
      </w:docPartPr>
      <w:docPartBody>
        <w:p w:rsidR="000234B1" w:rsidRDefault="000234B1" w:rsidP="000234B1">
          <w:pPr>
            <w:pStyle w:val="7E88485980F94802B742E9488F007D0B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F0C5D67775BB4130BE97F1F30C8E4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B5F35-8618-49E1-AE4A-88457954670B}"/>
      </w:docPartPr>
      <w:docPartBody>
        <w:p w:rsidR="000234B1" w:rsidRDefault="000234B1" w:rsidP="000234B1">
          <w:pPr>
            <w:pStyle w:val="F0C5D67775BB4130BE97F1F30C8E446B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9F37B2C8DF1C4CB7A565F250D4DD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04914-BF23-4500-BEE6-215BAC3643CE}"/>
      </w:docPartPr>
      <w:docPartBody>
        <w:p w:rsidR="000234B1" w:rsidRDefault="000234B1" w:rsidP="000234B1">
          <w:pPr>
            <w:pStyle w:val="9F37B2C8DF1C4CB7A565F250D4DD60D6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E41D4B30D13C4679BF8F457179F7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EC9F8-6AE4-4256-B9AB-8AB299CA992C}"/>
      </w:docPartPr>
      <w:docPartBody>
        <w:p w:rsidR="000234B1" w:rsidRDefault="000234B1" w:rsidP="000234B1">
          <w:pPr>
            <w:pStyle w:val="E41D4B30D13C4679BF8F457179F7E009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07808AD600FB4CAABF224C9CFE643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FA09B-F85B-47A2-BFD0-E26FC3712825}"/>
      </w:docPartPr>
      <w:docPartBody>
        <w:p w:rsidR="000234B1" w:rsidRDefault="000234B1" w:rsidP="000234B1">
          <w:pPr>
            <w:pStyle w:val="07808AD600FB4CAABF224C9CFE643910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20BBAEF5C39D4A76B193589EA7EB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8D199-6F5B-4757-B109-3535969247A7}"/>
      </w:docPartPr>
      <w:docPartBody>
        <w:p w:rsidR="000234B1" w:rsidRDefault="000234B1" w:rsidP="000234B1">
          <w:pPr>
            <w:pStyle w:val="20BBAEF5C39D4A76B193589EA7EB214D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1AEEFE4A81CB4D8FA1E42DDFD02FD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9331A-E5BD-4C36-BAB3-EC617B24C040}"/>
      </w:docPartPr>
      <w:docPartBody>
        <w:p w:rsidR="000234B1" w:rsidRDefault="000234B1" w:rsidP="000234B1">
          <w:pPr>
            <w:pStyle w:val="1AEEFE4A81CB4D8FA1E42DDFD02FD602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FE2CB98177AA43309A149784CE92D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087DE-95AB-4A8E-81C2-D03B165F37A3}"/>
      </w:docPartPr>
      <w:docPartBody>
        <w:p w:rsidR="000234B1" w:rsidRDefault="000234B1" w:rsidP="000234B1">
          <w:pPr>
            <w:pStyle w:val="FE2CB98177AA43309A149784CE92D38B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0A3BA32983D447B8BA3EDF326914D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C4536-E241-45D4-89F4-7B38ED05F0BE}"/>
      </w:docPartPr>
      <w:docPartBody>
        <w:p w:rsidR="000234B1" w:rsidRDefault="000234B1" w:rsidP="000234B1">
          <w:pPr>
            <w:pStyle w:val="0A3BA32983D447B8BA3EDF326914DD84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DAC8BFDF88384FBC9313B96DD07B4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B092E-FC92-468C-A171-8D48F0A3AECC}"/>
      </w:docPartPr>
      <w:docPartBody>
        <w:p w:rsidR="000234B1" w:rsidRDefault="000234B1" w:rsidP="000234B1">
          <w:pPr>
            <w:pStyle w:val="DAC8BFDF88384FBC9313B96DD07B41D9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4560BA871CEB47EB9DCDFE4E0E621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E8B1A-8C48-4383-B9AC-98FB7AAF3E19}"/>
      </w:docPartPr>
      <w:docPartBody>
        <w:p w:rsidR="000234B1" w:rsidRDefault="000234B1" w:rsidP="000234B1">
          <w:pPr>
            <w:pStyle w:val="4560BA871CEB47EB9DCDFE4E0E62149E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5F5FA1B8814A4ECDA2CB76BCBA87B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C2577-C0AA-428D-A285-C61464AE833A}"/>
      </w:docPartPr>
      <w:docPartBody>
        <w:p w:rsidR="000234B1" w:rsidRDefault="000234B1" w:rsidP="000234B1">
          <w:pPr>
            <w:pStyle w:val="5F5FA1B8814A4ECDA2CB76BCBA87BCDB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9952C7BB0646420F9A9A8BB13C7AA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87C7D-A5F9-4EA4-B4E7-2344A887D7FA}"/>
      </w:docPartPr>
      <w:docPartBody>
        <w:p w:rsidR="000234B1" w:rsidRDefault="000234B1" w:rsidP="000234B1">
          <w:pPr>
            <w:pStyle w:val="9952C7BB0646420F9A9A8BB13C7AA545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6F68E14856144AC2B90E2EA2E941C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00C8-9A95-4636-BC7A-3804ED09EBEB}"/>
      </w:docPartPr>
      <w:docPartBody>
        <w:p w:rsidR="000234B1" w:rsidRDefault="000234B1" w:rsidP="000234B1">
          <w:pPr>
            <w:pStyle w:val="6F68E14856144AC2B90E2EA2E941CF34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71BF81DB61EB4C26B3494FDC1134F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50225-B77C-44AA-89F4-EBDFB0430C76}"/>
      </w:docPartPr>
      <w:docPartBody>
        <w:p w:rsidR="000234B1" w:rsidRDefault="000234B1" w:rsidP="000234B1">
          <w:pPr>
            <w:pStyle w:val="71BF81DB61EB4C26B3494FDC1134F5B8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ED1253D7C66049CDA00F3B3AD383E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CAF8F-BE0D-4502-BCC4-3C1CB87FCDAB}"/>
      </w:docPartPr>
      <w:docPartBody>
        <w:p w:rsidR="000234B1" w:rsidRDefault="000234B1" w:rsidP="000234B1">
          <w:pPr>
            <w:pStyle w:val="ED1253D7C66049CDA00F3B3AD383EEFB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4C1B65BC81464A7987B33C8AF8A53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3E343-2EBE-424A-AAA3-95517BD8BB07}"/>
      </w:docPartPr>
      <w:docPartBody>
        <w:p w:rsidR="000234B1" w:rsidRDefault="000234B1" w:rsidP="000234B1">
          <w:pPr>
            <w:pStyle w:val="4C1B65BC81464A7987B33C8AF8A533DD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E8627E42AD664265BEA605C165756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B4CBB-C9F1-4C6A-BEB1-563D5D43C6E5}"/>
      </w:docPartPr>
      <w:docPartBody>
        <w:p w:rsidR="000234B1" w:rsidRDefault="000234B1" w:rsidP="000234B1">
          <w:pPr>
            <w:pStyle w:val="E8627E42AD664265BEA605C16575649E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CE4D483D2BDF41EC9ECCA8DB90F83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DEB2B-5CD2-48A7-825A-984FE971DDD7}"/>
      </w:docPartPr>
      <w:docPartBody>
        <w:p w:rsidR="000234B1" w:rsidRDefault="000234B1" w:rsidP="000234B1">
          <w:pPr>
            <w:pStyle w:val="CE4D483D2BDF41EC9ECCA8DB90F83FF0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366D9F3A03CC44A3BBE8071C75D60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91AC6-4BB2-44CC-AB26-2226016A9A8E}"/>
      </w:docPartPr>
      <w:docPartBody>
        <w:p w:rsidR="000234B1" w:rsidRDefault="000234B1" w:rsidP="000234B1">
          <w:pPr>
            <w:pStyle w:val="366D9F3A03CC44A3BBE8071C75D60295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57D4E8C7FC4C4ACE8221E4041386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C2949-C8F7-43C2-A8CD-EB6B06BF6879}"/>
      </w:docPartPr>
      <w:docPartBody>
        <w:p w:rsidR="000234B1" w:rsidRDefault="000234B1" w:rsidP="000234B1">
          <w:pPr>
            <w:pStyle w:val="57D4E8C7FC4C4ACE8221E40413869874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A51ECF1DA93E47359BC5D664D0927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37958-1E5D-4C5F-A20F-9BEAE30E0359}"/>
      </w:docPartPr>
      <w:docPartBody>
        <w:p w:rsidR="000234B1" w:rsidRDefault="000234B1" w:rsidP="000234B1">
          <w:pPr>
            <w:pStyle w:val="A51ECF1DA93E47359BC5D664D09279C2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B6535AC0DFA7467FA6440F532CCE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92C95-D9E1-4267-A4F3-13C82C9D10CA}"/>
      </w:docPartPr>
      <w:docPartBody>
        <w:p w:rsidR="000234B1" w:rsidRDefault="000234B1" w:rsidP="000234B1">
          <w:pPr>
            <w:pStyle w:val="B6535AC0DFA7467FA6440F532CCEB0AE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AAACB4B57FC64AC49A32BD59A982D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5405-279D-42BE-9404-F98359F80206}"/>
      </w:docPartPr>
      <w:docPartBody>
        <w:p w:rsidR="000234B1" w:rsidRDefault="000234B1" w:rsidP="000234B1">
          <w:pPr>
            <w:pStyle w:val="AAACB4B57FC64AC49A32BD59A982D566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DE6348ADEA1B4D1CB2881FA4752E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C4B62-9F03-476F-BCA4-8C71B0EFF64B}"/>
      </w:docPartPr>
      <w:docPartBody>
        <w:p w:rsidR="000234B1" w:rsidRDefault="000234B1" w:rsidP="000234B1">
          <w:pPr>
            <w:pStyle w:val="DE6348ADEA1B4D1CB2881FA4752EB708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C6DF2441EF6C46DEAA901EE73CC93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F0DB-A839-4D77-B047-2793EA05F4BA}"/>
      </w:docPartPr>
      <w:docPartBody>
        <w:p w:rsidR="000234B1" w:rsidRDefault="000234B1" w:rsidP="000234B1">
          <w:pPr>
            <w:pStyle w:val="C6DF2441EF6C46DEAA901EE73CC9345E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9490F39B546E4538BF10FCABFAF65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7068E-1F09-459C-B455-AA1F8D249709}"/>
      </w:docPartPr>
      <w:docPartBody>
        <w:p w:rsidR="000234B1" w:rsidRDefault="000234B1" w:rsidP="000234B1">
          <w:pPr>
            <w:pStyle w:val="9490F39B546E4538BF10FCABFAF65979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4F33AD14C1254A32A09CC23E6295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420E6-131A-4276-9158-85A1AD8F3A5E}"/>
      </w:docPartPr>
      <w:docPartBody>
        <w:p w:rsidR="000234B1" w:rsidRDefault="000234B1" w:rsidP="000234B1">
          <w:pPr>
            <w:pStyle w:val="4F33AD14C1254A32A09CC23E6295D724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B86675ED13AA4A4EB77B7AD2DB6B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A1B1C-6213-4402-A947-E2690B4405AB}"/>
      </w:docPartPr>
      <w:docPartBody>
        <w:p w:rsidR="000234B1" w:rsidRDefault="000234B1" w:rsidP="000234B1">
          <w:pPr>
            <w:pStyle w:val="B86675ED13AA4A4EB77B7AD2DB6B8656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F2FED7E1CB4246F283E988B8C8E5F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4ACC0-28D8-4BAA-97A8-D71F66F9076A}"/>
      </w:docPartPr>
      <w:docPartBody>
        <w:p w:rsidR="000234B1" w:rsidRDefault="000234B1" w:rsidP="000234B1">
          <w:pPr>
            <w:pStyle w:val="F2FED7E1CB4246F283E988B8C8E5FE96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42529CDD826845E0979E0A6B876C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D7919-40A6-46E4-A216-09FE218F1804}"/>
      </w:docPartPr>
      <w:docPartBody>
        <w:p w:rsidR="000234B1" w:rsidRDefault="000234B1" w:rsidP="000234B1">
          <w:pPr>
            <w:pStyle w:val="42529CDD826845E0979E0A6B876CD3E0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CA410CA756164FDDB417CD6300AC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8922C-FDA1-4434-9FBB-DDE32E454E0B}"/>
      </w:docPartPr>
      <w:docPartBody>
        <w:p w:rsidR="000234B1" w:rsidRDefault="000234B1" w:rsidP="000234B1">
          <w:pPr>
            <w:pStyle w:val="CA410CA756164FDDB417CD6300AC3B3D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6F6D1403F25A4B7CBDCEF898F3489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8BE9-466C-4D99-8B26-FF9EB0317D5E}"/>
      </w:docPartPr>
      <w:docPartBody>
        <w:p w:rsidR="000234B1" w:rsidRDefault="000234B1" w:rsidP="000234B1">
          <w:pPr>
            <w:pStyle w:val="6F6D1403F25A4B7CBDCEF898F3489CE5"/>
          </w:pPr>
          <w:r w:rsidRPr="00F02493">
            <w:rPr>
              <w:rStyle w:val="Platzhaltertext"/>
            </w:rPr>
            <w:t>VAK</w:t>
          </w:r>
        </w:p>
      </w:docPartBody>
    </w:docPart>
    <w:docPart>
      <w:docPartPr>
        <w:name w:val="E88738FDD2E14C16AE0274300A972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98C4-3AF7-4719-8EA4-7B3115965637}"/>
      </w:docPartPr>
      <w:docPartBody>
        <w:p w:rsidR="000234B1" w:rsidRDefault="000234B1" w:rsidP="000234B1">
          <w:pPr>
            <w:pStyle w:val="E88738FDD2E14C16AE0274300A97265A"/>
          </w:pPr>
          <w:r w:rsidRPr="00F02493">
            <w:rPr>
              <w:rStyle w:val="Platzhaltertext"/>
            </w:rPr>
            <w:t>Titel</w:t>
          </w:r>
        </w:p>
      </w:docPartBody>
    </w:docPart>
    <w:docPart>
      <w:docPartPr>
        <w:name w:val="FDB297ECBEFF419E885D1070B2D5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088C3-8685-45A0-BE51-810F6DD331EF}"/>
      </w:docPartPr>
      <w:docPartBody>
        <w:p w:rsidR="000234B1" w:rsidRDefault="000234B1" w:rsidP="000234B1">
          <w:pPr>
            <w:pStyle w:val="FDB297ECBEFF419E885D1070B2D584AB"/>
          </w:pPr>
          <w:r>
            <w:rPr>
              <w:rStyle w:val="Platzhaltertext"/>
            </w:rPr>
            <w:t>Dozent</w:t>
          </w:r>
        </w:p>
      </w:docPartBody>
    </w:docPart>
    <w:docPart>
      <w:docPartPr>
        <w:name w:val="0EF3EBB6E3154590A84A03E64EB33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DD01E-4F21-4C6A-BD68-D72FA5B68C98}"/>
      </w:docPartPr>
      <w:docPartBody>
        <w:p w:rsidR="000234B1" w:rsidRDefault="000234B1" w:rsidP="000234B1">
          <w:pPr>
            <w:pStyle w:val="0EF3EBB6E3154590A84A03E64EB3311D"/>
          </w:pPr>
          <w:r>
            <w:rPr>
              <w:rStyle w:val="Platzhaltertext"/>
            </w:rPr>
            <w:t>Prüfer 1</w:t>
          </w:r>
        </w:p>
      </w:docPartBody>
    </w:docPart>
    <w:docPart>
      <w:docPartPr>
        <w:name w:val="9EE644398C49422484B02ABF262A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24A91-D0CA-4231-8DE7-715C0D00E6B5}"/>
      </w:docPartPr>
      <w:docPartBody>
        <w:p w:rsidR="000234B1" w:rsidRDefault="000234B1" w:rsidP="000234B1">
          <w:pPr>
            <w:pStyle w:val="9EE644398C49422484B02ABF262AD930"/>
          </w:pPr>
          <w:r>
            <w:rPr>
              <w:rStyle w:val="Platzhaltertext"/>
            </w:rPr>
            <w:t>Prüfer 2</w:t>
          </w:r>
        </w:p>
      </w:docPartBody>
    </w:docPart>
    <w:docPart>
      <w:docPartPr>
        <w:name w:val="52B2DB608FAB41539CEC2CB5053C6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B2D30-BCAF-4387-8590-A9E534D05D5F}"/>
      </w:docPartPr>
      <w:docPartBody>
        <w:p w:rsidR="000234B1" w:rsidRDefault="000234B1" w:rsidP="000234B1">
          <w:pPr>
            <w:pStyle w:val="52B2DB608FAB41539CEC2CB5053C6587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324EADE3B80045CA8305008D26FD9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FC4AD-CEF7-47C4-85B9-D84369C9714C}"/>
      </w:docPartPr>
      <w:docPartBody>
        <w:p w:rsidR="000234B1" w:rsidRDefault="000234B1" w:rsidP="000234B1">
          <w:pPr>
            <w:pStyle w:val="324EADE3B80045CA8305008D26FD9BFB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C800E03CFF234294A3CD3D1E552B6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CFD96-1CC8-4256-8298-2E6E3B4EBCD3}"/>
      </w:docPartPr>
      <w:docPartBody>
        <w:p w:rsidR="000234B1" w:rsidRDefault="000234B1" w:rsidP="000234B1">
          <w:pPr>
            <w:pStyle w:val="C800E03CFF234294A3CD3D1E552B6E63"/>
          </w:pPr>
          <w:r w:rsidRPr="005D55B5">
            <w:rPr>
              <w:rStyle w:val="Platzhaltertext"/>
            </w:rPr>
            <w:t>Prüfungsform</w:t>
          </w:r>
        </w:p>
      </w:docPartBody>
    </w:docPart>
    <w:docPart>
      <w:docPartPr>
        <w:name w:val="6D1E51072B2D46C7ABF30B2BDC38B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451F5-C1D7-4359-AC6C-AA7ED3B7DB66}"/>
      </w:docPartPr>
      <w:docPartBody>
        <w:p w:rsidR="000234B1" w:rsidRDefault="000234B1" w:rsidP="000234B1">
          <w:pPr>
            <w:pStyle w:val="6D1E51072B2D46C7ABF30B2BDC38B632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2C9C63930CE147B596AB2363DA061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A4BFE-9992-4B3E-B99B-D9EDDFEE80F4}"/>
      </w:docPartPr>
      <w:docPartBody>
        <w:p w:rsidR="000234B1" w:rsidRDefault="000234B1" w:rsidP="000234B1">
          <w:pPr>
            <w:pStyle w:val="2C9C63930CE147B596AB2363DA061657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5FEB782FB9844365A32D401C01271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ADC65-D18B-4127-AE60-AFF00FBD7B7D}"/>
      </w:docPartPr>
      <w:docPartBody>
        <w:p w:rsidR="000234B1" w:rsidRDefault="000234B1" w:rsidP="000234B1">
          <w:pPr>
            <w:pStyle w:val="5FEB782FB9844365A32D401C01271B88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7DF61E56884D42629AA7F3356255E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738FD-611D-45B3-8998-6F0B0EB6B35C}"/>
      </w:docPartPr>
      <w:docPartBody>
        <w:p w:rsidR="000234B1" w:rsidRDefault="000234B1" w:rsidP="000234B1">
          <w:pPr>
            <w:pStyle w:val="7DF61E56884D42629AA7F3356255ECE5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BC012C6B8DCF4CFA9A8B823E9FAA6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EA1DC-7F54-4AE6-9819-097CF88DAC90}"/>
      </w:docPartPr>
      <w:docPartBody>
        <w:p w:rsidR="000234B1" w:rsidRDefault="000234B1" w:rsidP="000234B1">
          <w:pPr>
            <w:pStyle w:val="BC012C6B8DCF4CFA9A8B823E9FAA6C41"/>
          </w:pPr>
          <w:r>
            <w:rPr>
              <w:rStyle w:val="Platzhaltertext"/>
            </w:rPr>
            <w:t>Prüfer</w:t>
          </w:r>
        </w:p>
      </w:docPartBody>
    </w:docPart>
    <w:docPart>
      <w:docPartPr>
        <w:name w:val="31DEC26C5A0B4131A7657900E579D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1A5E-2339-40CC-91AE-D2DD32EF7D54}"/>
      </w:docPartPr>
      <w:docPartBody>
        <w:p w:rsidR="000234B1" w:rsidRDefault="000234B1" w:rsidP="000234B1">
          <w:pPr>
            <w:pStyle w:val="31DEC26C5A0B4131A7657900E579DE75"/>
          </w:pPr>
          <w:r>
            <w:rPr>
              <w:rStyle w:val="Platzhaltertext"/>
            </w:rPr>
            <w:t>Prüfungsform</w:t>
          </w:r>
        </w:p>
      </w:docPartBody>
    </w:docPart>
    <w:docPart>
      <w:docPartPr>
        <w:name w:val="98A0754010F648E086DE4DB4FEEA7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2A3B1-4AD7-4D2A-95C9-DB19F6A72654}"/>
      </w:docPartPr>
      <w:docPartBody>
        <w:p w:rsidR="000234B1" w:rsidRDefault="000234B1" w:rsidP="000234B1">
          <w:pPr>
            <w:pStyle w:val="98A0754010F648E086DE4DB4FEEA7BBD"/>
          </w:pPr>
          <w:r>
            <w:rPr>
              <w:rStyle w:val="Platzhaltertext"/>
            </w:rPr>
            <w:t>Prüfer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arp Sans">
    <w:altName w:val="Calibri"/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harp Sans Medium">
    <w:altName w:val="Calibri"/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E"/>
    <w:rsid w:val="000005D3"/>
    <w:rsid w:val="000234B1"/>
    <w:rsid w:val="00376644"/>
    <w:rsid w:val="004949C4"/>
    <w:rsid w:val="004B0040"/>
    <w:rsid w:val="00506AF1"/>
    <w:rsid w:val="00517BBF"/>
    <w:rsid w:val="00722EE3"/>
    <w:rsid w:val="008E3806"/>
    <w:rsid w:val="008F247B"/>
    <w:rsid w:val="00907453"/>
    <w:rsid w:val="00A05356"/>
    <w:rsid w:val="00B0276E"/>
    <w:rsid w:val="00C33AD7"/>
    <w:rsid w:val="00D3619E"/>
    <w:rsid w:val="00D9064F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4B1"/>
    <w:rPr>
      <w:color w:val="808080"/>
    </w:rPr>
  </w:style>
  <w:style w:type="paragraph" w:customStyle="1" w:styleId="50A117F6F03540AFA19162EB3D42C236">
    <w:name w:val="50A117F6F03540AFA19162EB3D42C236"/>
    <w:rsid w:val="00EF0CAD"/>
  </w:style>
  <w:style w:type="paragraph" w:customStyle="1" w:styleId="9CF2DB5C33754217AFF6B40C0433D2FB">
    <w:name w:val="9CF2DB5C33754217AFF6B40C0433D2FB"/>
    <w:rsid w:val="00EF0CAD"/>
  </w:style>
  <w:style w:type="paragraph" w:customStyle="1" w:styleId="FE9C2EC4C1034885A324B777711B98E4">
    <w:name w:val="FE9C2EC4C1034885A324B777711B98E4"/>
    <w:rsid w:val="00EF0CAD"/>
  </w:style>
  <w:style w:type="paragraph" w:customStyle="1" w:styleId="7CFA59523B514560A30D3382474643C7">
    <w:name w:val="7CFA59523B514560A30D3382474643C7"/>
    <w:rsid w:val="00EF0CAD"/>
  </w:style>
  <w:style w:type="paragraph" w:customStyle="1" w:styleId="419DDF2A54ED4CF59B0D2A20D67A49BA">
    <w:name w:val="419DDF2A54ED4CF59B0D2A20D67A49BA"/>
    <w:rsid w:val="00EF0CAD"/>
  </w:style>
  <w:style w:type="paragraph" w:customStyle="1" w:styleId="9FB7BC0F926E4D51ADD0A55B7F12D761">
    <w:name w:val="9FB7BC0F926E4D51ADD0A55B7F12D761"/>
    <w:rsid w:val="00EF0CAD"/>
  </w:style>
  <w:style w:type="paragraph" w:customStyle="1" w:styleId="52BF2144FAA54AA5BA1D84326D2DDCD9">
    <w:name w:val="52BF2144FAA54AA5BA1D84326D2DDCD9"/>
    <w:rsid w:val="00EF0CAD"/>
  </w:style>
  <w:style w:type="paragraph" w:customStyle="1" w:styleId="97C2E666C10D429E9AFBEC044622FD71">
    <w:name w:val="97C2E666C10D429E9AFBEC044622FD71"/>
    <w:rsid w:val="00EF0CAD"/>
  </w:style>
  <w:style w:type="paragraph" w:customStyle="1" w:styleId="E5BBBE7B7F41431E9D1496A0AA73F524">
    <w:name w:val="E5BBBE7B7F41431E9D1496A0AA73F524"/>
    <w:rsid w:val="00EF0CAD"/>
  </w:style>
  <w:style w:type="paragraph" w:customStyle="1" w:styleId="E4F0BABE6A834EFE95180D2898F1254D">
    <w:name w:val="E4F0BABE6A834EFE95180D2898F1254D"/>
    <w:rsid w:val="00EF0CAD"/>
  </w:style>
  <w:style w:type="paragraph" w:customStyle="1" w:styleId="75CB6BE41CEF41F4B9FE5BFE7370B35A">
    <w:name w:val="75CB6BE41CEF41F4B9FE5BFE7370B35A"/>
    <w:rsid w:val="00EF0CAD"/>
  </w:style>
  <w:style w:type="paragraph" w:customStyle="1" w:styleId="4E82F58660B044B8810EFCE47B090F58">
    <w:name w:val="4E82F58660B044B8810EFCE47B090F58"/>
    <w:rsid w:val="00EF0CAD"/>
  </w:style>
  <w:style w:type="paragraph" w:customStyle="1" w:styleId="883AC1262809475BA596B96872E86C22">
    <w:name w:val="883AC1262809475BA596B96872E86C22"/>
    <w:rsid w:val="00EF0CAD"/>
  </w:style>
  <w:style w:type="paragraph" w:customStyle="1" w:styleId="7DC19CD886BA491482297F01D0D7ABCD">
    <w:name w:val="7DC19CD886BA491482297F01D0D7ABCD"/>
    <w:rsid w:val="00EF0CAD"/>
  </w:style>
  <w:style w:type="paragraph" w:customStyle="1" w:styleId="252E4931FE404C0E999F026E70266A80">
    <w:name w:val="252E4931FE404C0E999F026E70266A80"/>
    <w:rsid w:val="00EF0CAD"/>
  </w:style>
  <w:style w:type="paragraph" w:customStyle="1" w:styleId="BC64411B8A694E7BB21A460044CF009D">
    <w:name w:val="BC64411B8A694E7BB21A460044CF009D"/>
    <w:rsid w:val="00EF0CAD"/>
  </w:style>
  <w:style w:type="paragraph" w:customStyle="1" w:styleId="76A4FD50243F4F3E9C350E8929DF6931">
    <w:name w:val="76A4FD50243F4F3E9C350E8929DF6931"/>
    <w:rsid w:val="00EF0CAD"/>
  </w:style>
  <w:style w:type="paragraph" w:customStyle="1" w:styleId="268C4235BDA84593AF6654268BB5C16C">
    <w:name w:val="268C4235BDA84593AF6654268BB5C16C"/>
    <w:rsid w:val="00EF0CAD"/>
  </w:style>
  <w:style w:type="paragraph" w:customStyle="1" w:styleId="E7FBE655FBF446868AF2755F1C6FA66E">
    <w:name w:val="E7FBE655FBF446868AF2755F1C6FA66E"/>
    <w:rsid w:val="00EF0CAD"/>
  </w:style>
  <w:style w:type="paragraph" w:customStyle="1" w:styleId="2E2F205AD32F42EAA1505BFB84DD9BE6">
    <w:name w:val="2E2F205AD32F42EAA1505BFB84DD9BE6"/>
    <w:rsid w:val="00EF0CAD"/>
  </w:style>
  <w:style w:type="paragraph" w:customStyle="1" w:styleId="13BBBBA0ACFC498098AB9448B9B4CA37">
    <w:name w:val="13BBBBA0ACFC498098AB9448B9B4CA37"/>
    <w:rsid w:val="00EF0CAD"/>
  </w:style>
  <w:style w:type="paragraph" w:customStyle="1" w:styleId="CAF66138444B4079B0258768AB9D37B4">
    <w:name w:val="CAF66138444B4079B0258768AB9D37B4"/>
    <w:rsid w:val="00EF0CAD"/>
  </w:style>
  <w:style w:type="paragraph" w:customStyle="1" w:styleId="81928CB1AE5846E19A9CBE85221FBAD0">
    <w:name w:val="81928CB1AE5846E19A9CBE85221FBAD0"/>
    <w:rsid w:val="00EF0CAD"/>
  </w:style>
  <w:style w:type="paragraph" w:customStyle="1" w:styleId="07C239F3340D460F8E8ADB8A832EB274">
    <w:name w:val="07C239F3340D460F8E8ADB8A832EB274"/>
    <w:rsid w:val="00EF0CAD"/>
  </w:style>
  <w:style w:type="paragraph" w:customStyle="1" w:styleId="CAEC3E0D1BD74A13B3579907C6625C01">
    <w:name w:val="CAEC3E0D1BD74A13B3579907C6625C01"/>
    <w:rsid w:val="00EF0CAD"/>
  </w:style>
  <w:style w:type="paragraph" w:customStyle="1" w:styleId="2CD3F641A2DC4B0EA6EAC4497677D6CE">
    <w:name w:val="2CD3F641A2DC4B0EA6EAC4497677D6CE"/>
    <w:rsid w:val="00EF0CAD"/>
  </w:style>
  <w:style w:type="paragraph" w:customStyle="1" w:styleId="2AB49282C38C40BA97472C01CFCA0C9A">
    <w:name w:val="2AB49282C38C40BA97472C01CFCA0C9A"/>
    <w:rsid w:val="00EF0CAD"/>
  </w:style>
  <w:style w:type="paragraph" w:customStyle="1" w:styleId="23B04631333D46D7BBE4FEAB11E6F3BE">
    <w:name w:val="23B04631333D46D7BBE4FEAB11E6F3BE"/>
    <w:rsid w:val="00EF0CAD"/>
  </w:style>
  <w:style w:type="paragraph" w:customStyle="1" w:styleId="9ABFBA45AD174E23A28302D32BEB2D8D">
    <w:name w:val="9ABFBA45AD174E23A28302D32BEB2D8D"/>
    <w:rsid w:val="00EF0CAD"/>
  </w:style>
  <w:style w:type="paragraph" w:customStyle="1" w:styleId="874BB43122204C9E8069608F98DF37D5">
    <w:name w:val="874BB43122204C9E8069608F98DF37D5"/>
    <w:rsid w:val="00EF0CAD"/>
  </w:style>
  <w:style w:type="paragraph" w:customStyle="1" w:styleId="1F3B82F5750B43949FC2AAA22FC69871">
    <w:name w:val="1F3B82F5750B43949FC2AAA22FC69871"/>
    <w:rsid w:val="00EF0CAD"/>
  </w:style>
  <w:style w:type="paragraph" w:customStyle="1" w:styleId="EE52564B8370413EBC2F2EED15BC51AE">
    <w:name w:val="EE52564B8370413EBC2F2EED15BC51AE"/>
    <w:rsid w:val="00EF0CAD"/>
  </w:style>
  <w:style w:type="paragraph" w:customStyle="1" w:styleId="72FFBFAFC75549E7B04ED25E6C29753F">
    <w:name w:val="72FFBFAFC75549E7B04ED25E6C29753F"/>
    <w:rsid w:val="00EF0CAD"/>
  </w:style>
  <w:style w:type="paragraph" w:customStyle="1" w:styleId="BAEC037AAEAC434488FF78430789595F">
    <w:name w:val="BAEC037AAEAC434488FF78430789595F"/>
    <w:rsid w:val="00EF0CAD"/>
  </w:style>
  <w:style w:type="paragraph" w:customStyle="1" w:styleId="0D78F16F47934A0DA0EB15E261B592C5">
    <w:name w:val="0D78F16F47934A0DA0EB15E261B592C5"/>
    <w:rsid w:val="00EF0CAD"/>
  </w:style>
  <w:style w:type="paragraph" w:customStyle="1" w:styleId="4F3A005C2F0F4E48A516D4515128BC8A">
    <w:name w:val="4F3A005C2F0F4E48A516D4515128BC8A"/>
    <w:rsid w:val="00EF0CAD"/>
  </w:style>
  <w:style w:type="paragraph" w:customStyle="1" w:styleId="248E2817EC734CFE9A03B7F1E0050A4E">
    <w:name w:val="248E2817EC734CFE9A03B7F1E0050A4E"/>
    <w:rsid w:val="00EF0CAD"/>
  </w:style>
  <w:style w:type="paragraph" w:customStyle="1" w:styleId="E986171D3A104149B96B2062079F1002">
    <w:name w:val="E986171D3A104149B96B2062079F1002"/>
    <w:rsid w:val="00EF0CAD"/>
  </w:style>
  <w:style w:type="paragraph" w:customStyle="1" w:styleId="9234CFAE4E2C4D6D9B5C7C1AA76FA0DF">
    <w:name w:val="9234CFAE4E2C4D6D9B5C7C1AA76FA0DF"/>
    <w:rsid w:val="00EF0CAD"/>
  </w:style>
  <w:style w:type="paragraph" w:customStyle="1" w:styleId="69A93B88440647078C3F61B75C4B0381">
    <w:name w:val="69A93B88440647078C3F61B75C4B0381"/>
    <w:rsid w:val="00EF0CAD"/>
  </w:style>
  <w:style w:type="paragraph" w:customStyle="1" w:styleId="402A3C2225214C6FA31F9CADB1EFC764">
    <w:name w:val="402A3C2225214C6FA31F9CADB1EFC764"/>
    <w:rsid w:val="00EF0CAD"/>
  </w:style>
  <w:style w:type="paragraph" w:customStyle="1" w:styleId="81F848838E0C46D0BFBDC0AE96344A4C">
    <w:name w:val="81F848838E0C46D0BFBDC0AE96344A4C"/>
    <w:rsid w:val="00EF0CAD"/>
  </w:style>
  <w:style w:type="paragraph" w:customStyle="1" w:styleId="67B469E12F6E4ABA9268C5508FECE563">
    <w:name w:val="67B469E12F6E4ABA9268C5508FECE563"/>
    <w:rsid w:val="00EF0CAD"/>
  </w:style>
  <w:style w:type="paragraph" w:customStyle="1" w:styleId="8BDEF5D6B38644B099A096227B0C8FAF">
    <w:name w:val="8BDEF5D6B38644B099A096227B0C8FAF"/>
    <w:rsid w:val="00EF0CAD"/>
  </w:style>
  <w:style w:type="paragraph" w:customStyle="1" w:styleId="3D90EDD067B04E6F9E1056082F7E139E">
    <w:name w:val="3D90EDD067B04E6F9E1056082F7E139E"/>
    <w:rsid w:val="00EF0CAD"/>
  </w:style>
  <w:style w:type="paragraph" w:customStyle="1" w:styleId="FA657E7D5C824EEBB6A6169B3BC80478">
    <w:name w:val="FA657E7D5C824EEBB6A6169B3BC80478"/>
    <w:rsid w:val="00EF0CAD"/>
  </w:style>
  <w:style w:type="paragraph" w:customStyle="1" w:styleId="8D013B5608C349D8A7705DBD74138ECA">
    <w:name w:val="8D013B5608C349D8A7705DBD74138ECA"/>
    <w:rsid w:val="00EF0CAD"/>
  </w:style>
  <w:style w:type="paragraph" w:customStyle="1" w:styleId="CB3C049BAA1542C181D9E9403308DB83">
    <w:name w:val="CB3C049BAA1542C181D9E9403308DB83"/>
    <w:rsid w:val="00EF0CAD"/>
  </w:style>
  <w:style w:type="paragraph" w:customStyle="1" w:styleId="6C49514548E8445AAF084CA56C38520C">
    <w:name w:val="6C49514548E8445AAF084CA56C38520C"/>
    <w:rsid w:val="00EF0CAD"/>
  </w:style>
  <w:style w:type="paragraph" w:customStyle="1" w:styleId="CA667AC6B75A4AFF8101FDB068B0C528">
    <w:name w:val="CA667AC6B75A4AFF8101FDB068B0C528"/>
    <w:rsid w:val="00EF0CAD"/>
  </w:style>
  <w:style w:type="paragraph" w:customStyle="1" w:styleId="ABE4E7A882024ABABA891FD2A4448422">
    <w:name w:val="ABE4E7A882024ABABA891FD2A4448422"/>
    <w:rsid w:val="00EF0CAD"/>
  </w:style>
  <w:style w:type="paragraph" w:customStyle="1" w:styleId="6215E88796FE452B8948EB488929E29A">
    <w:name w:val="6215E88796FE452B8948EB488929E29A"/>
    <w:rsid w:val="00EF0CAD"/>
  </w:style>
  <w:style w:type="paragraph" w:customStyle="1" w:styleId="6B5581C028F0474290C2B49E5DA672F4">
    <w:name w:val="6B5581C028F0474290C2B49E5DA672F4"/>
    <w:rsid w:val="00EF0CAD"/>
  </w:style>
  <w:style w:type="paragraph" w:customStyle="1" w:styleId="F6E2EF247E394FBCA70DC69274310632">
    <w:name w:val="F6E2EF247E394FBCA70DC69274310632"/>
    <w:rsid w:val="00EF0CAD"/>
  </w:style>
  <w:style w:type="paragraph" w:customStyle="1" w:styleId="31D0243A77A9476C89783388598FBF0A">
    <w:name w:val="31D0243A77A9476C89783388598FBF0A"/>
    <w:rsid w:val="00EF0CAD"/>
  </w:style>
  <w:style w:type="paragraph" w:customStyle="1" w:styleId="B4D75926F0BF4B48A06463A60DA1E9E6">
    <w:name w:val="B4D75926F0BF4B48A06463A60DA1E9E6"/>
    <w:rsid w:val="00EF0CAD"/>
  </w:style>
  <w:style w:type="paragraph" w:customStyle="1" w:styleId="517D4F1A34134EC3A0B19BEB0A54770D">
    <w:name w:val="517D4F1A34134EC3A0B19BEB0A54770D"/>
    <w:rsid w:val="00EF0CAD"/>
  </w:style>
  <w:style w:type="paragraph" w:customStyle="1" w:styleId="7EFC5EF6CC3D49FE801801BF53F9FAF1">
    <w:name w:val="7EFC5EF6CC3D49FE801801BF53F9FAF1"/>
    <w:rsid w:val="00EF0CAD"/>
  </w:style>
  <w:style w:type="paragraph" w:customStyle="1" w:styleId="B7383577B6634EA7BE13BD2A35762379">
    <w:name w:val="B7383577B6634EA7BE13BD2A35762379"/>
    <w:rsid w:val="00EF0CAD"/>
  </w:style>
  <w:style w:type="paragraph" w:customStyle="1" w:styleId="41DFB5E3B6514DCB82EE5F14AA868791">
    <w:name w:val="41DFB5E3B6514DCB82EE5F14AA868791"/>
    <w:rsid w:val="00EF0CAD"/>
  </w:style>
  <w:style w:type="paragraph" w:customStyle="1" w:styleId="EE7500084F2F481FBD5B6F9DFC2DD58D">
    <w:name w:val="EE7500084F2F481FBD5B6F9DFC2DD58D"/>
    <w:rsid w:val="00EF0CAD"/>
  </w:style>
  <w:style w:type="paragraph" w:customStyle="1" w:styleId="F48EC27DE6AC49599E2B8B5F7BD672D2">
    <w:name w:val="F48EC27DE6AC49599E2B8B5F7BD672D2"/>
    <w:rsid w:val="00EF0CAD"/>
  </w:style>
  <w:style w:type="paragraph" w:customStyle="1" w:styleId="E4548B82985A4F9A93648F65E80EC957">
    <w:name w:val="E4548B82985A4F9A93648F65E80EC957"/>
    <w:rsid w:val="00EF0CAD"/>
  </w:style>
  <w:style w:type="paragraph" w:customStyle="1" w:styleId="55DF99EB8BE7448FB823AD31E74639FC">
    <w:name w:val="55DF99EB8BE7448FB823AD31E74639FC"/>
    <w:rsid w:val="00EF0CAD"/>
  </w:style>
  <w:style w:type="paragraph" w:customStyle="1" w:styleId="07ABEC49CACB495FB0D2B1A65CCB1E58">
    <w:name w:val="07ABEC49CACB495FB0D2B1A65CCB1E58"/>
    <w:rsid w:val="00EF0CAD"/>
  </w:style>
  <w:style w:type="paragraph" w:customStyle="1" w:styleId="83A0D82B307D4B5F90F08F6AC5626581">
    <w:name w:val="83A0D82B307D4B5F90F08F6AC5626581"/>
    <w:rsid w:val="00EF0CAD"/>
  </w:style>
  <w:style w:type="paragraph" w:customStyle="1" w:styleId="BD26C65837AB42A9B40E47BAFC633533">
    <w:name w:val="BD26C65837AB42A9B40E47BAFC633533"/>
    <w:rsid w:val="00EF0CAD"/>
  </w:style>
  <w:style w:type="paragraph" w:customStyle="1" w:styleId="1CB7320AB0D046F99923A3D77C2546C0">
    <w:name w:val="1CB7320AB0D046F99923A3D77C2546C0"/>
    <w:rsid w:val="00EF0CAD"/>
  </w:style>
  <w:style w:type="paragraph" w:customStyle="1" w:styleId="75239E3A893744C182C22CD609FFDB0A">
    <w:name w:val="75239E3A893744C182C22CD609FFDB0A"/>
    <w:rsid w:val="00EF0CAD"/>
  </w:style>
  <w:style w:type="paragraph" w:customStyle="1" w:styleId="E4CE6D9DDF3145ADADA3926F0A64EAE3">
    <w:name w:val="E4CE6D9DDF3145ADADA3926F0A64EAE3"/>
    <w:rsid w:val="00EF0CAD"/>
  </w:style>
  <w:style w:type="paragraph" w:customStyle="1" w:styleId="0DE4EB3D1D754609BB53E4A60E5DE223">
    <w:name w:val="0DE4EB3D1D754609BB53E4A60E5DE223"/>
    <w:rsid w:val="00EF0CAD"/>
  </w:style>
  <w:style w:type="paragraph" w:customStyle="1" w:styleId="D8D624C13D784FBFA156EC8AFAB80A1F">
    <w:name w:val="D8D624C13D784FBFA156EC8AFAB80A1F"/>
    <w:rsid w:val="00EF0CAD"/>
  </w:style>
  <w:style w:type="paragraph" w:customStyle="1" w:styleId="DBF0E4CA94B645B4B0063C575B2BA31D">
    <w:name w:val="DBF0E4CA94B645B4B0063C575B2BA31D"/>
    <w:rsid w:val="00EF0CAD"/>
  </w:style>
  <w:style w:type="paragraph" w:customStyle="1" w:styleId="CEC68B9AAEA14CE5B8B0D16F3E199AEA">
    <w:name w:val="CEC68B9AAEA14CE5B8B0D16F3E199AEA"/>
    <w:rsid w:val="00EF0CAD"/>
  </w:style>
  <w:style w:type="paragraph" w:customStyle="1" w:styleId="9CDDE3F66F1943EBB835D843C8F641C4">
    <w:name w:val="9CDDE3F66F1943EBB835D843C8F641C4"/>
    <w:rsid w:val="00EF0CAD"/>
  </w:style>
  <w:style w:type="paragraph" w:customStyle="1" w:styleId="11B1467B5F9841E6B06F47288C634EED">
    <w:name w:val="11B1467B5F9841E6B06F47288C634EED"/>
    <w:rsid w:val="00EF0CAD"/>
  </w:style>
  <w:style w:type="paragraph" w:customStyle="1" w:styleId="5FD550DE2AFE4794AA1EBD9E2EFFFEAC">
    <w:name w:val="5FD550DE2AFE4794AA1EBD9E2EFFFEAC"/>
    <w:rsid w:val="000234B1"/>
  </w:style>
  <w:style w:type="paragraph" w:customStyle="1" w:styleId="DDEA0DCD3BC04386904D7947E63FA471">
    <w:name w:val="DDEA0DCD3BC04386904D7947E63FA471"/>
    <w:rsid w:val="000234B1"/>
  </w:style>
  <w:style w:type="paragraph" w:customStyle="1" w:styleId="C7A6CE58AE2C4218A1AA5750D1704645">
    <w:name w:val="C7A6CE58AE2C4218A1AA5750D1704645"/>
    <w:rsid w:val="000234B1"/>
  </w:style>
  <w:style w:type="paragraph" w:customStyle="1" w:styleId="FACFF03AF16140F59BEDB052654243FD">
    <w:name w:val="FACFF03AF16140F59BEDB052654243FD"/>
    <w:rsid w:val="000234B1"/>
  </w:style>
  <w:style w:type="paragraph" w:customStyle="1" w:styleId="817C72AABE294FDABE77C17019B84BAA">
    <w:name w:val="817C72AABE294FDABE77C17019B84BAA"/>
    <w:rsid w:val="000234B1"/>
  </w:style>
  <w:style w:type="paragraph" w:customStyle="1" w:styleId="730A8A3D9D82406F8FE07200798D887C">
    <w:name w:val="730A8A3D9D82406F8FE07200798D887C"/>
    <w:rsid w:val="000234B1"/>
  </w:style>
  <w:style w:type="paragraph" w:customStyle="1" w:styleId="B25F60AA756E493C870000DCDFD38FDE">
    <w:name w:val="B25F60AA756E493C870000DCDFD38FDE"/>
    <w:rsid w:val="000234B1"/>
  </w:style>
  <w:style w:type="paragraph" w:customStyle="1" w:styleId="CDC10F149BD14CF6961A08E56F319363">
    <w:name w:val="CDC10F149BD14CF6961A08E56F319363"/>
    <w:rsid w:val="000234B1"/>
  </w:style>
  <w:style w:type="paragraph" w:customStyle="1" w:styleId="EEF8F90733AD4EB58341063F9198160B">
    <w:name w:val="EEF8F90733AD4EB58341063F9198160B"/>
    <w:rsid w:val="000234B1"/>
  </w:style>
  <w:style w:type="paragraph" w:customStyle="1" w:styleId="38F9C02561204A74A9AD4767B659D8B5">
    <w:name w:val="38F9C02561204A74A9AD4767B659D8B5"/>
    <w:rsid w:val="000234B1"/>
  </w:style>
  <w:style w:type="paragraph" w:customStyle="1" w:styleId="61C0F60B80A54AFDAD4D6913A7F0200F">
    <w:name w:val="61C0F60B80A54AFDAD4D6913A7F0200F"/>
    <w:rsid w:val="000234B1"/>
  </w:style>
  <w:style w:type="paragraph" w:customStyle="1" w:styleId="69006CC205044EBA9985A34CAAC30E7F">
    <w:name w:val="69006CC205044EBA9985A34CAAC30E7F"/>
    <w:rsid w:val="000234B1"/>
  </w:style>
  <w:style w:type="paragraph" w:customStyle="1" w:styleId="C95FE30854594FC7BCFB413E226ED442">
    <w:name w:val="C95FE30854594FC7BCFB413E226ED442"/>
    <w:rsid w:val="000234B1"/>
  </w:style>
  <w:style w:type="paragraph" w:customStyle="1" w:styleId="CE8641695EF04CBA81FA5D5947FA82E6">
    <w:name w:val="CE8641695EF04CBA81FA5D5947FA82E6"/>
    <w:rsid w:val="000234B1"/>
  </w:style>
  <w:style w:type="paragraph" w:customStyle="1" w:styleId="7B2F17279416416AB4EB3C998BA9B9C2">
    <w:name w:val="7B2F17279416416AB4EB3C998BA9B9C2"/>
    <w:rsid w:val="000234B1"/>
  </w:style>
  <w:style w:type="paragraph" w:customStyle="1" w:styleId="4E4C9083DA044D558DCBB39322C26313">
    <w:name w:val="4E4C9083DA044D558DCBB39322C26313"/>
    <w:rsid w:val="000234B1"/>
  </w:style>
  <w:style w:type="paragraph" w:customStyle="1" w:styleId="21C85FE959F54769889076B558501F2A">
    <w:name w:val="21C85FE959F54769889076B558501F2A"/>
    <w:rsid w:val="000234B1"/>
  </w:style>
  <w:style w:type="paragraph" w:customStyle="1" w:styleId="9C35BDF60B2B4BEFB798885AA0D3141A">
    <w:name w:val="9C35BDF60B2B4BEFB798885AA0D3141A"/>
    <w:rsid w:val="000234B1"/>
  </w:style>
  <w:style w:type="paragraph" w:customStyle="1" w:styleId="92AAE5968A1B4DA38D4C14EFCF02F38E">
    <w:name w:val="92AAE5968A1B4DA38D4C14EFCF02F38E"/>
    <w:rsid w:val="000234B1"/>
  </w:style>
  <w:style w:type="paragraph" w:customStyle="1" w:styleId="66D0EA8556504100A205276916A7ACAC">
    <w:name w:val="66D0EA8556504100A205276916A7ACAC"/>
    <w:rsid w:val="000234B1"/>
  </w:style>
  <w:style w:type="paragraph" w:customStyle="1" w:styleId="396EC04B3CEF42408D872B99B813A31E">
    <w:name w:val="396EC04B3CEF42408D872B99B813A31E"/>
    <w:rsid w:val="000234B1"/>
  </w:style>
  <w:style w:type="paragraph" w:customStyle="1" w:styleId="CF7A12650C8A43FEB6F5653D281275AF">
    <w:name w:val="CF7A12650C8A43FEB6F5653D281275AF"/>
    <w:rsid w:val="000234B1"/>
  </w:style>
  <w:style w:type="paragraph" w:customStyle="1" w:styleId="C4A93686A28244D6B70F03BFE1D2D1BE">
    <w:name w:val="C4A93686A28244D6B70F03BFE1D2D1BE"/>
    <w:rsid w:val="000234B1"/>
  </w:style>
  <w:style w:type="paragraph" w:customStyle="1" w:styleId="3146596156CF407893CD2A299AF57CD8">
    <w:name w:val="3146596156CF407893CD2A299AF57CD8"/>
    <w:rsid w:val="000234B1"/>
  </w:style>
  <w:style w:type="paragraph" w:customStyle="1" w:styleId="4013D6164BC2454FA25311F73741DED2">
    <w:name w:val="4013D6164BC2454FA25311F73741DED2"/>
    <w:rsid w:val="000234B1"/>
  </w:style>
  <w:style w:type="paragraph" w:customStyle="1" w:styleId="C19196AB249342D8A74D09B52F5E7C29">
    <w:name w:val="C19196AB249342D8A74D09B52F5E7C29"/>
    <w:rsid w:val="000234B1"/>
  </w:style>
  <w:style w:type="paragraph" w:customStyle="1" w:styleId="AD537913FA06494CB667EDF80EECD5BB">
    <w:name w:val="AD537913FA06494CB667EDF80EECD5BB"/>
    <w:rsid w:val="000234B1"/>
  </w:style>
  <w:style w:type="paragraph" w:customStyle="1" w:styleId="CF24C139455A4CAC983EF2C5347B0B9D">
    <w:name w:val="CF24C139455A4CAC983EF2C5347B0B9D"/>
    <w:rsid w:val="000234B1"/>
  </w:style>
  <w:style w:type="paragraph" w:customStyle="1" w:styleId="F1727DC5BB744BF2A85C1C2EAF32FB0A">
    <w:name w:val="F1727DC5BB744BF2A85C1C2EAF32FB0A"/>
    <w:rsid w:val="000234B1"/>
  </w:style>
  <w:style w:type="paragraph" w:customStyle="1" w:styleId="C3A57ECF32B345558E51C93E64DA1D95">
    <w:name w:val="C3A57ECF32B345558E51C93E64DA1D95"/>
    <w:rsid w:val="000234B1"/>
  </w:style>
  <w:style w:type="paragraph" w:customStyle="1" w:styleId="06F3603F5D2E4AEFBE080765F7B4E1C6">
    <w:name w:val="06F3603F5D2E4AEFBE080765F7B4E1C6"/>
    <w:rsid w:val="000234B1"/>
  </w:style>
  <w:style w:type="paragraph" w:customStyle="1" w:styleId="2AE15B6916E74797A93163026AE63464">
    <w:name w:val="2AE15B6916E74797A93163026AE63464"/>
    <w:rsid w:val="000234B1"/>
  </w:style>
  <w:style w:type="paragraph" w:customStyle="1" w:styleId="475034030C594C478CA94E4C84533BB6">
    <w:name w:val="475034030C594C478CA94E4C84533BB6"/>
    <w:rsid w:val="000234B1"/>
  </w:style>
  <w:style w:type="paragraph" w:customStyle="1" w:styleId="D6592AA5F23C4F82AF7260577A4A7616">
    <w:name w:val="D6592AA5F23C4F82AF7260577A4A7616"/>
    <w:rsid w:val="000234B1"/>
  </w:style>
  <w:style w:type="paragraph" w:customStyle="1" w:styleId="619CBDE6904847B486E310B405422ABB">
    <w:name w:val="619CBDE6904847B486E310B405422ABB"/>
    <w:rsid w:val="000234B1"/>
  </w:style>
  <w:style w:type="paragraph" w:customStyle="1" w:styleId="AC7CC1D22F9C47BDB6A80E75D52150E5">
    <w:name w:val="AC7CC1D22F9C47BDB6A80E75D52150E5"/>
    <w:rsid w:val="000234B1"/>
  </w:style>
  <w:style w:type="paragraph" w:customStyle="1" w:styleId="56CFB78B83E74CAAAC79CD607D40C82A">
    <w:name w:val="56CFB78B83E74CAAAC79CD607D40C82A"/>
    <w:rsid w:val="000234B1"/>
  </w:style>
  <w:style w:type="paragraph" w:customStyle="1" w:styleId="7E88485980F94802B742E9488F007D0B">
    <w:name w:val="7E88485980F94802B742E9488F007D0B"/>
    <w:rsid w:val="000234B1"/>
  </w:style>
  <w:style w:type="paragraph" w:customStyle="1" w:styleId="F0C5D67775BB4130BE97F1F30C8E446B">
    <w:name w:val="F0C5D67775BB4130BE97F1F30C8E446B"/>
    <w:rsid w:val="000234B1"/>
  </w:style>
  <w:style w:type="paragraph" w:customStyle="1" w:styleId="9F37B2C8DF1C4CB7A565F250D4DD60D6">
    <w:name w:val="9F37B2C8DF1C4CB7A565F250D4DD60D6"/>
    <w:rsid w:val="000234B1"/>
  </w:style>
  <w:style w:type="paragraph" w:customStyle="1" w:styleId="E41D4B30D13C4679BF8F457179F7E009">
    <w:name w:val="E41D4B30D13C4679BF8F457179F7E009"/>
    <w:rsid w:val="000234B1"/>
  </w:style>
  <w:style w:type="paragraph" w:customStyle="1" w:styleId="07808AD600FB4CAABF224C9CFE643910">
    <w:name w:val="07808AD600FB4CAABF224C9CFE643910"/>
    <w:rsid w:val="000234B1"/>
  </w:style>
  <w:style w:type="paragraph" w:customStyle="1" w:styleId="20BBAEF5C39D4A76B193589EA7EB214D">
    <w:name w:val="20BBAEF5C39D4A76B193589EA7EB214D"/>
    <w:rsid w:val="000234B1"/>
  </w:style>
  <w:style w:type="paragraph" w:customStyle="1" w:styleId="1AEEFE4A81CB4D8FA1E42DDFD02FD602">
    <w:name w:val="1AEEFE4A81CB4D8FA1E42DDFD02FD602"/>
    <w:rsid w:val="000234B1"/>
  </w:style>
  <w:style w:type="paragraph" w:customStyle="1" w:styleId="FE2CB98177AA43309A149784CE92D38B">
    <w:name w:val="FE2CB98177AA43309A149784CE92D38B"/>
    <w:rsid w:val="000234B1"/>
  </w:style>
  <w:style w:type="paragraph" w:customStyle="1" w:styleId="0A3BA32983D447B8BA3EDF326914DD84">
    <w:name w:val="0A3BA32983D447B8BA3EDF326914DD84"/>
    <w:rsid w:val="000234B1"/>
  </w:style>
  <w:style w:type="paragraph" w:customStyle="1" w:styleId="DAC8BFDF88384FBC9313B96DD07B41D9">
    <w:name w:val="DAC8BFDF88384FBC9313B96DD07B41D9"/>
    <w:rsid w:val="000234B1"/>
  </w:style>
  <w:style w:type="paragraph" w:customStyle="1" w:styleId="4560BA871CEB47EB9DCDFE4E0E62149E">
    <w:name w:val="4560BA871CEB47EB9DCDFE4E0E62149E"/>
    <w:rsid w:val="000234B1"/>
  </w:style>
  <w:style w:type="paragraph" w:customStyle="1" w:styleId="5F5FA1B8814A4ECDA2CB76BCBA87BCDB">
    <w:name w:val="5F5FA1B8814A4ECDA2CB76BCBA87BCDB"/>
    <w:rsid w:val="000234B1"/>
  </w:style>
  <w:style w:type="paragraph" w:customStyle="1" w:styleId="9952C7BB0646420F9A9A8BB13C7AA545">
    <w:name w:val="9952C7BB0646420F9A9A8BB13C7AA545"/>
    <w:rsid w:val="000234B1"/>
  </w:style>
  <w:style w:type="paragraph" w:customStyle="1" w:styleId="6F68E14856144AC2B90E2EA2E941CF34">
    <w:name w:val="6F68E14856144AC2B90E2EA2E941CF34"/>
    <w:rsid w:val="000234B1"/>
  </w:style>
  <w:style w:type="paragraph" w:customStyle="1" w:styleId="71BF81DB61EB4C26B3494FDC1134F5B8">
    <w:name w:val="71BF81DB61EB4C26B3494FDC1134F5B8"/>
    <w:rsid w:val="000234B1"/>
  </w:style>
  <w:style w:type="paragraph" w:customStyle="1" w:styleId="ED1253D7C66049CDA00F3B3AD383EEFB">
    <w:name w:val="ED1253D7C66049CDA00F3B3AD383EEFB"/>
    <w:rsid w:val="000234B1"/>
  </w:style>
  <w:style w:type="paragraph" w:customStyle="1" w:styleId="4C1B65BC81464A7987B33C8AF8A533DD">
    <w:name w:val="4C1B65BC81464A7987B33C8AF8A533DD"/>
    <w:rsid w:val="000234B1"/>
  </w:style>
  <w:style w:type="paragraph" w:customStyle="1" w:styleId="E8627E42AD664265BEA605C16575649E">
    <w:name w:val="E8627E42AD664265BEA605C16575649E"/>
    <w:rsid w:val="000234B1"/>
  </w:style>
  <w:style w:type="paragraph" w:customStyle="1" w:styleId="CE4D483D2BDF41EC9ECCA8DB90F83FF0">
    <w:name w:val="CE4D483D2BDF41EC9ECCA8DB90F83FF0"/>
    <w:rsid w:val="000234B1"/>
  </w:style>
  <w:style w:type="paragraph" w:customStyle="1" w:styleId="366D9F3A03CC44A3BBE8071C75D60295">
    <w:name w:val="366D9F3A03CC44A3BBE8071C75D60295"/>
    <w:rsid w:val="000234B1"/>
  </w:style>
  <w:style w:type="paragraph" w:customStyle="1" w:styleId="57D4E8C7FC4C4ACE8221E40413869874">
    <w:name w:val="57D4E8C7FC4C4ACE8221E40413869874"/>
    <w:rsid w:val="000234B1"/>
  </w:style>
  <w:style w:type="paragraph" w:customStyle="1" w:styleId="A51ECF1DA93E47359BC5D664D09279C2">
    <w:name w:val="A51ECF1DA93E47359BC5D664D09279C2"/>
    <w:rsid w:val="000234B1"/>
  </w:style>
  <w:style w:type="paragraph" w:customStyle="1" w:styleId="B6535AC0DFA7467FA6440F532CCEB0AE">
    <w:name w:val="B6535AC0DFA7467FA6440F532CCEB0AE"/>
    <w:rsid w:val="000234B1"/>
  </w:style>
  <w:style w:type="paragraph" w:customStyle="1" w:styleId="AAACB4B57FC64AC49A32BD59A982D566">
    <w:name w:val="AAACB4B57FC64AC49A32BD59A982D566"/>
    <w:rsid w:val="000234B1"/>
  </w:style>
  <w:style w:type="paragraph" w:customStyle="1" w:styleId="DE6348ADEA1B4D1CB2881FA4752EB708">
    <w:name w:val="DE6348ADEA1B4D1CB2881FA4752EB708"/>
    <w:rsid w:val="000234B1"/>
  </w:style>
  <w:style w:type="paragraph" w:customStyle="1" w:styleId="C6DF2441EF6C46DEAA901EE73CC9345E">
    <w:name w:val="C6DF2441EF6C46DEAA901EE73CC9345E"/>
    <w:rsid w:val="000234B1"/>
  </w:style>
  <w:style w:type="paragraph" w:customStyle="1" w:styleId="9490F39B546E4538BF10FCABFAF65979">
    <w:name w:val="9490F39B546E4538BF10FCABFAF65979"/>
    <w:rsid w:val="000234B1"/>
  </w:style>
  <w:style w:type="paragraph" w:customStyle="1" w:styleId="4F33AD14C1254A32A09CC23E6295D724">
    <w:name w:val="4F33AD14C1254A32A09CC23E6295D724"/>
    <w:rsid w:val="000234B1"/>
  </w:style>
  <w:style w:type="paragraph" w:customStyle="1" w:styleId="B86675ED13AA4A4EB77B7AD2DB6B8656">
    <w:name w:val="B86675ED13AA4A4EB77B7AD2DB6B8656"/>
    <w:rsid w:val="000234B1"/>
  </w:style>
  <w:style w:type="paragraph" w:customStyle="1" w:styleId="F2FED7E1CB4246F283E988B8C8E5FE96">
    <w:name w:val="F2FED7E1CB4246F283E988B8C8E5FE96"/>
    <w:rsid w:val="000234B1"/>
  </w:style>
  <w:style w:type="paragraph" w:customStyle="1" w:styleId="42529CDD826845E0979E0A6B876CD3E0">
    <w:name w:val="42529CDD826845E0979E0A6B876CD3E0"/>
    <w:rsid w:val="000234B1"/>
  </w:style>
  <w:style w:type="paragraph" w:customStyle="1" w:styleId="CA410CA756164FDDB417CD6300AC3B3D">
    <w:name w:val="CA410CA756164FDDB417CD6300AC3B3D"/>
    <w:rsid w:val="000234B1"/>
  </w:style>
  <w:style w:type="paragraph" w:customStyle="1" w:styleId="6F6D1403F25A4B7CBDCEF898F3489CE5">
    <w:name w:val="6F6D1403F25A4B7CBDCEF898F3489CE5"/>
    <w:rsid w:val="000234B1"/>
  </w:style>
  <w:style w:type="paragraph" w:customStyle="1" w:styleId="E88738FDD2E14C16AE0274300A97265A">
    <w:name w:val="E88738FDD2E14C16AE0274300A97265A"/>
    <w:rsid w:val="000234B1"/>
  </w:style>
  <w:style w:type="paragraph" w:customStyle="1" w:styleId="FDB297ECBEFF419E885D1070B2D584AB">
    <w:name w:val="FDB297ECBEFF419E885D1070B2D584AB"/>
    <w:rsid w:val="000234B1"/>
  </w:style>
  <w:style w:type="paragraph" w:customStyle="1" w:styleId="0EF3EBB6E3154590A84A03E64EB3311D">
    <w:name w:val="0EF3EBB6E3154590A84A03E64EB3311D"/>
    <w:rsid w:val="000234B1"/>
  </w:style>
  <w:style w:type="paragraph" w:customStyle="1" w:styleId="9EE644398C49422484B02ABF262AD930">
    <w:name w:val="9EE644398C49422484B02ABF262AD930"/>
    <w:rsid w:val="000234B1"/>
  </w:style>
  <w:style w:type="paragraph" w:customStyle="1" w:styleId="52B2DB608FAB41539CEC2CB5053C6587">
    <w:name w:val="52B2DB608FAB41539CEC2CB5053C6587"/>
    <w:rsid w:val="000234B1"/>
  </w:style>
  <w:style w:type="paragraph" w:customStyle="1" w:styleId="324EADE3B80045CA8305008D26FD9BFB">
    <w:name w:val="324EADE3B80045CA8305008D26FD9BFB"/>
    <w:rsid w:val="000234B1"/>
  </w:style>
  <w:style w:type="paragraph" w:customStyle="1" w:styleId="C800E03CFF234294A3CD3D1E552B6E63">
    <w:name w:val="C800E03CFF234294A3CD3D1E552B6E63"/>
    <w:rsid w:val="000234B1"/>
  </w:style>
  <w:style w:type="paragraph" w:customStyle="1" w:styleId="6D1E51072B2D46C7ABF30B2BDC38B632">
    <w:name w:val="6D1E51072B2D46C7ABF30B2BDC38B632"/>
    <w:rsid w:val="000234B1"/>
  </w:style>
  <w:style w:type="paragraph" w:customStyle="1" w:styleId="2C9C63930CE147B596AB2363DA061657">
    <w:name w:val="2C9C63930CE147B596AB2363DA061657"/>
    <w:rsid w:val="000234B1"/>
  </w:style>
  <w:style w:type="paragraph" w:customStyle="1" w:styleId="5FEB782FB9844365A32D401C01271B88">
    <w:name w:val="5FEB782FB9844365A32D401C01271B88"/>
    <w:rsid w:val="000234B1"/>
  </w:style>
  <w:style w:type="paragraph" w:customStyle="1" w:styleId="7DF61E56884D42629AA7F3356255ECE5">
    <w:name w:val="7DF61E56884D42629AA7F3356255ECE5"/>
    <w:rsid w:val="000234B1"/>
  </w:style>
  <w:style w:type="paragraph" w:customStyle="1" w:styleId="BC012C6B8DCF4CFA9A8B823E9FAA6C41">
    <w:name w:val="BC012C6B8DCF4CFA9A8B823E9FAA6C41"/>
    <w:rsid w:val="000234B1"/>
  </w:style>
  <w:style w:type="paragraph" w:customStyle="1" w:styleId="31DEC26C5A0B4131A7657900E579DE75">
    <w:name w:val="31DEC26C5A0B4131A7657900E579DE75"/>
    <w:rsid w:val="000234B1"/>
  </w:style>
  <w:style w:type="paragraph" w:customStyle="1" w:styleId="98A0754010F648E086DE4DB4FEEA7BBD">
    <w:name w:val="98A0754010F648E086DE4DB4FEEA7BBD"/>
    <w:rsid w:val="0002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AE63-C558-4C86-B30E-2FF967B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Vorlage_ProMat_2021.dotx</Template>
  <TotalTime>0</TotalTime>
  <Pages>9</Pages>
  <Words>961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Hannas</dc:creator>
  <cp:keywords/>
  <dc:description/>
  <cp:lastModifiedBy>EB</cp:lastModifiedBy>
  <cp:revision>2</cp:revision>
  <cp:lastPrinted>2023-04-11T10:02:00Z</cp:lastPrinted>
  <dcterms:created xsi:type="dcterms:W3CDTF">2024-04-25T09:48:00Z</dcterms:created>
  <dcterms:modified xsi:type="dcterms:W3CDTF">2024-04-25T09:48:00Z</dcterms:modified>
</cp:coreProperties>
</file>