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F940" w14:textId="77777777" w:rsidR="00910696" w:rsidRPr="004F0611" w:rsidRDefault="00910696">
      <w:pPr>
        <w:rPr>
          <w:rFonts w:ascii="Arial" w:hAnsi="Arial" w:cs="Arial"/>
          <w:b/>
          <w:sz w:val="32"/>
          <w:szCs w:val="32"/>
        </w:rPr>
      </w:pPr>
      <w:r w:rsidRPr="004F0611">
        <w:rPr>
          <w:rFonts w:ascii="Arial" w:hAnsi="Arial" w:cs="Arial"/>
          <w:b/>
          <w:sz w:val="32"/>
          <w:szCs w:val="32"/>
        </w:rPr>
        <w:t>Antrag auf Förderung</w:t>
      </w:r>
    </w:p>
    <w:sdt>
      <w:sdtPr>
        <w:rPr>
          <w:rStyle w:val="Platzhaltertext"/>
        </w:rPr>
        <w:id w:val="9652540"/>
        <w:placeholder>
          <w:docPart w:val="DefaultPlaceholder_-1854013437"/>
        </w:placeholder>
        <w:date>
          <w:dateFormat w:val="dd.MM.yyyy"/>
          <w:lid w:val="de-DE"/>
          <w:storeMappedDataAs w:val="dateTime"/>
          <w:calendar w:val="gregorian"/>
        </w:date>
      </w:sdtPr>
      <w:sdtContent>
        <w:p w14:paraId="15C80783" w14:textId="233340CC" w:rsidR="00910696" w:rsidRPr="004F0611" w:rsidRDefault="00FE6D12" w:rsidP="007234C1">
          <w:pPr>
            <w:jc w:val="right"/>
            <w:rPr>
              <w:rFonts w:ascii="Arial" w:hAnsi="Arial" w:cs="Arial"/>
            </w:rPr>
          </w:pPr>
          <w:r>
            <w:rPr>
              <w:rStyle w:val="Platzhaltertext"/>
            </w:rPr>
            <w:t>Antragsdatum</w:t>
          </w:r>
        </w:p>
      </w:sdtContent>
    </w:sdt>
    <w:p w14:paraId="35D4D86D" w14:textId="77777777" w:rsidR="00FE6D12" w:rsidRDefault="00FE6D12" w:rsidP="004F0611">
      <w:pPr>
        <w:spacing w:after="120"/>
        <w:rPr>
          <w:rFonts w:ascii="Arial" w:hAnsi="Arial" w:cs="Arial"/>
          <w:b/>
        </w:rPr>
      </w:pPr>
    </w:p>
    <w:p w14:paraId="417F8B0A" w14:textId="77777777" w:rsidR="00910696" w:rsidRPr="004F0611" w:rsidRDefault="00910696" w:rsidP="004F0611">
      <w:pPr>
        <w:spacing w:after="120"/>
        <w:rPr>
          <w:rFonts w:ascii="Arial" w:hAnsi="Arial" w:cs="Arial"/>
          <w:b/>
        </w:rPr>
      </w:pPr>
      <w:r w:rsidRPr="004F0611">
        <w:rPr>
          <w:rFonts w:ascii="Arial" w:hAnsi="Arial" w:cs="Arial"/>
          <w:b/>
        </w:rPr>
        <w:t>Projekt</w:t>
      </w:r>
    </w:p>
    <w:sdt>
      <w:sdtPr>
        <w:rPr>
          <w:rStyle w:val="Platzhaltertext"/>
        </w:rPr>
        <w:id w:val="-192388224"/>
        <w:placeholder>
          <w:docPart w:val="DefaultPlaceholder_-1854013440"/>
        </w:placeholder>
        <w:text/>
      </w:sdtPr>
      <w:sdtContent>
        <w:p w14:paraId="5505D65F" w14:textId="16FCC5FF" w:rsidR="00910696" w:rsidRPr="004F0611" w:rsidRDefault="003D0746">
          <w:pPr>
            <w:rPr>
              <w:rFonts w:ascii="Arial" w:hAnsi="Arial" w:cs="Arial"/>
            </w:rPr>
          </w:pPr>
          <w:r>
            <w:rPr>
              <w:rStyle w:val="Platzhaltertext"/>
            </w:rPr>
            <w:t>Geben Sie hier bitte den Namen Ihres Förderprojekts ein</w:t>
          </w:r>
          <w:r w:rsidRPr="00CB265E">
            <w:rPr>
              <w:rStyle w:val="Platzhaltertext"/>
            </w:rPr>
            <w:t>.</w:t>
          </w:r>
        </w:p>
      </w:sdtContent>
    </w:sdt>
    <w:p w14:paraId="5BFDEF40" w14:textId="77777777" w:rsidR="008D5C34" w:rsidRDefault="008D5C34" w:rsidP="00433197">
      <w:pPr>
        <w:spacing w:after="120"/>
        <w:rPr>
          <w:rFonts w:ascii="Arial" w:hAnsi="Arial" w:cs="Arial"/>
          <w:b/>
        </w:rPr>
      </w:pPr>
    </w:p>
    <w:p w14:paraId="37D043F1" w14:textId="77777777" w:rsidR="00433197" w:rsidRDefault="00910696" w:rsidP="00433197">
      <w:pPr>
        <w:spacing w:after="120"/>
        <w:rPr>
          <w:rFonts w:ascii="Arial" w:hAnsi="Arial" w:cs="Arial"/>
          <w:b/>
        </w:rPr>
      </w:pPr>
      <w:r w:rsidRPr="004F0611">
        <w:rPr>
          <w:rFonts w:ascii="Arial" w:hAnsi="Arial" w:cs="Arial"/>
          <w:b/>
        </w:rPr>
        <w:t>Antragsteller</w:t>
      </w:r>
      <w:r w:rsidR="008A060E">
        <w:rPr>
          <w:rFonts w:ascii="Arial" w:hAnsi="Arial" w:cs="Arial"/>
          <w:b/>
        </w:rPr>
        <w:t>/in</w:t>
      </w:r>
    </w:p>
    <w:sdt>
      <w:sdtPr>
        <w:rPr>
          <w:rStyle w:val="Platzhaltertext"/>
        </w:rPr>
        <w:id w:val="2033374721"/>
        <w:placeholder>
          <w:docPart w:val="DefaultPlaceholder_-1854013440"/>
        </w:placeholder>
        <w:text/>
      </w:sdtPr>
      <w:sdtContent>
        <w:p w14:paraId="4BCB3849" w14:textId="55BC8726" w:rsidR="00433197" w:rsidRDefault="00433197">
          <w:pPr>
            <w:rPr>
              <w:rFonts w:ascii="Arial" w:hAnsi="Arial" w:cs="Arial"/>
              <w:b/>
            </w:rPr>
          </w:pPr>
          <w:r>
            <w:rPr>
              <w:rStyle w:val="Platzhaltertext"/>
            </w:rPr>
            <w:t>Geben Sie hier bitten Namen und Kontaktdaten (Anschrift, Telefon, E-Mail) ein</w:t>
          </w:r>
          <w:r w:rsidRPr="00CB265E">
            <w:rPr>
              <w:rStyle w:val="Platzhaltertext"/>
            </w:rPr>
            <w:t>.</w:t>
          </w:r>
        </w:p>
      </w:sdtContent>
    </w:sdt>
    <w:p w14:paraId="4E3B2A27" w14:textId="77777777" w:rsidR="00433197" w:rsidRDefault="00433197">
      <w:pPr>
        <w:rPr>
          <w:rFonts w:ascii="Arial" w:hAnsi="Arial" w:cs="Arial"/>
        </w:rPr>
      </w:pPr>
    </w:p>
    <w:p w14:paraId="4ECCE7A5" w14:textId="77777777" w:rsidR="00910696" w:rsidRPr="004F0611" w:rsidRDefault="00910696" w:rsidP="00433197">
      <w:pPr>
        <w:spacing w:after="120"/>
        <w:rPr>
          <w:rFonts w:ascii="Arial" w:hAnsi="Arial" w:cs="Arial"/>
          <w:b/>
        </w:rPr>
      </w:pPr>
      <w:r w:rsidRPr="004F0611">
        <w:rPr>
          <w:rFonts w:ascii="Arial" w:hAnsi="Arial" w:cs="Arial"/>
          <w:b/>
        </w:rPr>
        <w:t>Zeitraum</w:t>
      </w:r>
    </w:p>
    <w:sdt>
      <w:sdtPr>
        <w:rPr>
          <w:rStyle w:val="Platzhaltertext"/>
        </w:rPr>
        <w:id w:val="441500881"/>
        <w:placeholder>
          <w:docPart w:val="DefaultPlaceholder_-1854013440"/>
        </w:placeholder>
        <w:text/>
      </w:sdtPr>
      <w:sdtContent>
        <w:p w14:paraId="25DF77BD" w14:textId="2D7F7140" w:rsidR="008A060E" w:rsidRDefault="00433197">
          <w:pPr>
            <w:rPr>
              <w:rFonts w:ascii="Arial" w:hAnsi="Arial" w:cs="Arial"/>
            </w:rPr>
          </w:pPr>
          <w:r>
            <w:rPr>
              <w:rStyle w:val="Platzhaltertext"/>
            </w:rPr>
            <w:t>In welchem Zeitraum wird Ihr Projekt stattfinden bzw. für welchen Zeitraum beantragen Sie Fördermittel?</w:t>
          </w:r>
        </w:p>
      </w:sdtContent>
    </w:sdt>
    <w:p w14:paraId="09015C7D" w14:textId="77777777" w:rsidR="00433197" w:rsidRPr="004F0611" w:rsidRDefault="00433197">
      <w:pPr>
        <w:rPr>
          <w:rFonts w:ascii="Arial" w:hAnsi="Arial" w:cs="Arial"/>
        </w:rPr>
      </w:pPr>
    </w:p>
    <w:p w14:paraId="1445DE30" w14:textId="77777777" w:rsidR="00910696" w:rsidRPr="004F0611" w:rsidRDefault="00910696" w:rsidP="00433197">
      <w:pPr>
        <w:spacing w:after="120"/>
        <w:rPr>
          <w:rFonts w:ascii="Arial" w:hAnsi="Arial" w:cs="Arial"/>
          <w:b/>
        </w:rPr>
      </w:pPr>
      <w:r w:rsidRPr="004F0611">
        <w:rPr>
          <w:rFonts w:ascii="Arial" w:hAnsi="Arial" w:cs="Arial"/>
          <w:b/>
        </w:rPr>
        <w:t>Projektbeschreibung</w:t>
      </w:r>
    </w:p>
    <w:sdt>
      <w:sdtPr>
        <w:rPr>
          <w:rStyle w:val="Platzhaltertext"/>
        </w:rPr>
        <w:id w:val="468794385"/>
        <w:placeholder>
          <w:docPart w:val="DefaultPlaceholder_-1854013440"/>
        </w:placeholder>
        <w:text/>
      </w:sdtPr>
      <w:sdtContent>
        <w:p w14:paraId="57698272" w14:textId="370D22B2" w:rsidR="00433197" w:rsidRDefault="003D0746" w:rsidP="00433197">
          <w:pPr>
            <w:spacing w:after="120"/>
            <w:rPr>
              <w:rFonts w:ascii="Arial" w:hAnsi="Arial" w:cs="Arial"/>
              <w:b/>
            </w:rPr>
          </w:pPr>
          <w:r>
            <w:rPr>
              <w:rStyle w:val="Platzhaltertext"/>
            </w:rPr>
            <w:t>Schreiben Sie hier bitte ein kurze Projektskizze</w:t>
          </w:r>
          <w:r w:rsidRPr="00CB265E">
            <w:rPr>
              <w:rStyle w:val="Platzhaltertext"/>
            </w:rPr>
            <w:t>.</w:t>
          </w:r>
        </w:p>
      </w:sdtContent>
    </w:sdt>
    <w:p w14:paraId="05BE334C" w14:textId="77777777" w:rsidR="00C01944" w:rsidRDefault="00C01944" w:rsidP="00433197">
      <w:pPr>
        <w:spacing w:after="120"/>
        <w:rPr>
          <w:rFonts w:ascii="Arial" w:hAnsi="Arial" w:cs="Arial"/>
          <w:b/>
        </w:rPr>
      </w:pPr>
    </w:p>
    <w:p w14:paraId="6CC2A2F4" w14:textId="77777777" w:rsidR="00E9622A" w:rsidRPr="008A060E" w:rsidRDefault="008A060E" w:rsidP="00433197">
      <w:pPr>
        <w:spacing w:after="120"/>
        <w:rPr>
          <w:rFonts w:ascii="Arial" w:hAnsi="Arial" w:cs="Arial"/>
          <w:b/>
        </w:rPr>
      </w:pPr>
      <w:r w:rsidRPr="008A060E">
        <w:rPr>
          <w:rFonts w:ascii="Arial" w:hAnsi="Arial" w:cs="Arial"/>
          <w:b/>
        </w:rPr>
        <w:t>Nachhaltigkeit</w:t>
      </w:r>
    </w:p>
    <w:sdt>
      <w:sdtPr>
        <w:rPr>
          <w:rStyle w:val="Platzhaltertext"/>
        </w:rPr>
        <w:id w:val="317233150"/>
        <w:placeholder>
          <w:docPart w:val="DefaultPlaceholder_-1854013440"/>
        </w:placeholder>
        <w:text/>
      </w:sdtPr>
      <w:sdtContent>
        <w:p w14:paraId="01F25B43" w14:textId="1F40867E" w:rsidR="00E9622A" w:rsidRPr="004F0611" w:rsidRDefault="00433197">
          <w:pPr>
            <w:rPr>
              <w:rFonts w:ascii="Arial" w:hAnsi="Arial" w:cs="Arial"/>
            </w:rPr>
          </w:pPr>
          <w:r>
            <w:rPr>
              <w:rStyle w:val="Platzhaltertext"/>
            </w:rPr>
            <w:t>Beschreiben Sie hier bitte, falls gegeben, welche nachhaltigen Effekte Ihr Projekt hat</w:t>
          </w:r>
          <w:r w:rsidRPr="00CB265E">
            <w:rPr>
              <w:rStyle w:val="Platzhaltertext"/>
            </w:rPr>
            <w:t>.</w:t>
          </w:r>
        </w:p>
      </w:sdtContent>
    </w:sdt>
    <w:p w14:paraId="49A3CD1D" w14:textId="77777777" w:rsidR="00433197" w:rsidRDefault="00433197" w:rsidP="00433197">
      <w:pPr>
        <w:spacing w:after="120"/>
        <w:rPr>
          <w:rFonts w:ascii="Arial" w:hAnsi="Arial" w:cs="Arial"/>
          <w:b/>
        </w:rPr>
      </w:pPr>
    </w:p>
    <w:p w14:paraId="2C00BF16" w14:textId="77777777" w:rsidR="00910696" w:rsidRPr="004F0611" w:rsidRDefault="00492F7E" w:rsidP="00433197">
      <w:pPr>
        <w:spacing w:after="120"/>
        <w:rPr>
          <w:rFonts w:ascii="Arial" w:hAnsi="Arial" w:cs="Arial"/>
          <w:b/>
        </w:rPr>
      </w:pPr>
      <w:r w:rsidRPr="004F0611">
        <w:rPr>
          <w:rFonts w:ascii="Arial" w:hAnsi="Arial" w:cs="Arial"/>
          <w:b/>
        </w:rPr>
        <w:t>Kooperationspartner</w:t>
      </w:r>
    </w:p>
    <w:sdt>
      <w:sdtPr>
        <w:rPr>
          <w:rStyle w:val="Platzhaltertext"/>
        </w:rPr>
        <w:id w:val="275994261"/>
        <w:placeholder>
          <w:docPart w:val="DefaultPlaceholder_-1854013440"/>
        </w:placeholder>
        <w:text/>
      </w:sdtPr>
      <w:sdtContent>
        <w:p w14:paraId="33AF688A" w14:textId="789506FB" w:rsidR="00AB5D25" w:rsidRDefault="003D0746">
          <w:pPr>
            <w:rPr>
              <w:rFonts w:ascii="Arial" w:hAnsi="Arial" w:cs="Arial"/>
            </w:rPr>
          </w:pPr>
          <w:r>
            <w:rPr>
              <w:rStyle w:val="Platzhaltertext"/>
            </w:rPr>
            <w:t>Mit welchen Institutionen kooperieren Sie für dieses Projekt (falls gegeben)</w:t>
          </w:r>
          <w:r w:rsidRPr="00CB265E">
            <w:rPr>
              <w:rStyle w:val="Platzhaltertext"/>
            </w:rPr>
            <w:t>.</w:t>
          </w:r>
        </w:p>
      </w:sdtContent>
    </w:sdt>
    <w:p w14:paraId="6B4A3CCA" w14:textId="77777777" w:rsidR="00AB5D25" w:rsidRPr="004F0611" w:rsidRDefault="00AB5D25">
      <w:pPr>
        <w:rPr>
          <w:rFonts w:ascii="Arial" w:hAnsi="Arial" w:cs="Arial"/>
        </w:rPr>
      </w:pPr>
    </w:p>
    <w:p w14:paraId="1A0AF63D" w14:textId="77777777" w:rsidR="00D750C9" w:rsidRPr="004F0611" w:rsidRDefault="00D750C9" w:rsidP="00D750C9">
      <w:pPr>
        <w:spacing w:after="120"/>
        <w:rPr>
          <w:rFonts w:ascii="Arial" w:hAnsi="Arial" w:cs="Arial"/>
          <w:b/>
        </w:rPr>
      </w:pPr>
      <w:r w:rsidRPr="004F0611">
        <w:rPr>
          <w:rFonts w:ascii="Arial" w:hAnsi="Arial" w:cs="Arial"/>
          <w:b/>
        </w:rPr>
        <w:t xml:space="preserve">Finanzierungsplan </w:t>
      </w:r>
      <w:r w:rsidRPr="00433197">
        <w:rPr>
          <w:rFonts w:ascii="Arial" w:hAnsi="Arial" w:cs="Arial"/>
          <w:b/>
        </w:rPr>
        <w:t>(Finanzbedarf, Förderzusagen)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13"/>
        <w:gridCol w:w="5748"/>
      </w:tblGrid>
      <w:tr w:rsidR="00D750C9" w:rsidRPr="00C01944" w14:paraId="2D823D4E" w14:textId="77777777" w:rsidTr="00C01944">
        <w:tc>
          <w:tcPr>
            <w:tcW w:w="3969" w:type="dxa"/>
            <w:vAlign w:val="center"/>
          </w:tcPr>
          <w:p w14:paraId="31954885" w14:textId="77777777" w:rsidR="00D750C9" w:rsidRPr="00C01944" w:rsidRDefault="00D750C9" w:rsidP="00C0194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01944">
              <w:rPr>
                <w:rFonts w:ascii="Arial" w:hAnsi="Arial" w:cs="Arial"/>
                <w:b/>
                <w:sz w:val="20"/>
                <w:szCs w:val="20"/>
              </w:rPr>
              <w:t>Finanzierungsbedarf</w:t>
            </w:r>
          </w:p>
        </w:tc>
        <w:sdt>
          <w:sdtPr>
            <w:rPr>
              <w:rStyle w:val="Platzhaltertext"/>
              <w:sz w:val="20"/>
              <w:szCs w:val="20"/>
            </w:rPr>
            <w:id w:val="-1451547853"/>
            <w:placeholder>
              <w:docPart w:val="DefaultPlaceholder_-1854013440"/>
            </w:placeholder>
            <w:text/>
          </w:sdtPr>
          <w:sdtContent>
            <w:tc>
              <w:tcPr>
                <w:tcW w:w="5842" w:type="dxa"/>
                <w:vAlign w:val="center"/>
              </w:tcPr>
              <w:p w14:paraId="470BDF4C" w14:textId="4608A564" w:rsidR="00D750C9" w:rsidRPr="00C01944" w:rsidRDefault="003D0746" w:rsidP="00C01944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01944">
                  <w:rPr>
                    <w:rStyle w:val="Platzhaltertext"/>
                    <w:sz w:val="20"/>
                    <w:szCs w:val="20"/>
                  </w:rPr>
                  <w:t>Z.B. Sachkosten, Honorare.</w:t>
                </w:r>
              </w:p>
            </w:tc>
          </w:sdtContent>
        </w:sdt>
      </w:tr>
      <w:tr w:rsidR="00D750C9" w:rsidRPr="00C01944" w14:paraId="74562D67" w14:textId="77777777" w:rsidTr="00C01944">
        <w:tc>
          <w:tcPr>
            <w:tcW w:w="3969" w:type="dxa"/>
            <w:vAlign w:val="center"/>
          </w:tcPr>
          <w:p w14:paraId="787692E1" w14:textId="77777777" w:rsidR="00D750C9" w:rsidRPr="00C01944" w:rsidRDefault="00D750C9" w:rsidP="00C0194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01944">
              <w:rPr>
                <w:rFonts w:ascii="Arial" w:hAnsi="Arial" w:cs="Arial"/>
                <w:b/>
                <w:sz w:val="20"/>
                <w:szCs w:val="20"/>
              </w:rPr>
              <w:t>Einnahmen, Förderzusagen</w:t>
            </w:r>
          </w:p>
        </w:tc>
        <w:sdt>
          <w:sdtPr>
            <w:rPr>
              <w:rStyle w:val="Platzhaltertext"/>
              <w:sz w:val="20"/>
              <w:szCs w:val="20"/>
            </w:rPr>
            <w:id w:val="-952245124"/>
            <w:placeholder>
              <w:docPart w:val="DefaultPlaceholder_-1854013440"/>
            </w:placeholder>
            <w:text/>
          </w:sdtPr>
          <w:sdtContent>
            <w:tc>
              <w:tcPr>
                <w:tcW w:w="5842" w:type="dxa"/>
                <w:vAlign w:val="center"/>
              </w:tcPr>
              <w:p w14:paraId="77EDAEC2" w14:textId="462DBC58" w:rsidR="00D750C9" w:rsidRPr="00C01944" w:rsidRDefault="003D0746" w:rsidP="00C01944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01944">
                  <w:rPr>
                    <w:rStyle w:val="Platzhaltertext"/>
                    <w:sz w:val="20"/>
                    <w:szCs w:val="20"/>
                  </w:rPr>
                  <w:t>Z.B. Zusagen anderer Förderer, Einnahmen aus Eintrittsgeldern, Tagungsgebühren.</w:t>
                </w:r>
              </w:p>
            </w:tc>
          </w:sdtContent>
        </w:sdt>
      </w:tr>
      <w:tr w:rsidR="00D750C9" w:rsidRPr="00C01944" w14:paraId="51D5D6F4" w14:textId="77777777" w:rsidTr="00C01944">
        <w:tc>
          <w:tcPr>
            <w:tcW w:w="3969" w:type="dxa"/>
            <w:vAlign w:val="center"/>
          </w:tcPr>
          <w:p w14:paraId="2918BC09" w14:textId="77777777" w:rsidR="00D750C9" w:rsidRPr="00C01944" w:rsidRDefault="00D750C9" w:rsidP="00C0194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01944">
              <w:rPr>
                <w:rFonts w:ascii="Arial" w:hAnsi="Arial" w:cs="Arial"/>
                <w:b/>
                <w:sz w:val="20"/>
                <w:szCs w:val="20"/>
              </w:rPr>
              <w:t>Bedarf/beantragte Fördersumme</w:t>
            </w:r>
          </w:p>
        </w:tc>
        <w:sdt>
          <w:sdtPr>
            <w:rPr>
              <w:rStyle w:val="Platzhaltertext"/>
              <w:sz w:val="20"/>
              <w:szCs w:val="20"/>
            </w:rPr>
            <w:id w:val="1021597529"/>
            <w:placeholder>
              <w:docPart w:val="DefaultPlaceholder_-1854013440"/>
            </w:placeholder>
            <w:text/>
          </w:sdtPr>
          <w:sdtContent>
            <w:tc>
              <w:tcPr>
                <w:tcW w:w="5842" w:type="dxa"/>
                <w:vAlign w:val="center"/>
              </w:tcPr>
              <w:p w14:paraId="34F2633C" w14:textId="339CB904" w:rsidR="00D750C9" w:rsidRPr="00C01944" w:rsidRDefault="00C01944" w:rsidP="00C01944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Differenz</w:t>
                </w:r>
                <w:r w:rsidRPr="00C01944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13A42689" w14:textId="77777777" w:rsidR="00D750C9" w:rsidRDefault="00D750C9" w:rsidP="00D750C9">
      <w:pPr>
        <w:spacing w:after="120"/>
        <w:rPr>
          <w:rFonts w:ascii="Arial" w:hAnsi="Arial" w:cs="Arial"/>
          <w:b/>
        </w:rPr>
      </w:pPr>
    </w:p>
    <w:p w14:paraId="1B670BB8" w14:textId="77777777" w:rsidR="00910696" w:rsidRPr="004F0611" w:rsidRDefault="00910696" w:rsidP="00D750C9">
      <w:pPr>
        <w:spacing w:after="120"/>
        <w:rPr>
          <w:rFonts w:ascii="Arial" w:hAnsi="Arial" w:cs="Arial"/>
          <w:b/>
        </w:rPr>
      </w:pPr>
      <w:r w:rsidRPr="004F0611">
        <w:rPr>
          <w:rFonts w:ascii="Arial" w:hAnsi="Arial" w:cs="Arial"/>
          <w:b/>
        </w:rPr>
        <w:t>Beantragte Fördersumme</w:t>
      </w:r>
    </w:p>
    <w:sdt>
      <w:sdtPr>
        <w:rPr>
          <w:rStyle w:val="Platzhaltertext"/>
        </w:rPr>
        <w:id w:val="745697518"/>
        <w:placeholder>
          <w:docPart w:val="DefaultPlaceholder_-1854013440"/>
        </w:placeholder>
        <w:text/>
      </w:sdtPr>
      <w:sdtContent>
        <w:p w14:paraId="5B39634A" w14:textId="224A44AE" w:rsidR="00910696" w:rsidRDefault="00433197" w:rsidP="00910696">
          <w:pPr>
            <w:rPr>
              <w:rFonts w:ascii="Arial" w:hAnsi="Arial" w:cs="Arial"/>
            </w:rPr>
          </w:pPr>
          <w:r>
            <w:rPr>
              <w:rStyle w:val="Platzhaltertext"/>
            </w:rPr>
            <w:t>Welche Fördersumme beantragen Sie bei der Stiftung der Universität Bremen</w:t>
          </w:r>
          <w:r w:rsidRPr="00CB265E">
            <w:rPr>
              <w:rStyle w:val="Platzhaltertext"/>
            </w:rPr>
            <w:t>.</w:t>
          </w:r>
        </w:p>
      </w:sdtContent>
    </w:sdt>
    <w:p w14:paraId="43A2F8BB" w14:textId="77777777" w:rsidR="00433197" w:rsidRDefault="00433197" w:rsidP="00433197">
      <w:pPr>
        <w:spacing w:after="120"/>
        <w:rPr>
          <w:rFonts w:ascii="Arial" w:hAnsi="Arial" w:cs="Arial"/>
          <w:b/>
        </w:rPr>
      </w:pPr>
    </w:p>
    <w:p w14:paraId="5E2CF885" w14:textId="77777777" w:rsidR="00433197" w:rsidRPr="008A060E" w:rsidRDefault="00433197" w:rsidP="00433197">
      <w:pPr>
        <w:spacing w:after="120"/>
        <w:rPr>
          <w:rFonts w:ascii="Arial" w:hAnsi="Arial" w:cs="Arial"/>
          <w:b/>
        </w:rPr>
      </w:pPr>
      <w:r w:rsidRPr="008A060E">
        <w:rPr>
          <w:rFonts w:ascii="Arial" w:hAnsi="Arial" w:cs="Arial"/>
          <w:b/>
        </w:rPr>
        <w:t>Hinweis-Möglichkeiten auf die Stiftung der Universität Bremen als Förderer</w:t>
      </w:r>
    </w:p>
    <w:sdt>
      <w:sdtPr>
        <w:rPr>
          <w:rStyle w:val="Platzhaltertext"/>
        </w:rPr>
        <w:id w:val="-547911177"/>
        <w:placeholder>
          <w:docPart w:val="DefaultPlaceholder_-1854013440"/>
        </w:placeholder>
        <w:text/>
      </w:sdtPr>
      <w:sdtContent>
        <w:p w14:paraId="7E46F74E" w14:textId="36EAFB03" w:rsidR="00FE6D12" w:rsidRDefault="008D5C34" w:rsidP="00433197">
          <w:pPr>
            <w:rPr>
              <w:rFonts w:ascii="Arial" w:hAnsi="Arial" w:cs="Arial"/>
            </w:rPr>
          </w:pPr>
          <w:r>
            <w:rPr>
              <w:rStyle w:val="Platzhaltertext"/>
            </w:rPr>
            <w:t>Z.B. Logoabbildung auf Werbematerial, im Internet-Auftritt, Erwähnung in der Pressearbeit, Publikationen, etc</w:t>
          </w:r>
          <w:r w:rsidR="00433197" w:rsidRPr="00CB265E">
            <w:rPr>
              <w:rStyle w:val="Platzhaltertext"/>
            </w:rPr>
            <w:t>.</w:t>
          </w:r>
        </w:p>
      </w:sdtContent>
    </w:sdt>
    <w:p w14:paraId="038A683F" w14:textId="77777777" w:rsidR="00FE6D12" w:rsidRPr="00433197" w:rsidRDefault="00FE6D12" w:rsidP="00433197">
      <w:pPr>
        <w:rPr>
          <w:rFonts w:ascii="Arial" w:hAnsi="Arial" w:cs="Arial"/>
        </w:rPr>
      </w:pPr>
    </w:p>
    <w:sectPr w:rsidR="00FE6D12" w:rsidRPr="00433197" w:rsidSect="00AB5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5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5A00" w14:textId="77777777" w:rsidR="00412F68" w:rsidRDefault="00412F68" w:rsidP="00910696">
      <w:pPr>
        <w:spacing w:line="240" w:lineRule="auto"/>
      </w:pPr>
      <w:r>
        <w:separator/>
      </w:r>
    </w:p>
  </w:endnote>
  <w:endnote w:type="continuationSeparator" w:id="0">
    <w:p w14:paraId="17DAFDCE" w14:textId="77777777" w:rsidR="00412F68" w:rsidRDefault="00412F68" w:rsidP="00910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31C7" w14:textId="77777777" w:rsidR="005066A1" w:rsidRDefault="005066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E10D" w14:textId="77777777" w:rsidR="005066A1" w:rsidRDefault="005066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3D3C" w14:textId="77777777" w:rsidR="005066A1" w:rsidRDefault="005066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918E" w14:textId="77777777" w:rsidR="00412F68" w:rsidRDefault="00412F68" w:rsidP="00910696">
      <w:pPr>
        <w:spacing w:line="240" w:lineRule="auto"/>
      </w:pPr>
      <w:r>
        <w:separator/>
      </w:r>
    </w:p>
  </w:footnote>
  <w:footnote w:type="continuationSeparator" w:id="0">
    <w:p w14:paraId="56628B59" w14:textId="77777777" w:rsidR="00412F68" w:rsidRDefault="00412F68" w:rsidP="00910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2441" w14:textId="77777777" w:rsidR="005066A1" w:rsidRDefault="005066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E81D" w14:textId="77777777" w:rsidR="00FE6D12" w:rsidRDefault="00E368B9" w:rsidP="00910696">
    <w:pPr>
      <w:pStyle w:val="Kopfzeile"/>
      <w:jc w:val="right"/>
    </w:pPr>
    <w:r w:rsidRPr="001513C3">
      <w:rPr>
        <w:noProof/>
        <w:lang w:eastAsia="de-DE"/>
      </w:rPr>
      <w:drawing>
        <wp:inline distT="0" distB="0" distL="0" distR="0" wp14:anchorId="0D055AFD" wp14:editId="2BA83283">
          <wp:extent cx="1785938" cy="714375"/>
          <wp:effectExtent l="0" t="0" r="5080" b="0"/>
          <wp:docPr id="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1159" cy="716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09D3" w14:textId="77777777" w:rsidR="005066A1" w:rsidRDefault="005066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0D24"/>
    <w:multiLevelType w:val="hybridMultilevel"/>
    <w:tmpl w:val="FFFFFFFF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4AA"/>
    <w:multiLevelType w:val="multilevel"/>
    <w:tmpl w:val="FFFFFFFF"/>
    <w:lvl w:ilvl="0">
      <w:start w:val="1"/>
      <w:numFmt w:val="decimal"/>
      <w:pStyle w:val="Beschriftung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wM1o+Y7I8hCh4nIUixHL5Ym1WYKLMham+AuQtTbW0IVqQStFBfMh0RaN+5RWXs9bgxWYJa7DeUevf1FJVU9LA==" w:salt="jhf5IoW/4YgdCph52y0GV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7"/>
    <w:rsid w:val="000B05CE"/>
    <w:rsid w:val="001513C3"/>
    <w:rsid w:val="00395AF9"/>
    <w:rsid w:val="003D0746"/>
    <w:rsid w:val="00412F68"/>
    <w:rsid w:val="00433197"/>
    <w:rsid w:val="00492F7E"/>
    <w:rsid w:val="004F0611"/>
    <w:rsid w:val="005066A1"/>
    <w:rsid w:val="007234C1"/>
    <w:rsid w:val="00737CB7"/>
    <w:rsid w:val="007555B1"/>
    <w:rsid w:val="00760119"/>
    <w:rsid w:val="007B3FE5"/>
    <w:rsid w:val="008A060E"/>
    <w:rsid w:val="008D5C34"/>
    <w:rsid w:val="008F3DC9"/>
    <w:rsid w:val="00910696"/>
    <w:rsid w:val="00925370"/>
    <w:rsid w:val="00AB5D25"/>
    <w:rsid w:val="00C01944"/>
    <w:rsid w:val="00CB265E"/>
    <w:rsid w:val="00D750C9"/>
    <w:rsid w:val="00DB4357"/>
    <w:rsid w:val="00E368B9"/>
    <w:rsid w:val="00E9622A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900FCE"/>
  <w14:defaultImageDpi w14:val="96"/>
  <w15:docId w15:val="{62A15D81-E831-4361-8A87-45796ADD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5370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69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10696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91069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1069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1069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qFormat/>
    <w:rsid w:val="00492F7E"/>
    <w:pPr>
      <w:numPr>
        <w:numId w:val="1"/>
      </w:numPr>
      <w:tabs>
        <w:tab w:val="num" w:pos="432"/>
      </w:tabs>
      <w:spacing w:line="240" w:lineRule="auto"/>
      <w:ind w:left="432" w:hanging="432"/>
    </w:pPr>
    <w:rPr>
      <w:rFonts w:ascii="Times New Roman" w:hAnsi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492F7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4F0611"/>
    <w:pPr>
      <w:spacing w:line="240" w:lineRule="auto"/>
      <w:jc w:val="both"/>
    </w:pPr>
    <w:rPr>
      <w:rFonts w:ascii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4F0611"/>
    <w:rPr>
      <w:rFonts w:ascii="Times New Roman" w:hAnsi="Times New Roman" w:cs="Times New Roman"/>
      <w:sz w:val="24"/>
      <w:szCs w:val="24"/>
      <w:lang w:val="x-none" w:eastAsia="de-DE"/>
    </w:rPr>
  </w:style>
  <w:style w:type="paragraph" w:styleId="Listenabsatz">
    <w:name w:val="List Paragraph"/>
    <w:basedOn w:val="Standard"/>
    <w:uiPriority w:val="34"/>
    <w:qFormat/>
    <w:rsid w:val="00AB5D2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319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ransfer\Fundraising\SUB\Stiftung%20der%20Universit&#228;t%20Bremen\Mittelverwendung\Diverses\Antrag_SU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42967-12B5-4003-ADE8-88C2C41F78FD}"/>
      </w:docPartPr>
      <w:docPartBody>
        <w:p w:rsidR="00000000" w:rsidRDefault="00B84527">
          <w:r w:rsidRPr="00F60C2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241CD-9E4E-4CBB-AE43-CB106FCAB0AB}"/>
      </w:docPartPr>
      <w:docPartBody>
        <w:p w:rsidR="00000000" w:rsidRDefault="00B84527">
          <w:r w:rsidRPr="00F60C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27"/>
    <w:rsid w:val="00461C80"/>
    <w:rsid w:val="00B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4527"/>
    <w:rPr>
      <w:rFonts w:cs="Times New Roman"/>
      <w:color w:val="808080"/>
    </w:rPr>
  </w:style>
  <w:style w:type="paragraph" w:customStyle="1" w:styleId="0E8ECDA895E441C5BA211A2F11DB7410">
    <w:name w:val="0E8ECDA895E441C5BA211A2F11DB7410"/>
    <w:rsid w:val="00B84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Antrag_SUB.dotx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Lucas Krüll</cp:lastModifiedBy>
  <cp:revision>2</cp:revision>
  <cp:lastPrinted>2012-04-03T13:18:00Z</cp:lastPrinted>
  <dcterms:created xsi:type="dcterms:W3CDTF">2022-03-10T14:31:00Z</dcterms:created>
  <dcterms:modified xsi:type="dcterms:W3CDTF">2022-03-10T14:31:00Z</dcterms:modified>
</cp:coreProperties>
</file>