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eTabelle1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3"/>
        <w:gridCol w:w="2342"/>
        <w:gridCol w:w="7552"/>
      </w:tblGrid>
      <w:tr w:rsidR="000C1E60" w:rsidRPr="00105D83" w14:paraId="16C49DE4" w14:textId="77777777" w:rsidTr="00105D8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215BB71" w14:textId="77777777" w:rsidR="000C1E60" w:rsidRPr="00FC21C1" w:rsidRDefault="0072672B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  <w:r w:rsidRPr="00FC21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Antragsteller(IN)</w:t>
            </w:r>
          </w:p>
        </w:tc>
      </w:tr>
      <w:tr w:rsidR="000F1F11" w:rsidRPr="00105D83" w14:paraId="439CB4FE" w14:textId="77777777" w:rsidTr="008768D1">
        <w:trPr>
          <w:trHeight w:val="560"/>
        </w:trPr>
        <w:tc>
          <w:tcPr>
            <w:tcW w:w="1389" w:type="pct"/>
            <w:gridSpan w:val="2"/>
            <w:vAlign w:val="center"/>
          </w:tcPr>
          <w:p w14:paraId="0FEA0462" w14:textId="77777777" w:rsidR="00FC21C1" w:rsidRPr="00105D83" w:rsidRDefault="006A5A6F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Antrags</w:t>
            </w:r>
            <w:r w:rsid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teller(in) </w:t>
            </w:r>
          </w:p>
        </w:tc>
        <w:tc>
          <w:tcPr>
            <w:tcW w:w="3611" w:type="pct"/>
          </w:tcPr>
          <w:p w14:paraId="1FB6D1D6" w14:textId="77777777" w:rsidR="0072672B" w:rsidRPr="00105D83" w:rsidRDefault="0072672B" w:rsidP="0000056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A5A6F" w:rsidRPr="00105D83" w14:paraId="11A80E59" w14:textId="77777777" w:rsidTr="008768D1">
        <w:trPr>
          <w:trHeight w:val="540"/>
        </w:trPr>
        <w:tc>
          <w:tcPr>
            <w:tcW w:w="1389" w:type="pct"/>
            <w:gridSpan w:val="2"/>
            <w:vAlign w:val="center"/>
          </w:tcPr>
          <w:p w14:paraId="6DD83B3A" w14:textId="77777777" w:rsidR="006A5A6F" w:rsidRPr="00105D83" w:rsidRDefault="006A5A6F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 dienstlich</w:t>
            </w:r>
          </w:p>
        </w:tc>
        <w:tc>
          <w:tcPr>
            <w:tcW w:w="3611" w:type="pct"/>
          </w:tcPr>
          <w:p w14:paraId="1B6520CD" w14:textId="77777777" w:rsidR="006A5A6F" w:rsidRPr="00105D83" w:rsidRDefault="006A5A6F" w:rsidP="004463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A5A6F" w:rsidRPr="00105D83" w14:paraId="1E9E55E9" w14:textId="77777777" w:rsidTr="008768D1">
        <w:trPr>
          <w:trHeight w:val="519"/>
        </w:trPr>
        <w:tc>
          <w:tcPr>
            <w:tcW w:w="1389" w:type="pct"/>
            <w:gridSpan w:val="2"/>
            <w:vAlign w:val="center"/>
          </w:tcPr>
          <w:p w14:paraId="773B36CF" w14:textId="77777777" w:rsidR="006A5A6F" w:rsidRPr="00105D83" w:rsidRDefault="00FC21C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 dienstlich</w:t>
            </w:r>
          </w:p>
        </w:tc>
        <w:tc>
          <w:tcPr>
            <w:tcW w:w="3611" w:type="pct"/>
          </w:tcPr>
          <w:p w14:paraId="35B2922B" w14:textId="77777777" w:rsidR="006A5A6F" w:rsidRPr="00105D83" w:rsidRDefault="006A5A6F" w:rsidP="004463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8768D1" w:rsidRPr="00105D83" w14:paraId="2E14F81F" w14:textId="77777777" w:rsidTr="008768D1">
        <w:trPr>
          <w:trHeight w:val="810"/>
        </w:trPr>
        <w:tc>
          <w:tcPr>
            <w:tcW w:w="1389" w:type="pct"/>
            <w:gridSpan w:val="2"/>
            <w:vAlign w:val="center"/>
          </w:tcPr>
          <w:p w14:paraId="3B52A0C4" w14:textId="77777777" w:rsidR="008768D1" w:rsidRPr="00105D83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Fachbereich / </w:t>
            </w: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Studiengang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Lehrveranstaltung</w:t>
            </w:r>
          </w:p>
        </w:tc>
        <w:tc>
          <w:tcPr>
            <w:tcW w:w="3611" w:type="pct"/>
          </w:tcPr>
          <w:p w14:paraId="6BEE3FDD" w14:textId="77777777" w:rsidR="008768D1" w:rsidRPr="00105D83" w:rsidRDefault="008768D1" w:rsidP="0069589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E376BC" w:rsidRPr="00105D83" w14:paraId="3B530C6D" w14:textId="77777777" w:rsidTr="00105D8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57F9A65" w14:textId="77777777" w:rsidR="00E376BC" w:rsidRPr="00105D83" w:rsidRDefault="006A5A6F" w:rsidP="00105D83">
            <w:pPr>
              <w:pStyle w:val="berschrift2"/>
              <w:rPr>
                <w:rFonts w:asciiTheme="minorHAnsi" w:hAnsiTheme="minorHAnsi" w:cstheme="minorHAnsi"/>
                <w:sz w:val="16"/>
                <w:szCs w:val="16"/>
              </w:rPr>
            </w:pPr>
            <w:r w:rsidRPr="00FC21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Weitere Personen im Projektteam</w:t>
            </w:r>
          </w:p>
        </w:tc>
      </w:tr>
      <w:tr w:rsidR="00F616CE" w:rsidRPr="00105D83" w14:paraId="1D4FD01C" w14:textId="77777777" w:rsidTr="008768D1">
        <w:trPr>
          <w:trHeight w:val="792"/>
        </w:trPr>
        <w:tc>
          <w:tcPr>
            <w:tcW w:w="1389" w:type="pct"/>
            <w:gridSpan w:val="2"/>
            <w:vAlign w:val="center"/>
          </w:tcPr>
          <w:p w14:paraId="7C1095A0" w14:textId="77777777" w:rsidR="00071901" w:rsidRDefault="00FC21C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Namen</w:t>
            </w:r>
          </w:p>
          <w:p w14:paraId="234907C6" w14:textId="77777777" w:rsidR="008768D1" w:rsidRPr="00105D83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  <w:vAlign w:val="center"/>
          </w:tcPr>
          <w:p w14:paraId="43BBF917" w14:textId="77777777" w:rsidR="00E376BC" w:rsidRPr="00105D83" w:rsidRDefault="00E376BC" w:rsidP="00876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F616CE" w:rsidRPr="00105D83" w14:paraId="3B7390F3" w14:textId="77777777" w:rsidTr="008768D1">
        <w:trPr>
          <w:trHeight w:val="786"/>
        </w:trPr>
        <w:tc>
          <w:tcPr>
            <w:tcW w:w="1389" w:type="pct"/>
            <w:gridSpan w:val="2"/>
            <w:vAlign w:val="center"/>
          </w:tcPr>
          <w:p w14:paraId="19EF731A" w14:textId="77777777" w:rsidR="00071901" w:rsidRDefault="006A5A6F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E-Mail-Adressen </w:t>
            </w:r>
            <w:r w:rsidR="00FC21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</w:t>
            </w: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dienstlich</w:t>
            </w:r>
            <w:r w:rsidR="00FC21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  <w:p w14:paraId="121F7760" w14:textId="77777777" w:rsidR="008768D1" w:rsidRPr="00105D83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  <w:vAlign w:val="center"/>
          </w:tcPr>
          <w:p w14:paraId="5C3369ED" w14:textId="77777777" w:rsidR="00F616CE" w:rsidRPr="00105D83" w:rsidRDefault="00F616CE" w:rsidP="00876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F616CE" w:rsidRPr="00105D83" w14:paraId="39B0E4DE" w14:textId="77777777" w:rsidTr="00105D8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B8C8AAD" w14:textId="77777777" w:rsidR="00F616CE" w:rsidRPr="00105D83" w:rsidRDefault="00F616CE" w:rsidP="003137D1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Beschreibung de</w:t>
            </w:r>
            <w:r w:rsidR="006E2884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 GEPLANTEN </w:t>
            </w:r>
            <w:r w:rsidR="003137D1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PROJEKT</w:t>
            </w:r>
            <w:r w:rsidR="00012D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 w:rsidR="003137D1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</w:p>
        </w:tc>
      </w:tr>
      <w:tr w:rsidR="006E324C" w:rsidRPr="00105D83" w14:paraId="0D474CB3" w14:textId="77777777" w:rsidTr="00D317EF">
        <w:trPr>
          <w:trHeight w:val="671"/>
        </w:trPr>
        <w:tc>
          <w:tcPr>
            <w:tcW w:w="1389" w:type="pct"/>
            <w:gridSpan w:val="2"/>
            <w:vAlign w:val="center"/>
          </w:tcPr>
          <w:p w14:paraId="5248E034" w14:textId="512F0F1A" w:rsidR="00900A36" w:rsidRPr="00105D83" w:rsidRDefault="00C6104E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Titel</w:t>
            </w: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E324C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Ihres Projekte</w:t>
            </w:r>
            <w:r w:rsidR="00FF444F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</w:p>
        </w:tc>
        <w:tc>
          <w:tcPr>
            <w:tcW w:w="3611" w:type="pct"/>
          </w:tcPr>
          <w:p w14:paraId="50CE16A3" w14:textId="77777777" w:rsidR="006E324C" w:rsidRPr="00105D83" w:rsidRDefault="006E324C" w:rsidP="00A757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A61800" w:rsidRPr="00105D83" w14:paraId="406D193D" w14:textId="77777777" w:rsidTr="002C2B19">
        <w:trPr>
          <w:trHeight w:val="1517"/>
        </w:trPr>
        <w:tc>
          <w:tcPr>
            <w:tcW w:w="1389" w:type="pct"/>
            <w:gridSpan w:val="2"/>
            <w:vAlign w:val="center"/>
          </w:tcPr>
          <w:p w14:paraId="5433EFEF" w14:textId="5BBF93DB" w:rsidR="00A61800" w:rsidRDefault="00A61800" w:rsidP="00A61800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Ziele des Projekt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</w:r>
          </w:p>
          <w:p w14:paraId="678889A6" w14:textId="391DD903" w:rsidR="00A61800" w:rsidRDefault="00A61800" w:rsidP="00A61800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Was möchten Sie erreichen </w:t>
            </w:r>
            <w:r w:rsidR="00182260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br/>
            </w: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oder verändern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, um forschendes Studieren zu unterstützen</w:t>
            </w: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?</w:t>
            </w:r>
          </w:p>
          <w:p w14:paraId="6832B254" w14:textId="77777777" w:rsidR="00A61800" w:rsidRDefault="00A61800" w:rsidP="00C20D4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Welche Ziele verfolgen Sie mit der Einführung von Inverted Classroom oder OER in Ihrer Veranstaltung?</w:t>
            </w:r>
          </w:p>
          <w:p w14:paraId="4C55D82A" w14:textId="7677ACF2" w:rsidR="00C20D41" w:rsidRDefault="00C20D41" w:rsidP="00C20D4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</w:tcPr>
          <w:p w14:paraId="18D4A071" w14:textId="77777777" w:rsidR="00A61800" w:rsidRDefault="00A61800" w:rsidP="00A618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4529D66" w14:textId="77777777" w:rsidR="00A61800" w:rsidRPr="00105D83" w:rsidRDefault="00A61800" w:rsidP="00A618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071DA" w:rsidRPr="00105D83" w14:paraId="2BCBBF52" w14:textId="77777777" w:rsidTr="00C20D41">
        <w:trPr>
          <w:trHeight w:val="1412"/>
        </w:trPr>
        <w:tc>
          <w:tcPr>
            <w:tcW w:w="1389" w:type="pct"/>
            <w:gridSpan w:val="2"/>
            <w:vAlign w:val="center"/>
          </w:tcPr>
          <w:p w14:paraId="726EB65D" w14:textId="54CCB34D" w:rsidR="006071DA" w:rsidRPr="00105D83" w:rsidRDefault="006071DA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Kurzbeschreibung </w:t>
            </w:r>
            <w:r w:rsidR="00FC21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</w: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Ihres Projektes </w:t>
            </w:r>
          </w:p>
          <w:p w14:paraId="1C570FB7" w14:textId="77777777" w:rsidR="00D17938" w:rsidRDefault="00D17938" w:rsidP="008768D1">
            <w:pPr>
              <w:rPr>
                <w:rFonts w:asciiTheme="minorHAnsi" w:hAnsiTheme="minorHAnsi" w:cstheme="minorHAnsi"/>
                <w:i/>
                <w:sz w:val="20"/>
                <w:szCs w:val="22"/>
                <w:lang w:val="de-DE"/>
              </w:rPr>
            </w:pPr>
          </w:p>
          <w:p w14:paraId="72BD31FC" w14:textId="7B26418E" w:rsidR="0022230D" w:rsidRPr="00105D83" w:rsidRDefault="006071DA" w:rsidP="00C20D4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i/>
                <w:sz w:val="20"/>
                <w:szCs w:val="22"/>
                <w:lang w:val="de-DE"/>
              </w:rPr>
              <w:t>(max. 1000 Zeichen)</w:t>
            </w:r>
          </w:p>
        </w:tc>
        <w:tc>
          <w:tcPr>
            <w:tcW w:w="3611" w:type="pct"/>
          </w:tcPr>
          <w:p w14:paraId="5F337F24" w14:textId="77777777" w:rsidR="00105D83" w:rsidRDefault="00105D83" w:rsidP="00A5522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5A165D0" w14:textId="77777777" w:rsidR="00105D83" w:rsidRPr="00105D83" w:rsidRDefault="00105D83" w:rsidP="00A5522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768D1" w:rsidRPr="00105D83" w14:paraId="7E63ED25" w14:textId="77777777" w:rsidTr="00C20D41">
        <w:trPr>
          <w:trHeight w:val="1930"/>
        </w:trPr>
        <w:tc>
          <w:tcPr>
            <w:tcW w:w="1389" w:type="pct"/>
            <w:gridSpan w:val="2"/>
            <w:vAlign w:val="center"/>
          </w:tcPr>
          <w:p w14:paraId="17AE0C84" w14:textId="07BC538F" w:rsidR="00D17938" w:rsidRPr="00D17938" w:rsidRDefault="00D17938" w:rsidP="00D17938">
            <w:pPr>
              <w:rPr>
                <w:rFonts w:asciiTheme="minorHAnsi" w:hAnsiTheme="minorHAnsi" w:cstheme="minorHAnsi"/>
                <w:lang w:val="de-DE"/>
              </w:rPr>
            </w:pPr>
          </w:p>
          <w:p w14:paraId="0B22DC74" w14:textId="77777777" w:rsidR="008768D1" w:rsidRPr="008768D1" w:rsidRDefault="008768D1" w:rsidP="00D1793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Inhalte</w:t>
            </w:r>
          </w:p>
          <w:p w14:paraId="536FFFF8" w14:textId="77777777" w:rsidR="00D17938" w:rsidRDefault="00D17938" w:rsidP="00D17938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14:paraId="1059B093" w14:textId="041A47C3" w:rsidR="00D17938" w:rsidRPr="00D17938" w:rsidRDefault="008768D1" w:rsidP="00C20D4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Geben Sie eine Übersicht </w:t>
            </w:r>
            <w:r w:rsidR="00A61800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br/>
            </w:r>
            <w:r w:rsidR="00C6104E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über die Inhalte </w:t>
            </w: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Ihrer </w:t>
            </w:r>
            <w:r w:rsidR="00A61800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br/>
            </w: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geplanten Veranstaltung </w:t>
            </w:r>
            <w:r w:rsidR="00A61800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br/>
            </w: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bzw. OER-Materialien.</w:t>
            </w:r>
          </w:p>
        </w:tc>
        <w:tc>
          <w:tcPr>
            <w:tcW w:w="3611" w:type="pct"/>
            <w:vAlign w:val="center"/>
          </w:tcPr>
          <w:p w14:paraId="5BD7BC69" w14:textId="77777777" w:rsidR="008768D1" w:rsidRDefault="008768D1" w:rsidP="00D1793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768D1" w:rsidRPr="00105D83" w14:paraId="0CD1883E" w14:textId="77777777" w:rsidTr="00D17938">
        <w:trPr>
          <w:trHeight w:val="2002"/>
        </w:trPr>
        <w:tc>
          <w:tcPr>
            <w:tcW w:w="1389" w:type="pct"/>
            <w:gridSpan w:val="2"/>
            <w:vAlign w:val="center"/>
          </w:tcPr>
          <w:p w14:paraId="5A8D9EF3" w14:textId="77777777" w:rsidR="008768D1" w:rsidRPr="008768D1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Inverted Classroom: </w:t>
            </w:r>
            <w:r w:rsidRP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  <w:t>Online- &amp; Präsenzphase</w:t>
            </w:r>
          </w:p>
          <w:p w14:paraId="0617A985" w14:textId="77777777" w:rsidR="00D17938" w:rsidRDefault="00D17938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14:paraId="54CF139B" w14:textId="1F66F17B" w:rsidR="008768D1" w:rsidRDefault="008768D1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Beschreiben Sie die geplante Verbindung von Online- und Präsenzphasen.</w:t>
            </w:r>
          </w:p>
          <w:p w14:paraId="272FF54E" w14:textId="77777777" w:rsidR="008768D1" w:rsidRPr="008768D1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  <w:vAlign w:val="center"/>
          </w:tcPr>
          <w:p w14:paraId="75E27C90" w14:textId="77777777" w:rsidR="008768D1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768D1" w:rsidRPr="008768D1" w14:paraId="303D88C3" w14:textId="77777777" w:rsidTr="00D17938">
        <w:trPr>
          <w:trHeight w:val="2168"/>
        </w:trPr>
        <w:tc>
          <w:tcPr>
            <w:tcW w:w="1389" w:type="pct"/>
            <w:gridSpan w:val="2"/>
            <w:vAlign w:val="center"/>
          </w:tcPr>
          <w:p w14:paraId="5D64639A" w14:textId="77777777" w:rsidR="008768D1" w:rsidRPr="008768D1" w:rsidRDefault="008768D1" w:rsidP="008768D1">
            <w:pPr>
              <w:pStyle w:val="berschrift2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  <w:lastRenderedPageBreak/>
              <w:t>Lernergebnisse</w:t>
            </w:r>
            <w:r w:rsidRPr="008768D1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  <w:t xml:space="preserve"> </w:t>
            </w:r>
          </w:p>
          <w:p w14:paraId="6F4DE3CF" w14:textId="057B3065" w:rsidR="008768D1" w:rsidRPr="008768D1" w:rsidRDefault="008768D1" w:rsidP="008768D1">
            <w:pPr>
              <w:pStyle w:val="berschrift2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0"/>
                <w:szCs w:val="20"/>
                <w:lang w:val="de-DE"/>
              </w:rPr>
              <w:br/>
            </w:r>
            <w:r w:rsidRPr="008768D1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0"/>
                <w:szCs w:val="20"/>
                <w:lang w:val="de-DE"/>
              </w:rPr>
              <w:t>Was können die Lernenden, nachdem sie an der Veranstaltung teilgenommen haben, wissen, machen, erstellen, ausprobieren, reflektieren…?</w:t>
            </w:r>
          </w:p>
          <w:p w14:paraId="1A296660" w14:textId="77777777" w:rsidR="008768D1" w:rsidRPr="008768D1" w:rsidRDefault="008768D1" w:rsidP="008768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  <w:vAlign w:val="center"/>
          </w:tcPr>
          <w:p w14:paraId="41493330" w14:textId="77777777" w:rsidR="008768D1" w:rsidRPr="008768D1" w:rsidRDefault="008768D1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</w:tc>
      </w:tr>
      <w:tr w:rsidR="008768D1" w:rsidRPr="008768D1" w14:paraId="5A8E1774" w14:textId="77777777" w:rsidTr="00C20D41">
        <w:trPr>
          <w:trHeight w:val="1012"/>
        </w:trPr>
        <w:tc>
          <w:tcPr>
            <w:tcW w:w="1389" w:type="pct"/>
            <w:gridSpan w:val="2"/>
            <w:vAlign w:val="center"/>
          </w:tcPr>
          <w:p w14:paraId="43B46FE4" w14:textId="77777777" w:rsidR="008768D1" w:rsidRPr="00D17938" w:rsidRDefault="00D17938" w:rsidP="008768D1">
            <w:pPr>
              <w:pStyle w:val="berschrift2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  <w:t>Medien und Instrumente</w:t>
            </w:r>
          </w:p>
          <w:p w14:paraId="7C354981" w14:textId="77777777" w:rsidR="00D17938" w:rsidRDefault="00D17938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  <w:p w14:paraId="2351C53D" w14:textId="77777777" w:rsidR="008768D1" w:rsidRPr="008768D1" w:rsidRDefault="008768D1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768D1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Welche Medien, Werkzeuge und Formate wollen Sie einbinden?</w:t>
            </w:r>
          </w:p>
          <w:p w14:paraId="130873E1" w14:textId="77777777" w:rsidR="008768D1" w:rsidRPr="008768D1" w:rsidRDefault="008768D1" w:rsidP="008768D1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611" w:type="pct"/>
            <w:vAlign w:val="center"/>
          </w:tcPr>
          <w:p w14:paraId="4652337D" w14:textId="77777777" w:rsidR="008768D1" w:rsidRPr="008768D1" w:rsidRDefault="008768D1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</w:tc>
      </w:tr>
      <w:tr w:rsidR="00C20D41" w:rsidRPr="008768D1" w14:paraId="09507F43" w14:textId="77777777" w:rsidTr="00C20D41">
        <w:trPr>
          <w:trHeight w:val="810"/>
        </w:trPr>
        <w:tc>
          <w:tcPr>
            <w:tcW w:w="1389" w:type="pct"/>
            <w:gridSpan w:val="2"/>
            <w:vAlign w:val="center"/>
          </w:tcPr>
          <w:p w14:paraId="09D12491" w14:textId="07DA9036" w:rsidR="00C20D41" w:rsidRDefault="00C20D41" w:rsidP="00C20D41">
            <w:pPr>
              <w:pStyle w:val="berschrift2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  <w:t>Nachhaltigkeit/Curriculare Verankerung</w:t>
            </w: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  <w:lang w:val="de-DE"/>
              </w:rPr>
              <w:br/>
            </w:r>
          </w:p>
        </w:tc>
        <w:tc>
          <w:tcPr>
            <w:tcW w:w="3611" w:type="pct"/>
            <w:vAlign w:val="center"/>
          </w:tcPr>
          <w:p w14:paraId="37747244" w14:textId="77777777" w:rsidR="00C20D41" w:rsidRPr="008768D1" w:rsidRDefault="00C20D41" w:rsidP="008768D1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</w:tc>
      </w:tr>
      <w:tr w:rsidR="0022230D" w:rsidRPr="00105D83" w14:paraId="16B1BBE0" w14:textId="77777777" w:rsidTr="00105D8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8269D34" w14:textId="77777777" w:rsidR="0022230D" w:rsidRPr="00071901" w:rsidRDefault="008768D1" w:rsidP="0022230D">
            <w:pP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UNTERSTÜTZUNGSBEDARF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Pr="00105D8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22230D" w:rsidRPr="0007190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de-DE"/>
              </w:rPr>
              <w:t>Studentische Hilfskräfte</w:t>
            </w:r>
          </w:p>
          <w:p w14:paraId="1C698220" w14:textId="79005E87" w:rsidR="0022230D" w:rsidRPr="00105D83" w:rsidRDefault="00071901" w:rsidP="00C20D4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 welchem Umfang benötigen Sie </w:t>
            </w:r>
            <w:r w:rsidR="0022230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studentische Hilfskräfte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zur Unterstützung </w:t>
            </w:r>
            <w:r w:rsidR="0022230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Ihr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</w:t>
            </w:r>
            <w:r w:rsidR="0022230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Projekt</w:t>
            </w:r>
            <w:r w:rsidR="00012D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  <w:r w:rsidR="00C20D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? </w:t>
            </w:r>
            <w:r w:rsidR="00C20D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</w:r>
            <w:r w:rsidR="008768D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SHK-Stunden/</w:t>
            </w:r>
            <w:r w:rsidR="00C20D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2019 und SHK-Stunden/2020</w:t>
            </w:r>
            <w:bookmarkStart w:id="0" w:name="_GoBack"/>
            <w:bookmarkEnd w:id="0"/>
          </w:p>
        </w:tc>
      </w:tr>
      <w:tr w:rsidR="0022230D" w:rsidRPr="00105D83" w14:paraId="2D75545F" w14:textId="77777777" w:rsidTr="00D17938">
        <w:trPr>
          <w:trHeight w:val="1230"/>
        </w:trPr>
        <w:tc>
          <w:tcPr>
            <w:tcW w:w="5000" w:type="pct"/>
            <w:gridSpan w:val="3"/>
            <w:shd w:val="clear" w:color="auto" w:fill="auto"/>
          </w:tcPr>
          <w:p w14:paraId="3B814755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699A623D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62B7C09C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3E650394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4447159D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7615017F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1EE760B2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2230D" w:rsidRPr="00105D83" w14:paraId="5BBC330D" w14:textId="77777777" w:rsidTr="00105D8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93293D6" w14:textId="77777777" w:rsidR="0022230D" w:rsidRPr="00105D83" w:rsidRDefault="0022230D" w:rsidP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UNTERSTÜTZUNGSBEDARF</w:t>
            </w:r>
            <w:r w:rsidR="00D1793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Pr="00105D8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KONZEPTION UND PRODUKTON</w:t>
            </w:r>
            <w:r w:rsidR="00D317E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DURCH DAS ZMML</w:t>
            </w:r>
          </w:p>
          <w:p w14:paraId="745E2B9E" w14:textId="4F0C31C6" w:rsidR="0022230D" w:rsidRPr="00105D83" w:rsidRDefault="0022230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 welchen Themen benötigen Sie in der Konzeptions- und Umsetzungsphase Unterstützung?</w:t>
            </w:r>
          </w:p>
        </w:tc>
      </w:tr>
      <w:tr w:rsidR="0022230D" w:rsidRPr="00105D83" w14:paraId="0F870940" w14:textId="77777777" w:rsidTr="00083B67">
        <w:trPr>
          <w:trHeight w:val="312"/>
        </w:trPr>
        <w:tc>
          <w:tcPr>
            <w:tcW w:w="269" w:type="pct"/>
          </w:tcPr>
          <w:p w14:paraId="5DFF4DDE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-20481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265B16D1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Einstieg ins Online-Lernen: Medien, Tools und Good Practices</w:t>
            </w:r>
          </w:p>
        </w:tc>
      </w:tr>
      <w:tr w:rsidR="0022230D" w:rsidRPr="00105D83" w14:paraId="419E346E" w14:textId="77777777" w:rsidTr="00083B67">
        <w:tc>
          <w:tcPr>
            <w:tcW w:w="269" w:type="pct"/>
          </w:tcPr>
          <w:p w14:paraId="4A7A8E01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11340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5AA68737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Zielgruppenorientierung im Online-Lernen</w:t>
            </w:r>
          </w:p>
        </w:tc>
      </w:tr>
      <w:tr w:rsidR="0022230D" w:rsidRPr="00105D83" w14:paraId="3B9B995A" w14:textId="77777777" w:rsidTr="00083B67">
        <w:tc>
          <w:tcPr>
            <w:tcW w:w="269" w:type="pct"/>
          </w:tcPr>
          <w:p w14:paraId="6D4E2591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-10383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6A04220F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Mediendidaktisches Design von Lernarrangements</w:t>
            </w:r>
          </w:p>
        </w:tc>
      </w:tr>
      <w:tr w:rsidR="0022230D" w:rsidRPr="00105D83" w14:paraId="7BB5730C" w14:textId="77777777" w:rsidTr="00083B67">
        <w:tc>
          <w:tcPr>
            <w:tcW w:w="269" w:type="pct"/>
          </w:tcPr>
          <w:p w14:paraId="5B56EDDB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12994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30EFD46F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Online-Moderation und Betreuung</w:t>
            </w:r>
          </w:p>
        </w:tc>
      </w:tr>
      <w:tr w:rsidR="0022230D" w:rsidRPr="00105D83" w14:paraId="664F98E1" w14:textId="77777777" w:rsidTr="00083B67">
        <w:tc>
          <w:tcPr>
            <w:tcW w:w="269" w:type="pct"/>
          </w:tcPr>
          <w:p w14:paraId="7B0B938F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11115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0628CD10" w14:textId="313019F9" w:rsidR="0022230D" w:rsidRPr="00105D83" w:rsidRDefault="00C6104E" w:rsidP="00A618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Umgang </w:t>
            </w:r>
            <w:r w:rsidR="0022230D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mit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digitalen </w:t>
            </w:r>
            <w:r w:rsidR="0022230D"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Tools</w:t>
            </w:r>
            <w:r w:rsidR="00A618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zur Erstellung und Bereitstellung der Lerninhalte</w:t>
            </w:r>
          </w:p>
        </w:tc>
      </w:tr>
      <w:tr w:rsidR="0022230D" w:rsidRPr="00105D83" w14:paraId="2D3E78E4" w14:textId="77777777" w:rsidTr="00083B67">
        <w:tc>
          <w:tcPr>
            <w:tcW w:w="269" w:type="pct"/>
          </w:tcPr>
          <w:p w14:paraId="16A8E72D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18492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68B9715A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Urheberrecht und Creative Commons Lizenzen</w:t>
            </w:r>
          </w:p>
        </w:tc>
      </w:tr>
      <w:tr w:rsidR="0022230D" w:rsidRPr="00105D83" w14:paraId="18087F11" w14:textId="77777777" w:rsidTr="002C2B19">
        <w:trPr>
          <w:trHeight w:val="996"/>
        </w:trPr>
        <w:tc>
          <w:tcPr>
            <w:tcW w:w="269" w:type="pct"/>
          </w:tcPr>
          <w:p w14:paraId="50B08B95" w14:textId="77777777" w:rsidR="0022230D" w:rsidRPr="00105D83" w:rsidRDefault="00B83B96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-468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D" w:rsidRPr="00105D83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4731" w:type="pct"/>
            <w:gridSpan w:val="2"/>
          </w:tcPr>
          <w:p w14:paraId="1FE7BB48" w14:textId="77777777" w:rsidR="0022230D" w:rsidRPr="00105D83" w:rsidRDefault="0022230D" w:rsidP="002223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05D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Andere: </w:t>
            </w:r>
          </w:p>
        </w:tc>
      </w:tr>
    </w:tbl>
    <w:p w14:paraId="18FF74B6" w14:textId="77777777" w:rsidR="00B435D5" w:rsidRPr="00105D83" w:rsidRDefault="00B435D5">
      <w:pPr>
        <w:rPr>
          <w:rFonts w:asciiTheme="minorHAnsi" w:hAnsiTheme="minorHAnsi" w:cstheme="minorHAnsi"/>
        </w:rPr>
      </w:pPr>
    </w:p>
    <w:p w14:paraId="1B2D332D" w14:textId="77777777" w:rsidR="000C1E60" w:rsidRPr="00105D83" w:rsidRDefault="00414383" w:rsidP="0041438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05D83">
        <w:rPr>
          <w:rFonts w:asciiTheme="minorHAnsi" w:hAnsiTheme="minorHAnsi" w:cstheme="minorHAnsi"/>
          <w:sz w:val="22"/>
          <w:szCs w:val="22"/>
          <w:lang w:val="de-DE"/>
        </w:rPr>
        <w:t xml:space="preserve">Der Abschluss der geförderten </w:t>
      </w:r>
      <w:r w:rsidR="0022230D">
        <w:rPr>
          <w:rFonts w:asciiTheme="minorHAnsi" w:hAnsiTheme="minorHAnsi" w:cstheme="minorHAnsi"/>
          <w:sz w:val="22"/>
          <w:szCs w:val="22"/>
          <w:lang w:val="de-DE"/>
        </w:rPr>
        <w:t>Projektphase</w:t>
      </w:r>
      <w:r w:rsidRPr="00105D83">
        <w:rPr>
          <w:rFonts w:asciiTheme="minorHAnsi" w:hAnsiTheme="minorHAnsi" w:cstheme="minorHAnsi"/>
          <w:sz w:val="22"/>
          <w:szCs w:val="22"/>
          <w:lang w:val="de-DE"/>
        </w:rPr>
        <w:t xml:space="preserve"> muss </w:t>
      </w:r>
      <w:r w:rsidRPr="00105D83">
        <w:rPr>
          <w:rFonts w:asciiTheme="minorHAnsi" w:hAnsiTheme="minorHAnsi" w:cstheme="minorHAnsi"/>
          <w:b/>
          <w:sz w:val="22"/>
          <w:szCs w:val="22"/>
          <w:lang w:val="de-DE"/>
        </w:rPr>
        <w:t xml:space="preserve">bis spätestens </w:t>
      </w:r>
      <w:r w:rsidR="0022230D">
        <w:rPr>
          <w:rFonts w:asciiTheme="minorHAnsi" w:hAnsiTheme="minorHAnsi" w:cstheme="minorHAnsi"/>
          <w:b/>
          <w:sz w:val="22"/>
          <w:szCs w:val="22"/>
          <w:lang w:val="de-DE"/>
        </w:rPr>
        <w:t>15</w:t>
      </w:r>
      <w:r w:rsidR="00767A28" w:rsidRPr="00105D83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6A5A6F" w:rsidRPr="00105D83">
        <w:rPr>
          <w:rFonts w:asciiTheme="minorHAnsi" w:hAnsiTheme="minorHAnsi" w:cstheme="minorHAnsi"/>
          <w:b/>
          <w:sz w:val="22"/>
          <w:szCs w:val="22"/>
          <w:lang w:val="de-DE"/>
        </w:rPr>
        <w:t>November</w:t>
      </w:r>
      <w:r w:rsidR="006E2884" w:rsidRPr="00105D8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2020</w:t>
      </w:r>
      <w:r w:rsidRPr="00105D83">
        <w:rPr>
          <w:rFonts w:asciiTheme="minorHAnsi" w:hAnsiTheme="minorHAnsi" w:cstheme="minorHAnsi"/>
          <w:sz w:val="22"/>
          <w:szCs w:val="22"/>
          <w:lang w:val="de-DE"/>
        </w:rPr>
        <w:t xml:space="preserve"> erfolgen.</w:t>
      </w:r>
    </w:p>
    <w:p w14:paraId="3010FCA5" w14:textId="77777777" w:rsidR="004452F4" w:rsidRPr="00105D83" w:rsidRDefault="004452F4" w:rsidP="0041438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16B921BB" w14:textId="5F568C48" w:rsidR="004452F4" w:rsidRPr="00105D83" w:rsidRDefault="004452F4" w:rsidP="00414383">
      <w:pPr>
        <w:rPr>
          <w:rFonts w:asciiTheme="minorHAnsi" w:hAnsiTheme="minorHAnsi" w:cstheme="minorHAnsi"/>
          <w:b/>
          <w:sz w:val="18"/>
        </w:rPr>
      </w:pPr>
      <w:r w:rsidRPr="00105D83">
        <w:rPr>
          <w:rFonts w:asciiTheme="minorHAnsi" w:hAnsiTheme="minorHAnsi" w:cstheme="minorHAnsi"/>
          <w:b/>
          <w:sz w:val="24"/>
          <w:szCs w:val="22"/>
          <w:lang w:val="de-DE"/>
        </w:rPr>
        <w:t xml:space="preserve">Ich bestätige hiermit, dass ich </w:t>
      </w:r>
      <w:r w:rsidR="0022230D">
        <w:rPr>
          <w:rFonts w:asciiTheme="minorHAnsi" w:hAnsiTheme="minorHAnsi" w:cstheme="minorHAnsi"/>
          <w:b/>
          <w:sz w:val="24"/>
          <w:szCs w:val="22"/>
          <w:lang w:val="de-DE"/>
        </w:rPr>
        <w:t>erstellte</w:t>
      </w:r>
      <w:r w:rsidR="00071901">
        <w:rPr>
          <w:rFonts w:asciiTheme="minorHAnsi" w:hAnsiTheme="minorHAnsi" w:cstheme="minorHAnsi"/>
          <w:b/>
          <w:sz w:val="24"/>
          <w:szCs w:val="22"/>
          <w:lang w:val="de-DE"/>
        </w:rPr>
        <w:t xml:space="preserve"> </w:t>
      </w:r>
      <w:r w:rsidR="0022230D">
        <w:rPr>
          <w:rFonts w:asciiTheme="minorHAnsi" w:hAnsiTheme="minorHAnsi" w:cstheme="minorHAnsi"/>
          <w:b/>
          <w:sz w:val="24"/>
          <w:szCs w:val="22"/>
          <w:lang w:val="de-DE"/>
        </w:rPr>
        <w:t xml:space="preserve">Inhalte </w:t>
      </w:r>
      <w:r w:rsidR="00C6104E" w:rsidRPr="00105D83">
        <w:rPr>
          <w:rFonts w:asciiTheme="minorHAnsi" w:hAnsiTheme="minorHAnsi" w:cstheme="minorHAnsi"/>
          <w:b/>
          <w:sz w:val="24"/>
          <w:szCs w:val="22"/>
          <w:lang w:val="de-DE"/>
        </w:rPr>
        <w:t xml:space="preserve">als offenes Lehr-Lern-Material </w:t>
      </w:r>
      <w:r w:rsidR="00C6104E">
        <w:rPr>
          <w:rFonts w:asciiTheme="minorHAnsi" w:hAnsiTheme="minorHAnsi" w:cstheme="minorHAnsi"/>
          <w:b/>
          <w:sz w:val="24"/>
          <w:szCs w:val="22"/>
          <w:lang w:val="de-DE"/>
        </w:rPr>
        <w:t xml:space="preserve">(OER) </w:t>
      </w:r>
      <w:r w:rsidRPr="00105D83">
        <w:rPr>
          <w:rFonts w:asciiTheme="minorHAnsi" w:hAnsiTheme="minorHAnsi" w:cstheme="minorHAnsi"/>
          <w:b/>
          <w:sz w:val="24"/>
          <w:szCs w:val="22"/>
          <w:lang w:val="de-DE"/>
        </w:rPr>
        <w:t>unter einer Creative Commons Lizenz zu Verfügung stellen werde.</w:t>
      </w:r>
    </w:p>
    <w:p w14:paraId="574FC9F7" w14:textId="77777777" w:rsidR="00414383" w:rsidRDefault="0041438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2B03EA10" w14:textId="77777777" w:rsidR="00071901" w:rsidRPr="00105D83" w:rsidRDefault="00071901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0373FC7" w14:textId="77777777" w:rsidR="00414383" w:rsidRPr="00105D83" w:rsidRDefault="0041438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2969892" w14:textId="77777777" w:rsidR="00BA7073" w:rsidRPr="00105D83" w:rsidRDefault="00105D83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Bremen</w:t>
      </w:r>
      <w:r w:rsidR="00BA7073" w:rsidRPr="00105D83">
        <w:rPr>
          <w:rFonts w:asciiTheme="minorHAnsi" w:hAnsiTheme="minorHAnsi" w:cstheme="minorHAnsi"/>
          <w:sz w:val="22"/>
          <w:szCs w:val="22"/>
          <w:lang w:val="de-DE"/>
        </w:rPr>
        <w:t>, den</w:t>
      </w:r>
      <w:r w:rsidR="004452F4" w:rsidRPr="00105D8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452F4" w:rsidRPr="00105D8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452F4" w:rsidRPr="00105D8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A4F2C" w:rsidRPr="00105D8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A7073" w:rsidRPr="00105D83">
        <w:rPr>
          <w:rFonts w:asciiTheme="minorHAnsi" w:hAnsiTheme="minorHAnsi" w:cstheme="minorHAnsi"/>
          <w:sz w:val="22"/>
          <w:szCs w:val="22"/>
          <w:lang w:val="de-DE"/>
        </w:rPr>
        <w:t xml:space="preserve"> Antragsteller(in) </w:t>
      </w:r>
      <w:r w:rsidR="00923A16" w:rsidRPr="00105D83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</w:t>
      </w:r>
    </w:p>
    <w:p w14:paraId="16680CBB" w14:textId="77777777" w:rsidR="00970CA4" w:rsidRPr="00105D83" w:rsidRDefault="00970CA4" w:rsidP="00D4796F">
      <w:pPr>
        <w:rPr>
          <w:rFonts w:asciiTheme="minorHAnsi" w:hAnsiTheme="minorHAnsi" w:cstheme="minorHAnsi"/>
          <w:i/>
          <w:sz w:val="4"/>
          <w:szCs w:val="4"/>
        </w:rPr>
      </w:pPr>
    </w:p>
    <w:sectPr w:rsidR="00970CA4" w:rsidRPr="00105D83" w:rsidSect="00FC2F81">
      <w:headerReference w:type="default" r:id="rId8"/>
      <w:footerReference w:type="default" r:id="rId9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C87C" w14:textId="77777777" w:rsidR="00B83B96" w:rsidRDefault="00B83B96" w:rsidP="00377453">
      <w:r>
        <w:separator/>
      </w:r>
    </w:p>
  </w:endnote>
  <w:endnote w:type="continuationSeparator" w:id="0">
    <w:p w14:paraId="248D7AE1" w14:textId="77777777" w:rsidR="00B83B96" w:rsidRDefault="00B83B96" w:rsidP="003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FA92" w14:textId="60AB0BEF" w:rsidR="00A55227" w:rsidRPr="00B25F4E" w:rsidRDefault="00A55227" w:rsidP="00B25F4E">
    <w:pPr>
      <w:pStyle w:val="Fuzeile"/>
    </w:pPr>
    <w:r w:rsidRPr="00B25F4E">
      <w:tab/>
    </w:r>
    <w:r w:rsidRPr="00B25F4E">
      <w:tab/>
    </w:r>
    <w:r w:rsidRPr="00B25F4E">
      <w:tab/>
      <w:t xml:space="preserve">Seite </w:t>
    </w:r>
    <w:r w:rsidRPr="00B25F4E">
      <w:fldChar w:fldCharType="begin"/>
    </w:r>
    <w:r w:rsidRPr="00B25F4E">
      <w:instrText xml:space="preserve"> PAGE  \* Arabic  \* MERGEFORMAT </w:instrText>
    </w:r>
    <w:r w:rsidRPr="00B25F4E">
      <w:fldChar w:fldCharType="separate"/>
    </w:r>
    <w:r w:rsidR="00C20D41">
      <w:rPr>
        <w:noProof/>
      </w:rPr>
      <w:t>2</w:t>
    </w:r>
    <w:r w:rsidRPr="00B25F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9012" w14:textId="77777777" w:rsidR="00B83B96" w:rsidRDefault="00B83B96" w:rsidP="00377453">
      <w:r>
        <w:separator/>
      </w:r>
    </w:p>
  </w:footnote>
  <w:footnote w:type="continuationSeparator" w:id="0">
    <w:p w14:paraId="54925FAF" w14:textId="77777777" w:rsidR="00B83B96" w:rsidRDefault="00B83B96" w:rsidP="0037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9615" w14:textId="4F64F772" w:rsidR="00A55227" w:rsidRPr="00FC2F81" w:rsidRDefault="006E2884" w:rsidP="00FC2F81">
    <w:pPr>
      <w:pStyle w:val="Kopfzeile"/>
      <w:rPr>
        <w:b/>
      </w:rPr>
    </w:pPr>
    <w:r w:rsidRPr="006E2884">
      <w:rPr>
        <w:b/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0" locked="0" layoutInCell="1" allowOverlap="1" wp14:anchorId="59E215BD" wp14:editId="5168E2B4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371600" cy="351155"/>
          <wp:effectExtent l="0" t="0" r="0" b="0"/>
          <wp:wrapThrough wrapText="bothSides">
            <wp:wrapPolygon edited="0">
              <wp:start x="0" y="0"/>
              <wp:lineTo x="0" y="19920"/>
              <wp:lineTo x="21300" y="19920"/>
              <wp:lineTo x="21300" y="0"/>
              <wp:lineTo x="0" y="0"/>
            </wp:wrapPolygon>
          </wp:wrapThrough>
          <wp:docPr id="1" name="Grafik 1" descr="C:\Users\forsta\Desktop\Thomas\Sonstiges\zmml-logo-1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sta\Desktop\Thomas\Sonstiges\zmml-logo-1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  <w:lang w:val="de-DE"/>
      </w:rPr>
      <w:t xml:space="preserve">ForstA digital </w:t>
    </w:r>
    <w:r w:rsidR="00105D83">
      <w:rPr>
        <w:b/>
        <w:sz w:val="22"/>
        <w:szCs w:val="22"/>
        <w:lang w:val="de-DE"/>
      </w:rPr>
      <w:t>2019</w:t>
    </w:r>
    <w:r w:rsidR="00BC4E32">
      <w:rPr>
        <w:b/>
        <w:sz w:val="22"/>
        <w:szCs w:val="22"/>
        <w:lang w:val="de-DE"/>
      </w:rPr>
      <w:t>/20</w:t>
    </w:r>
    <w:r w:rsidR="00105D83">
      <w:rPr>
        <w:b/>
        <w:sz w:val="22"/>
        <w:szCs w:val="22"/>
        <w:lang w:val="de-DE"/>
      </w:rPr>
      <w:t xml:space="preserve"> </w:t>
    </w:r>
    <w:r>
      <w:rPr>
        <w:b/>
        <w:sz w:val="22"/>
        <w:szCs w:val="22"/>
        <w:lang w:val="de-DE"/>
      </w:rPr>
      <w:t>Projektskizze</w:t>
    </w:r>
  </w:p>
  <w:p w14:paraId="1068A901" w14:textId="77777777" w:rsidR="00A55227" w:rsidRDefault="00A55227" w:rsidP="0097522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406"/>
    <w:multiLevelType w:val="hybridMultilevel"/>
    <w:tmpl w:val="DC94A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C41"/>
    <w:multiLevelType w:val="hybridMultilevel"/>
    <w:tmpl w:val="CA7EE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249"/>
    <w:multiLevelType w:val="hybridMultilevel"/>
    <w:tmpl w:val="A15E243E"/>
    <w:lvl w:ilvl="0" w:tplc="4798F12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3AE"/>
    <w:multiLevelType w:val="hybridMultilevel"/>
    <w:tmpl w:val="127C5B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37C2"/>
    <w:multiLevelType w:val="hybridMultilevel"/>
    <w:tmpl w:val="80D03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653D"/>
    <w:multiLevelType w:val="hybridMultilevel"/>
    <w:tmpl w:val="4DC29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F69AA"/>
    <w:multiLevelType w:val="hybridMultilevel"/>
    <w:tmpl w:val="18C24D44"/>
    <w:lvl w:ilvl="0" w:tplc="9F5623A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10DB"/>
    <w:multiLevelType w:val="hybridMultilevel"/>
    <w:tmpl w:val="AF143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A"/>
    <w:rsid w:val="00000562"/>
    <w:rsid w:val="00012DBF"/>
    <w:rsid w:val="000531BE"/>
    <w:rsid w:val="00055400"/>
    <w:rsid w:val="00071901"/>
    <w:rsid w:val="00082670"/>
    <w:rsid w:val="00083B67"/>
    <w:rsid w:val="000B295D"/>
    <w:rsid w:val="000C1E60"/>
    <w:rsid w:val="000C313E"/>
    <w:rsid w:val="000C5A9E"/>
    <w:rsid w:val="000F1F11"/>
    <w:rsid w:val="00105D83"/>
    <w:rsid w:val="0010769C"/>
    <w:rsid w:val="00112768"/>
    <w:rsid w:val="001141A9"/>
    <w:rsid w:val="0011659F"/>
    <w:rsid w:val="00124D97"/>
    <w:rsid w:val="0013719F"/>
    <w:rsid w:val="0015263A"/>
    <w:rsid w:val="00160800"/>
    <w:rsid w:val="00170EA3"/>
    <w:rsid w:val="00175F5B"/>
    <w:rsid w:val="00182260"/>
    <w:rsid w:val="001C69FE"/>
    <w:rsid w:val="001E3BB6"/>
    <w:rsid w:val="001F3968"/>
    <w:rsid w:val="0020042A"/>
    <w:rsid w:val="002012D2"/>
    <w:rsid w:val="00220EBF"/>
    <w:rsid w:val="0022230D"/>
    <w:rsid w:val="002224E0"/>
    <w:rsid w:val="00237738"/>
    <w:rsid w:val="00251B39"/>
    <w:rsid w:val="0026541B"/>
    <w:rsid w:val="002734F2"/>
    <w:rsid w:val="002B272B"/>
    <w:rsid w:val="002C2B19"/>
    <w:rsid w:val="002C3B09"/>
    <w:rsid w:val="002D2989"/>
    <w:rsid w:val="002E145D"/>
    <w:rsid w:val="002E7BF5"/>
    <w:rsid w:val="003068F3"/>
    <w:rsid w:val="003137D1"/>
    <w:rsid w:val="00375F41"/>
    <w:rsid w:val="00377453"/>
    <w:rsid w:val="00396454"/>
    <w:rsid w:val="003A19B4"/>
    <w:rsid w:val="003B1E80"/>
    <w:rsid w:val="003C17B6"/>
    <w:rsid w:val="00401A03"/>
    <w:rsid w:val="00414383"/>
    <w:rsid w:val="0042710D"/>
    <w:rsid w:val="004308A1"/>
    <w:rsid w:val="00443607"/>
    <w:rsid w:val="004452F4"/>
    <w:rsid w:val="00472ADC"/>
    <w:rsid w:val="00475CFE"/>
    <w:rsid w:val="0049112C"/>
    <w:rsid w:val="00496442"/>
    <w:rsid w:val="004B28BB"/>
    <w:rsid w:val="004C1BCC"/>
    <w:rsid w:val="004C6305"/>
    <w:rsid w:val="004E0CF8"/>
    <w:rsid w:val="004F27C0"/>
    <w:rsid w:val="005112A4"/>
    <w:rsid w:val="0053049A"/>
    <w:rsid w:val="00533C8A"/>
    <w:rsid w:val="005479FE"/>
    <w:rsid w:val="0055287F"/>
    <w:rsid w:val="00567DD1"/>
    <w:rsid w:val="005820FA"/>
    <w:rsid w:val="00586F2F"/>
    <w:rsid w:val="005B3448"/>
    <w:rsid w:val="005B4AB5"/>
    <w:rsid w:val="005B7F87"/>
    <w:rsid w:val="005C2E12"/>
    <w:rsid w:val="005E071A"/>
    <w:rsid w:val="006071DA"/>
    <w:rsid w:val="00617BEB"/>
    <w:rsid w:val="00620BA5"/>
    <w:rsid w:val="00622D49"/>
    <w:rsid w:val="00647837"/>
    <w:rsid w:val="00654BE5"/>
    <w:rsid w:val="0067684A"/>
    <w:rsid w:val="0069047F"/>
    <w:rsid w:val="006947EE"/>
    <w:rsid w:val="006A5A6F"/>
    <w:rsid w:val="006A783B"/>
    <w:rsid w:val="006D7229"/>
    <w:rsid w:val="006E2884"/>
    <w:rsid w:val="006E324C"/>
    <w:rsid w:val="00711525"/>
    <w:rsid w:val="0072672B"/>
    <w:rsid w:val="0073634D"/>
    <w:rsid w:val="00743189"/>
    <w:rsid w:val="007511DE"/>
    <w:rsid w:val="00767A28"/>
    <w:rsid w:val="007947A0"/>
    <w:rsid w:val="007B0947"/>
    <w:rsid w:val="007B1A84"/>
    <w:rsid w:val="007C3D43"/>
    <w:rsid w:val="007D1EBA"/>
    <w:rsid w:val="007E3017"/>
    <w:rsid w:val="00805513"/>
    <w:rsid w:val="00814EC2"/>
    <w:rsid w:val="008375AD"/>
    <w:rsid w:val="00842397"/>
    <w:rsid w:val="0085735A"/>
    <w:rsid w:val="00871793"/>
    <w:rsid w:val="008768D1"/>
    <w:rsid w:val="0088349F"/>
    <w:rsid w:val="00895E23"/>
    <w:rsid w:val="008B1A8A"/>
    <w:rsid w:val="008C39CA"/>
    <w:rsid w:val="008C5B59"/>
    <w:rsid w:val="008C697B"/>
    <w:rsid w:val="008D2353"/>
    <w:rsid w:val="008E0268"/>
    <w:rsid w:val="008E05D6"/>
    <w:rsid w:val="008E6972"/>
    <w:rsid w:val="008F07A2"/>
    <w:rsid w:val="00900A36"/>
    <w:rsid w:val="00923A16"/>
    <w:rsid w:val="00927DF2"/>
    <w:rsid w:val="00933FA4"/>
    <w:rsid w:val="0094382B"/>
    <w:rsid w:val="00970CA4"/>
    <w:rsid w:val="009727BD"/>
    <w:rsid w:val="009728F8"/>
    <w:rsid w:val="00975226"/>
    <w:rsid w:val="00992AEE"/>
    <w:rsid w:val="0099745C"/>
    <w:rsid w:val="00997C92"/>
    <w:rsid w:val="009A4F2C"/>
    <w:rsid w:val="009C0D22"/>
    <w:rsid w:val="009C1343"/>
    <w:rsid w:val="009F4C8F"/>
    <w:rsid w:val="00A12F78"/>
    <w:rsid w:val="00A30573"/>
    <w:rsid w:val="00A55227"/>
    <w:rsid w:val="00A552EE"/>
    <w:rsid w:val="00A61800"/>
    <w:rsid w:val="00A757BD"/>
    <w:rsid w:val="00B00240"/>
    <w:rsid w:val="00B25E1B"/>
    <w:rsid w:val="00B25F4E"/>
    <w:rsid w:val="00B2757B"/>
    <w:rsid w:val="00B37050"/>
    <w:rsid w:val="00B435D5"/>
    <w:rsid w:val="00B43E2F"/>
    <w:rsid w:val="00B646B4"/>
    <w:rsid w:val="00B64DC2"/>
    <w:rsid w:val="00B828D3"/>
    <w:rsid w:val="00B83B96"/>
    <w:rsid w:val="00B85428"/>
    <w:rsid w:val="00BA55D1"/>
    <w:rsid w:val="00BA7073"/>
    <w:rsid w:val="00BC32B6"/>
    <w:rsid w:val="00BC4E32"/>
    <w:rsid w:val="00BE62D9"/>
    <w:rsid w:val="00C04DBE"/>
    <w:rsid w:val="00C15E06"/>
    <w:rsid w:val="00C20D41"/>
    <w:rsid w:val="00C53A96"/>
    <w:rsid w:val="00C56F2D"/>
    <w:rsid w:val="00C60522"/>
    <w:rsid w:val="00C6104E"/>
    <w:rsid w:val="00C73B5A"/>
    <w:rsid w:val="00C76512"/>
    <w:rsid w:val="00CB3E07"/>
    <w:rsid w:val="00CB55CD"/>
    <w:rsid w:val="00CC2F71"/>
    <w:rsid w:val="00CC6A7A"/>
    <w:rsid w:val="00CE35D3"/>
    <w:rsid w:val="00D12E2C"/>
    <w:rsid w:val="00D14F10"/>
    <w:rsid w:val="00D16A0A"/>
    <w:rsid w:val="00D17938"/>
    <w:rsid w:val="00D317EF"/>
    <w:rsid w:val="00D345C8"/>
    <w:rsid w:val="00D37714"/>
    <w:rsid w:val="00D4796F"/>
    <w:rsid w:val="00D648C5"/>
    <w:rsid w:val="00D75F64"/>
    <w:rsid w:val="00DD3DA7"/>
    <w:rsid w:val="00DE6B1B"/>
    <w:rsid w:val="00DF412B"/>
    <w:rsid w:val="00E376BC"/>
    <w:rsid w:val="00E439A5"/>
    <w:rsid w:val="00E6519E"/>
    <w:rsid w:val="00EA629F"/>
    <w:rsid w:val="00EB2D66"/>
    <w:rsid w:val="00EC6B09"/>
    <w:rsid w:val="00EE0040"/>
    <w:rsid w:val="00EF27B2"/>
    <w:rsid w:val="00F072FA"/>
    <w:rsid w:val="00F338D2"/>
    <w:rsid w:val="00F42486"/>
    <w:rsid w:val="00F43144"/>
    <w:rsid w:val="00F47F9C"/>
    <w:rsid w:val="00F60718"/>
    <w:rsid w:val="00F616CE"/>
    <w:rsid w:val="00F643ED"/>
    <w:rsid w:val="00F705A1"/>
    <w:rsid w:val="00FA6C2C"/>
    <w:rsid w:val="00FC1360"/>
    <w:rsid w:val="00FC21C1"/>
    <w:rsid w:val="00FC2F81"/>
    <w:rsid w:val="00FC2FA6"/>
    <w:rsid w:val="00FF444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C756E"/>
  <w15:docId w15:val="{2E6A9C6E-DFA4-445A-AFC7-58803CE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link w:val="berschrift1Zch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697B"/>
    <w:pPr>
      <w:ind w:left="720"/>
      <w:contextualSpacing/>
    </w:pPr>
  </w:style>
  <w:style w:type="paragraph" w:styleId="Kopfzeile">
    <w:name w:val="header"/>
    <w:basedOn w:val="Standard"/>
    <w:link w:val="KopfzeileZchn"/>
    <w:rsid w:val="00377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453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uiPriority w:val="99"/>
    <w:rsid w:val="00377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453"/>
    <w:rPr>
      <w:rFonts w:ascii="Tahoma" w:hAnsi="Tahoma" w:cs="Tahoma"/>
      <w:sz w:val="16"/>
      <w:szCs w:val="16"/>
      <w:lang w:val="cs-CZ" w:eastAsia="cs-CZ"/>
    </w:rPr>
  </w:style>
  <w:style w:type="character" w:styleId="Platzhaltertext">
    <w:name w:val="Placeholder Text"/>
    <w:basedOn w:val="Absatz-Standardschriftart"/>
    <w:uiPriority w:val="99"/>
    <w:semiHidden/>
    <w:rsid w:val="004911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975226"/>
    <w:rPr>
      <w:rFonts w:ascii="Tahoma" w:hAnsi="Tahoma" w:cs="Tahoma"/>
      <w:b/>
      <w:caps/>
      <w:sz w:val="28"/>
      <w:szCs w:val="28"/>
      <w:lang w:val="cs-CZ" w:eastAsia="cs-CZ"/>
    </w:rPr>
  </w:style>
  <w:style w:type="paragraph" w:styleId="Kommentartext">
    <w:name w:val="annotation text"/>
    <w:basedOn w:val="Standard"/>
    <w:link w:val="KommentartextZchn"/>
    <w:unhideWhenUsed/>
    <w:rsid w:val="00B435D5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435D5"/>
    <w:rPr>
      <w:rFonts w:ascii="Tahoma" w:hAnsi="Tahoma" w:cs="Tahoma"/>
      <w:sz w:val="24"/>
      <w:szCs w:val="24"/>
      <w:lang w:val="cs-CZ" w:eastAsia="cs-CZ"/>
    </w:rPr>
  </w:style>
  <w:style w:type="character" w:styleId="Hyperlink">
    <w:name w:val="Hyperlink"/>
    <w:basedOn w:val="Absatz-Standardschriftart"/>
    <w:rsid w:val="000B295D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rsid w:val="002224E0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6104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610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C6104E"/>
    <w:rPr>
      <w:rFonts w:ascii="Tahoma" w:hAnsi="Tahoma" w:cs="Tahoma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k390\AppData\Roaming\Microsoft\Templates\Employment%20application.dot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1BD2-97ED-4F8D-AF1C-F54DF182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241</Words>
  <Characters>1811</Characters>
  <Application>Microsoft Office Word</Application>
  <DocSecurity>0</DocSecurity>
  <Lines>120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Peters</dc:creator>
  <cp:lastModifiedBy>Windows-Benutzer</cp:lastModifiedBy>
  <cp:revision>2</cp:revision>
  <cp:lastPrinted>2015-09-21T14:19:00Z</cp:lastPrinted>
  <dcterms:created xsi:type="dcterms:W3CDTF">2018-06-13T11:43:00Z</dcterms:created>
  <dcterms:modified xsi:type="dcterms:W3CDTF">2018-06-13T11:43:00Z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TC060888281031</vt:lpwstr>
  </property>
</Properties>
</file>