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56" w:rsidRPr="00EA32C4" w:rsidRDefault="00BD5456" w:rsidP="00BD5456">
      <w:pPr>
        <w:jc w:val="both"/>
        <w:rPr>
          <w:rFonts w:ascii="Arial" w:hAnsi="Arial" w:cs="Arial"/>
          <w:sz w:val="4"/>
          <w:vertAlign w:val="subscript"/>
        </w:rPr>
      </w:pPr>
      <w:bookmarkStart w:id="0" w:name="_GoBack"/>
      <w:bookmarkEnd w:id="0"/>
    </w:p>
    <w:p w:rsidR="002364AB" w:rsidRDefault="002364AB" w:rsidP="0057560C">
      <w:pPr>
        <w:tabs>
          <w:tab w:val="left" w:pos="2268"/>
        </w:tabs>
        <w:rPr>
          <w:rFonts w:ascii="Arial" w:hAnsi="Arial" w:cs="Arial"/>
          <w:b/>
          <w:szCs w:val="22"/>
        </w:rPr>
      </w:pP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1429"/>
        <w:gridCol w:w="555"/>
        <w:gridCol w:w="5251"/>
        <w:gridCol w:w="1273"/>
        <w:gridCol w:w="1416"/>
        <w:gridCol w:w="2123"/>
        <w:gridCol w:w="1982"/>
      </w:tblGrid>
      <w:tr w:rsidR="008A210C" w:rsidRPr="006E6E33" w:rsidTr="006E6E33">
        <w:tc>
          <w:tcPr>
            <w:tcW w:w="1430" w:type="dxa"/>
          </w:tcPr>
          <w:p w:rsidR="0052593D" w:rsidRPr="006E6E33" w:rsidRDefault="0052593D" w:rsidP="000D1DE7">
            <w:pPr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6E6E33">
              <w:rPr>
                <w:rFonts w:cstheme="minorHAnsi"/>
                <w:b/>
                <w:sz w:val="22"/>
                <w:szCs w:val="22"/>
              </w:rPr>
              <w:t>Inhaltsstoffe</w:t>
            </w:r>
          </w:p>
        </w:tc>
        <w:tc>
          <w:tcPr>
            <w:tcW w:w="534" w:type="dxa"/>
          </w:tcPr>
          <w:p w:rsidR="0052593D" w:rsidRPr="006E6E33" w:rsidRDefault="0052593D" w:rsidP="000D1DE7">
            <w:pPr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6E6E33">
              <w:rPr>
                <w:rFonts w:cstheme="minorHAnsi"/>
                <w:b/>
                <w:sz w:val="22"/>
                <w:szCs w:val="22"/>
              </w:rPr>
              <w:t>Nr.</w:t>
            </w:r>
          </w:p>
        </w:tc>
        <w:tc>
          <w:tcPr>
            <w:tcW w:w="5261" w:type="dxa"/>
          </w:tcPr>
          <w:p w:rsidR="0052593D" w:rsidRPr="006E6E33" w:rsidRDefault="0052593D" w:rsidP="000D1DE7">
            <w:pPr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6E6E33">
              <w:rPr>
                <w:rFonts w:cstheme="minorHAnsi"/>
                <w:b/>
                <w:sz w:val="22"/>
                <w:szCs w:val="22"/>
              </w:rPr>
              <w:t>Versuch</w:t>
            </w:r>
          </w:p>
        </w:tc>
        <w:tc>
          <w:tcPr>
            <w:tcW w:w="1275" w:type="dxa"/>
          </w:tcPr>
          <w:p w:rsidR="0052593D" w:rsidRPr="006E6E33" w:rsidRDefault="0052593D" w:rsidP="000D1DE7">
            <w:pPr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6E6E33">
              <w:rPr>
                <w:rFonts w:cstheme="minorHAnsi"/>
                <w:b/>
                <w:sz w:val="22"/>
                <w:szCs w:val="22"/>
              </w:rPr>
              <w:t>Level *</w:t>
            </w:r>
          </w:p>
        </w:tc>
        <w:tc>
          <w:tcPr>
            <w:tcW w:w="1418" w:type="dxa"/>
          </w:tcPr>
          <w:p w:rsidR="0052593D" w:rsidRPr="006E6E33" w:rsidRDefault="0052593D" w:rsidP="000D1DE7">
            <w:pPr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6E6E33">
              <w:rPr>
                <w:rFonts w:cstheme="minorHAnsi"/>
                <w:b/>
                <w:sz w:val="22"/>
                <w:szCs w:val="22"/>
              </w:rPr>
              <w:t>Zeit (min)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52593D" w:rsidRPr="006E6E33" w:rsidRDefault="0052593D" w:rsidP="008A210C">
            <w:pPr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6E6E33">
              <w:rPr>
                <w:rFonts w:cstheme="minorHAnsi"/>
                <w:b/>
                <w:sz w:val="22"/>
                <w:szCs w:val="22"/>
              </w:rPr>
              <w:t>Best o</w:t>
            </w:r>
            <w:r w:rsidR="006E6E33">
              <w:rPr>
                <w:rFonts w:cstheme="minorHAnsi"/>
                <w:b/>
                <w:sz w:val="22"/>
                <w:szCs w:val="22"/>
              </w:rPr>
              <w:t>f</w:t>
            </w:r>
            <w:r w:rsidRPr="006E6E33">
              <w:rPr>
                <w:rFonts w:cstheme="minorHAnsi"/>
                <w:b/>
                <w:sz w:val="22"/>
                <w:szCs w:val="22"/>
              </w:rPr>
              <w:t>f</w:t>
            </w:r>
            <w:r w:rsidR="008A210C" w:rsidRPr="006E6E33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6E6E33">
              <w:rPr>
                <w:rFonts w:cstheme="minorHAnsi"/>
                <w:b/>
                <w:sz w:val="22"/>
                <w:szCs w:val="22"/>
              </w:rPr>
              <w:t xml:space="preserve">in Bremen für die </w:t>
            </w:r>
            <w:r w:rsidR="008A210C" w:rsidRPr="006E6E33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6E6E33">
              <w:rPr>
                <w:rFonts w:cstheme="minorHAnsi"/>
                <w:b/>
                <w:sz w:val="22"/>
                <w:szCs w:val="22"/>
              </w:rPr>
              <w:t>OS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52593D" w:rsidRPr="006E6E33" w:rsidRDefault="0052593D" w:rsidP="000D1DE7">
            <w:pPr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6E6E33">
              <w:rPr>
                <w:rFonts w:cstheme="minorHAnsi"/>
                <w:b/>
                <w:sz w:val="22"/>
                <w:szCs w:val="22"/>
              </w:rPr>
              <w:t xml:space="preserve">Best </w:t>
            </w:r>
            <w:r w:rsidR="006E6E33" w:rsidRPr="006E6E33">
              <w:rPr>
                <w:rFonts w:cstheme="minorHAnsi"/>
                <w:b/>
                <w:sz w:val="22"/>
                <w:szCs w:val="22"/>
              </w:rPr>
              <w:t>o</w:t>
            </w:r>
            <w:r w:rsidR="006E6E33">
              <w:rPr>
                <w:rFonts w:cstheme="minorHAnsi"/>
                <w:b/>
                <w:sz w:val="22"/>
                <w:szCs w:val="22"/>
              </w:rPr>
              <w:t>f</w:t>
            </w:r>
            <w:r w:rsidR="006E6E33" w:rsidRPr="006E6E33">
              <w:rPr>
                <w:rFonts w:cstheme="minorHAnsi"/>
                <w:b/>
                <w:sz w:val="22"/>
                <w:szCs w:val="22"/>
              </w:rPr>
              <w:t xml:space="preserve">f </w:t>
            </w:r>
            <w:r w:rsidR="006E6E33">
              <w:rPr>
                <w:rFonts w:cstheme="minorHAnsi"/>
                <w:b/>
                <w:sz w:val="22"/>
                <w:szCs w:val="22"/>
              </w:rPr>
              <w:t xml:space="preserve">in Bremen für die </w:t>
            </w:r>
            <w:r w:rsidR="006E6E33" w:rsidRPr="006E6E33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6E6E33">
              <w:rPr>
                <w:rFonts w:cstheme="minorHAnsi"/>
                <w:b/>
                <w:sz w:val="22"/>
                <w:szCs w:val="22"/>
              </w:rPr>
              <w:t>MS</w:t>
            </w:r>
          </w:p>
        </w:tc>
      </w:tr>
      <w:tr w:rsidR="008A210C" w:rsidRPr="008A210C" w:rsidTr="006E6E33">
        <w:trPr>
          <w:trHeight w:val="340"/>
        </w:trPr>
        <w:tc>
          <w:tcPr>
            <w:tcW w:w="1430" w:type="dxa"/>
            <w:vMerge w:val="restart"/>
            <w:vAlign w:val="center"/>
          </w:tcPr>
          <w:p w:rsidR="0052593D" w:rsidRPr="006E6E33" w:rsidRDefault="0052593D" w:rsidP="00B736C9">
            <w:pPr>
              <w:rPr>
                <w:rFonts w:cstheme="minorHAnsi"/>
                <w:b/>
                <w:sz w:val="22"/>
                <w:szCs w:val="22"/>
              </w:rPr>
            </w:pPr>
            <w:r w:rsidRPr="006E6E33">
              <w:rPr>
                <w:rFonts w:cstheme="minorHAnsi"/>
                <w:b/>
                <w:sz w:val="22"/>
                <w:szCs w:val="22"/>
              </w:rPr>
              <w:t xml:space="preserve">Wasser </w:t>
            </w:r>
          </w:p>
        </w:tc>
        <w:tc>
          <w:tcPr>
            <w:tcW w:w="534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Gleichgewichtsfeuchtigkeit ausgewählter Produkte</w:t>
            </w:r>
          </w:p>
        </w:tc>
        <w:tc>
          <w:tcPr>
            <w:tcW w:w="127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x</w:t>
            </w:r>
          </w:p>
        </w:tc>
      </w:tr>
      <w:tr w:rsidR="008A210C" w:rsidRPr="008A210C" w:rsidTr="006E6E33">
        <w:trPr>
          <w:trHeight w:val="340"/>
        </w:trPr>
        <w:tc>
          <w:tcPr>
            <w:tcW w:w="1430" w:type="dxa"/>
            <w:vMerge/>
            <w:vAlign w:val="center"/>
          </w:tcPr>
          <w:p w:rsidR="0052593D" w:rsidRPr="006E6E33" w:rsidRDefault="0052593D" w:rsidP="00B736C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Oberflächenfeuchtigkeit (Physisorption)</w:t>
            </w:r>
          </w:p>
        </w:tc>
        <w:tc>
          <w:tcPr>
            <w:tcW w:w="127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x</w:t>
            </w:r>
          </w:p>
        </w:tc>
      </w:tr>
      <w:tr w:rsidR="008A210C" w:rsidRPr="008A210C" w:rsidTr="006E6E33">
        <w:trPr>
          <w:trHeight w:val="340"/>
        </w:trPr>
        <w:tc>
          <w:tcPr>
            <w:tcW w:w="1430" w:type="dxa"/>
            <w:vMerge/>
            <w:vAlign w:val="center"/>
          </w:tcPr>
          <w:p w:rsidR="0052593D" w:rsidRPr="006E6E33" w:rsidRDefault="0052593D" w:rsidP="00B736C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Barrieren</w:t>
            </w:r>
          </w:p>
        </w:tc>
        <w:tc>
          <w:tcPr>
            <w:tcW w:w="127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x</w:t>
            </w:r>
          </w:p>
        </w:tc>
      </w:tr>
      <w:tr w:rsidR="008A210C" w:rsidRPr="008A210C" w:rsidTr="006E6E33">
        <w:trPr>
          <w:trHeight w:val="340"/>
        </w:trPr>
        <w:tc>
          <w:tcPr>
            <w:tcW w:w="1430" w:type="dxa"/>
            <w:vMerge/>
            <w:vAlign w:val="center"/>
          </w:tcPr>
          <w:p w:rsidR="0052593D" w:rsidRPr="006E6E33" w:rsidRDefault="0052593D" w:rsidP="00B736C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5261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Kapillareffekt</w:t>
            </w:r>
          </w:p>
        </w:tc>
        <w:tc>
          <w:tcPr>
            <w:tcW w:w="127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210C" w:rsidRPr="008A210C" w:rsidTr="006E6E33">
        <w:trPr>
          <w:trHeight w:val="340"/>
        </w:trPr>
        <w:tc>
          <w:tcPr>
            <w:tcW w:w="1430" w:type="dxa"/>
            <w:vMerge/>
            <w:vAlign w:val="center"/>
          </w:tcPr>
          <w:p w:rsidR="0052593D" w:rsidRPr="006E6E33" w:rsidRDefault="0052593D" w:rsidP="00B736C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5261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Osmose</w:t>
            </w:r>
          </w:p>
        </w:tc>
        <w:tc>
          <w:tcPr>
            <w:tcW w:w="127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210C" w:rsidRPr="008A210C" w:rsidTr="006E6E33">
        <w:trPr>
          <w:trHeight w:val="340"/>
        </w:trPr>
        <w:tc>
          <w:tcPr>
            <w:tcW w:w="1430" w:type="dxa"/>
            <w:vMerge w:val="restart"/>
            <w:vAlign w:val="center"/>
          </w:tcPr>
          <w:p w:rsidR="0052593D" w:rsidRPr="006E6E33" w:rsidRDefault="0052593D" w:rsidP="006E6E33">
            <w:pPr>
              <w:rPr>
                <w:rFonts w:cstheme="minorHAnsi"/>
                <w:b/>
                <w:sz w:val="22"/>
                <w:szCs w:val="22"/>
              </w:rPr>
            </w:pPr>
            <w:r w:rsidRPr="006E6E33">
              <w:rPr>
                <w:rFonts w:cstheme="minorHAnsi"/>
                <w:b/>
                <w:sz w:val="22"/>
                <w:szCs w:val="22"/>
              </w:rPr>
              <w:t>Kohlen</w:t>
            </w:r>
            <w:r w:rsidR="006E6E33">
              <w:rPr>
                <w:rFonts w:cstheme="minorHAnsi"/>
                <w:b/>
                <w:sz w:val="22"/>
                <w:szCs w:val="22"/>
              </w:rPr>
              <w:t xml:space="preserve">-    </w:t>
            </w:r>
            <w:r w:rsidRPr="006E6E33">
              <w:rPr>
                <w:rFonts w:cstheme="minorHAnsi"/>
                <w:b/>
                <w:sz w:val="22"/>
                <w:szCs w:val="22"/>
              </w:rPr>
              <w:t>hydrate</w:t>
            </w:r>
          </w:p>
        </w:tc>
        <w:tc>
          <w:tcPr>
            <w:tcW w:w="534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5261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Karamellisierung</w:t>
            </w:r>
          </w:p>
        </w:tc>
        <w:tc>
          <w:tcPr>
            <w:tcW w:w="127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210C" w:rsidRPr="008A210C" w:rsidTr="006E6E33">
        <w:trPr>
          <w:trHeight w:val="340"/>
        </w:trPr>
        <w:tc>
          <w:tcPr>
            <w:tcW w:w="1430" w:type="dxa"/>
            <w:vMerge/>
            <w:vAlign w:val="center"/>
          </w:tcPr>
          <w:p w:rsidR="0052593D" w:rsidRPr="006E6E33" w:rsidRDefault="0052593D" w:rsidP="00B736C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5261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Hydrolyse von Saccharose</w:t>
            </w:r>
          </w:p>
        </w:tc>
        <w:tc>
          <w:tcPr>
            <w:tcW w:w="1275" w:type="dxa"/>
          </w:tcPr>
          <w:p w:rsidR="0052593D" w:rsidRPr="008A210C" w:rsidRDefault="0052593D" w:rsidP="003071C3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2 (nur T:1)</w:t>
            </w:r>
          </w:p>
        </w:tc>
        <w:tc>
          <w:tcPr>
            <w:tcW w:w="1418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15-25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210C" w:rsidRPr="008A210C" w:rsidTr="006E6E33">
        <w:trPr>
          <w:trHeight w:val="340"/>
        </w:trPr>
        <w:tc>
          <w:tcPr>
            <w:tcW w:w="1430" w:type="dxa"/>
            <w:vMerge/>
            <w:vAlign w:val="center"/>
          </w:tcPr>
          <w:p w:rsidR="0052593D" w:rsidRPr="006E6E33" w:rsidRDefault="0052593D" w:rsidP="00B736C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5261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Stärkeabbau (4 Varianten)</w:t>
            </w:r>
          </w:p>
        </w:tc>
        <w:tc>
          <w:tcPr>
            <w:tcW w:w="127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0-2</w:t>
            </w:r>
          </w:p>
        </w:tc>
        <w:tc>
          <w:tcPr>
            <w:tcW w:w="1418" w:type="dxa"/>
          </w:tcPr>
          <w:p w:rsidR="0052593D" w:rsidRPr="008A210C" w:rsidRDefault="0052593D" w:rsidP="00D401E0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5-20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52593D" w:rsidRPr="008A210C" w:rsidRDefault="0052593D" w:rsidP="00383E78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52593D" w:rsidRPr="008A210C" w:rsidRDefault="0052593D" w:rsidP="00383E78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x (Variante 1)</w:t>
            </w:r>
          </w:p>
        </w:tc>
      </w:tr>
      <w:tr w:rsidR="008A210C" w:rsidRPr="008A210C" w:rsidTr="006E6E33">
        <w:trPr>
          <w:trHeight w:val="340"/>
        </w:trPr>
        <w:tc>
          <w:tcPr>
            <w:tcW w:w="1430" w:type="dxa"/>
            <w:vMerge/>
            <w:tcBorders>
              <w:bottom w:val="single" w:sz="4" w:space="0" w:color="auto"/>
            </w:tcBorders>
            <w:vAlign w:val="center"/>
          </w:tcPr>
          <w:p w:rsidR="0052593D" w:rsidRPr="006E6E33" w:rsidRDefault="0052593D" w:rsidP="00B736C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5261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Stärke: Verkleisterung und Retrogadation</w:t>
            </w:r>
          </w:p>
        </w:tc>
        <w:tc>
          <w:tcPr>
            <w:tcW w:w="127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210C" w:rsidRPr="008A210C" w:rsidTr="006E6E33">
        <w:trPr>
          <w:trHeight w:val="340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93D" w:rsidRPr="006E6E33" w:rsidRDefault="0052593D" w:rsidP="00B736C9">
            <w:pPr>
              <w:rPr>
                <w:rFonts w:cstheme="minorHAnsi"/>
                <w:b/>
                <w:sz w:val="22"/>
                <w:szCs w:val="22"/>
              </w:rPr>
            </w:pPr>
            <w:r w:rsidRPr="006E6E33">
              <w:rPr>
                <w:rFonts w:cstheme="minorHAnsi"/>
                <w:b/>
                <w:sz w:val="22"/>
                <w:szCs w:val="22"/>
              </w:rPr>
              <w:t>Eiweiß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5261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Eiweißgerinnung</w:t>
            </w:r>
          </w:p>
        </w:tc>
        <w:tc>
          <w:tcPr>
            <w:tcW w:w="127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x</w:t>
            </w:r>
          </w:p>
        </w:tc>
      </w:tr>
      <w:tr w:rsidR="008A210C" w:rsidRPr="008A210C" w:rsidTr="006E6E33">
        <w:trPr>
          <w:trHeight w:val="34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93D" w:rsidRPr="006E6E33" w:rsidRDefault="0052593D" w:rsidP="00B736C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5261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Hefeaktivität</w:t>
            </w:r>
          </w:p>
        </w:tc>
        <w:tc>
          <w:tcPr>
            <w:tcW w:w="127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E6E33" w:rsidRPr="008A210C" w:rsidTr="006E6E33">
        <w:trPr>
          <w:trHeight w:val="340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6E33" w:rsidRPr="006E6E33" w:rsidRDefault="006E6E33" w:rsidP="00B736C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E6E33" w:rsidRPr="008A210C" w:rsidRDefault="0091603D" w:rsidP="00B736C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11a</w:t>
            </w:r>
          </w:p>
        </w:tc>
        <w:tc>
          <w:tcPr>
            <w:tcW w:w="5261" w:type="dxa"/>
            <w:vAlign w:val="center"/>
          </w:tcPr>
          <w:p w:rsidR="006E6E33" w:rsidRPr="008A210C" w:rsidRDefault="006E6E33" w:rsidP="00B736C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Nachweisreaktionen: Ninhydrin, Xanthoprotein, Biuret, </w:t>
            </w:r>
          </w:p>
        </w:tc>
        <w:tc>
          <w:tcPr>
            <w:tcW w:w="1275" w:type="dxa"/>
          </w:tcPr>
          <w:p w:rsidR="006E6E33" w:rsidRPr="008A210C" w:rsidRDefault="006E6E33" w:rsidP="00B736C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E6E33" w:rsidRPr="008A210C" w:rsidRDefault="006E6E33" w:rsidP="00B736C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Je 5-10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6E6E33" w:rsidRPr="008A210C" w:rsidRDefault="006E6E33" w:rsidP="00B736C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6E6E33" w:rsidRPr="008A210C" w:rsidRDefault="006E6E33" w:rsidP="00B736C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E6E33" w:rsidRPr="008A210C" w:rsidTr="006E6E33">
        <w:trPr>
          <w:trHeight w:val="3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33" w:rsidRPr="006E6E33" w:rsidRDefault="006E6E33" w:rsidP="00B736C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E6E33" w:rsidRPr="008A210C" w:rsidRDefault="0091603D" w:rsidP="00B736C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11b</w:t>
            </w:r>
          </w:p>
        </w:tc>
        <w:tc>
          <w:tcPr>
            <w:tcW w:w="5261" w:type="dxa"/>
            <w:vAlign w:val="center"/>
          </w:tcPr>
          <w:p w:rsidR="006E6E33" w:rsidRDefault="006E6E33" w:rsidP="00B736C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Trenntechnik: DC ausgewählter Aminosäuren</w:t>
            </w:r>
          </w:p>
        </w:tc>
        <w:tc>
          <w:tcPr>
            <w:tcW w:w="1275" w:type="dxa"/>
          </w:tcPr>
          <w:p w:rsidR="006E6E33" w:rsidRPr="008A210C" w:rsidRDefault="006E6E33" w:rsidP="00B736C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E6E33" w:rsidRPr="008A210C" w:rsidRDefault="006E6E33" w:rsidP="00B736C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15 + 30 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6E6E33" w:rsidRPr="008A210C" w:rsidRDefault="006E6E33" w:rsidP="00B736C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6E6E33" w:rsidRPr="008A210C" w:rsidRDefault="006E6E33" w:rsidP="00B736C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210C" w:rsidRPr="008A210C" w:rsidTr="006E6E33">
        <w:trPr>
          <w:trHeight w:val="340"/>
        </w:trPr>
        <w:tc>
          <w:tcPr>
            <w:tcW w:w="1430" w:type="dxa"/>
            <w:vMerge w:val="restart"/>
            <w:tcBorders>
              <w:top w:val="single" w:sz="4" w:space="0" w:color="auto"/>
            </w:tcBorders>
            <w:vAlign w:val="center"/>
          </w:tcPr>
          <w:p w:rsidR="0052593D" w:rsidRPr="006E6E33" w:rsidRDefault="0052593D" w:rsidP="00B736C9">
            <w:pPr>
              <w:rPr>
                <w:rFonts w:cstheme="minorHAnsi"/>
                <w:b/>
                <w:sz w:val="22"/>
                <w:szCs w:val="22"/>
              </w:rPr>
            </w:pPr>
            <w:r w:rsidRPr="006E6E33">
              <w:rPr>
                <w:rFonts w:cstheme="minorHAnsi"/>
                <w:b/>
                <w:sz w:val="22"/>
                <w:szCs w:val="22"/>
              </w:rPr>
              <w:t>Fette</w:t>
            </w:r>
          </w:p>
        </w:tc>
        <w:tc>
          <w:tcPr>
            <w:tcW w:w="534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5261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Fettoxidation</w:t>
            </w:r>
          </w:p>
        </w:tc>
        <w:tc>
          <w:tcPr>
            <w:tcW w:w="127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210C" w:rsidRPr="008A210C" w:rsidTr="006E6E33">
        <w:trPr>
          <w:trHeight w:val="340"/>
        </w:trPr>
        <w:tc>
          <w:tcPr>
            <w:tcW w:w="1430" w:type="dxa"/>
            <w:vMerge/>
            <w:vAlign w:val="center"/>
          </w:tcPr>
          <w:p w:rsidR="0052593D" w:rsidRPr="006E6E33" w:rsidRDefault="0052593D" w:rsidP="00B736C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5261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Fettspaltung</w:t>
            </w:r>
          </w:p>
        </w:tc>
        <w:tc>
          <w:tcPr>
            <w:tcW w:w="127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210C" w:rsidRPr="008A210C" w:rsidTr="006E6E33">
        <w:trPr>
          <w:trHeight w:val="340"/>
        </w:trPr>
        <w:tc>
          <w:tcPr>
            <w:tcW w:w="1430" w:type="dxa"/>
            <w:vMerge w:val="restart"/>
            <w:vAlign w:val="center"/>
          </w:tcPr>
          <w:p w:rsidR="0052593D" w:rsidRPr="006E6E33" w:rsidRDefault="0052593D" w:rsidP="00B736C9">
            <w:pPr>
              <w:rPr>
                <w:rFonts w:cstheme="minorHAnsi"/>
                <w:b/>
                <w:sz w:val="22"/>
                <w:szCs w:val="22"/>
              </w:rPr>
            </w:pPr>
            <w:r w:rsidRPr="006E6E33">
              <w:rPr>
                <w:rFonts w:cstheme="minorHAnsi"/>
                <w:b/>
                <w:sz w:val="22"/>
                <w:szCs w:val="22"/>
              </w:rPr>
              <w:t>Vitamine</w:t>
            </w:r>
          </w:p>
        </w:tc>
        <w:tc>
          <w:tcPr>
            <w:tcW w:w="534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5261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Einfluss von Licht auf Riboflavin</w:t>
            </w:r>
          </w:p>
        </w:tc>
        <w:tc>
          <w:tcPr>
            <w:tcW w:w="127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210C" w:rsidRPr="008A210C" w:rsidTr="006E6E33">
        <w:trPr>
          <w:trHeight w:val="340"/>
        </w:trPr>
        <w:tc>
          <w:tcPr>
            <w:tcW w:w="1430" w:type="dxa"/>
            <w:vMerge/>
            <w:vAlign w:val="center"/>
          </w:tcPr>
          <w:p w:rsidR="0052593D" w:rsidRPr="006E6E33" w:rsidRDefault="0052593D" w:rsidP="00B736C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5261" w:type="dxa"/>
            <w:vAlign w:val="center"/>
          </w:tcPr>
          <w:p w:rsidR="0052593D" w:rsidRPr="008A210C" w:rsidRDefault="0052593D" w:rsidP="00ED2FED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Carotinabbau im Licht</w:t>
            </w:r>
          </w:p>
        </w:tc>
        <w:tc>
          <w:tcPr>
            <w:tcW w:w="127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210C" w:rsidRPr="008A210C" w:rsidTr="006E6E33">
        <w:trPr>
          <w:trHeight w:val="340"/>
        </w:trPr>
        <w:tc>
          <w:tcPr>
            <w:tcW w:w="1430" w:type="dxa"/>
            <w:vMerge/>
            <w:vAlign w:val="center"/>
          </w:tcPr>
          <w:p w:rsidR="0052593D" w:rsidRPr="006E6E33" w:rsidRDefault="0052593D" w:rsidP="00B736C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5261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Lichtschutz durch Carotin</w:t>
            </w:r>
          </w:p>
        </w:tc>
        <w:tc>
          <w:tcPr>
            <w:tcW w:w="127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210C" w:rsidRPr="008A210C" w:rsidTr="006E6E33">
        <w:trPr>
          <w:trHeight w:val="340"/>
        </w:trPr>
        <w:tc>
          <w:tcPr>
            <w:tcW w:w="1430" w:type="dxa"/>
            <w:vMerge/>
            <w:vAlign w:val="center"/>
          </w:tcPr>
          <w:p w:rsidR="0052593D" w:rsidRPr="006E6E33" w:rsidRDefault="0052593D" w:rsidP="00B736C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Vitamin C und Sauerstoff</w:t>
            </w:r>
          </w:p>
        </w:tc>
        <w:tc>
          <w:tcPr>
            <w:tcW w:w="127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x</w:t>
            </w:r>
          </w:p>
        </w:tc>
      </w:tr>
      <w:tr w:rsidR="008A210C" w:rsidRPr="008A210C" w:rsidTr="006E6E33">
        <w:trPr>
          <w:trHeight w:val="340"/>
        </w:trPr>
        <w:tc>
          <w:tcPr>
            <w:tcW w:w="1430" w:type="dxa"/>
            <w:vMerge w:val="restart"/>
            <w:vAlign w:val="center"/>
          </w:tcPr>
          <w:p w:rsidR="0052593D" w:rsidRPr="006E6E33" w:rsidRDefault="0052593D" w:rsidP="00B736C9">
            <w:pPr>
              <w:rPr>
                <w:rFonts w:cstheme="minorHAnsi"/>
                <w:b/>
                <w:sz w:val="22"/>
                <w:szCs w:val="22"/>
              </w:rPr>
            </w:pPr>
            <w:r w:rsidRPr="006E6E33">
              <w:rPr>
                <w:rFonts w:cstheme="minorHAnsi"/>
                <w:b/>
                <w:sz w:val="22"/>
                <w:szCs w:val="22"/>
              </w:rPr>
              <w:t>Verpackung</w:t>
            </w:r>
          </w:p>
        </w:tc>
        <w:tc>
          <w:tcPr>
            <w:tcW w:w="534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18</w:t>
            </w:r>
          </w:p>
        </w:tc>
        <w:tc>
          <w:tcPr>
            <w:tcW w:w="5261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Lebensmittel und Metalle</w:t>
            </w:r>
          </w:p>
        </w:tc>
        <w:tc>
          <w:tcPr>
            <w:tcW w:w="127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Fe: 0, Al: 1</w:t>
            </w:r>
          </w:p>
        </w:tc>
        <w:tc>
          <w:tcPr>
            <w:tcW w:w="1418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5+10</w:t>
            </w:r>
          </w:p>
        </w:tc>
        <w:tc>
          <w:tcPr>
            <w:tcW w:w="2126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210C" w:rsidRPr="008A210C" w:rsidTr="006E6E33">
        <w:trPr>
          <w:trHeight w:val="340"/>
        </w:trPr>
        <w:tc>
          <w:tcPr>
            <w:tcW w:w="1430" w:type="dxa"/>
            <w:vMerge/>
            <w:vAlign w:val="center"/>
          </w:tcPr>
          <w:p w:rsidR="0052593D" w:rsidRPr="006E6E33" w:rsidRDefault="0052593D" w:rsidP="00B736C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19</w:t>
            </w:r>
          </w:p>
        </w:tc>
        <w:tc>
          <w:tcPr>
            <w:tcW w:w="5261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 xml:space="preserve">Wasserdurchlässigkeit </w:t>
            </w:r>
          </w:p>
        </w:tc>
        <w:tc>
          <w:tcPr>
            <w:tcW w:w="127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210C" w:rsidRPr="008A210C" w:rsidTr="006E6E33">
        <w:trPr>
          <w:trHeight w:val="340"/>
        </w:trPr>
        <w:tc>
          <w:tcPr>
            <w:tcW w:w="1430" w:type="dxa"/>
            <w:vMerge/>
            <w:vAlign w:val="center"/>
          </w:tcPr>
          <w:p w:rsidR="0052593D" w:rsidRPr="006E6E33" w:rsidRDefault="0052593D" w:rsidP="00B736C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5261" w:type="dxa"/>
            <w:vAlign w:val="center"/>
          </w:tcPr>
          <w:p w:rsidR="0052593D" w:rsidRPr="008A210C" w:rsidRDefault="0052593D" w:rsidP="003071C3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 xml:space="preserve">Sauerstoffdurchlässigkeit </w:t>
            </w:r>
          </w:p>
        </w:tc>
        <w:tc>
          <w:tcPr>
            <w:tcW w:w="1275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>x (Vergleich)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52593D" w:rsidRPr="008A210C" w:rsidRDefault="0052593D" w:rsidP="00B736C9">
            <w:pPr>
              <w:rPr>
                <w:rFonts w:cstheme="minorHAnsi"/>
                <w:sz w:val="22"/>
                <w:szCs w:val="22"/>
              </w:rPr>
            </w:pPr>
            <w:r w:rsidRPr="008A210C">
              <w:rPr>
                <w:rFonts w:cstheme="minorHAnsi"/>
                <w:sz w:val="22"/>
                <w:szCs w:val="22"/>
              </w:rPr>
              <w:t xml:space="preserve">x (Vergleich) </w:t>
            </w:r>
          </w:p>
        </w:tc>
      </w:tr>
    </w:tbl>
    <w:p w:rsidR="0057560C" w:rsidRDefault="00ED2FED" w:rsidP="0057560C">
      <w:pPr>
        <w:tabs>
          <w:tab w:val="left" w:pos="2268"/>
          <w:tab w:val="left" w:pos="552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57560C" w:rsidRPr="00ED2FED">
        <w:rPr>
          <w:rFonts w:ascii="Arial" w:hAnsi="Arial" w:cs="Arial"/>
          <w:sz w:val="20"/>
          <w:szCs w:val="22"/>
        </w:rPr>
        <w:t xml:space="preserve"> </w:t>
      </w:r>
      <w:r w:rsidRPr="00ED2FED">
        <w:rPr>
          <w:rFonts w:ascii="Arial" w:hAnsi="Arial" w:cs="Arial"/>
          <w:sz w:val="20"/>
          <w:szCs w:val="22"/>
        </w:rPr>
        <w:t xml:space="preserve">0= </w:t>
      </w:r>
      <w:r w:rsidR="00D401E0">
        <w:rPr>
          <w:rFonts w:ascii="Arial" w:hAnsi="Arial" w:cs="Arial"/>
          <w:sz w:val="20"/>
          <w:szCs w:val="22"/>
        </w:rPr>
        <w:t>einfach</w:t>
      </w:r>
      <w:r w:rsidRPr="00ED2FED">
        <w:rPr>
          <w:rFonts w:ascii="Arial" w:hAnsi="Arial" w:cs="Arial"/>
          <w:sz w:val="20"/>
          <w:szCs w:val="22"/>
        </w:rPr>
        <w:t>, 1=</w:t>
      </w:r>
      <w:r w:rsidR="00D401E0">
        <w:rPr>
          <w:rFonts w:ascii="Arial" w:hAnsi="Arial" w:cs="Arial"/>
          <w:sz w:val="20"/>
          <w:szCs w:val="22"/>
        </w:rPr>
        <w:t xml:space="preserve"> mittel</w:t>
      </w:r>
      <w:r w:rsidRPr="00ED2FED">
        <w:rPr>
          <w:rFonts w:ascii="Arial" w:hAnsi="Arial" w:cs="Arial"/>
          <w:sz w:val="20"/>
          <w:szCs w:val="22"/>
        </w:rPr>
        <w:t xml:space="preserve">, 2= </w:t>
      </w:r>
      <w:r w:rsidR="00D401E0">
        <w:rPr>
          <w:rFonts w:ascii="Arial" w:hAnsi="Arial" w:cs="Arial"/>
          <w:sz w:val="20"/>
          <w:szCs w:val="22"/>
        </w:rPr>
        <w:t>schwierig</w:t>
      </w:r>
      <w:r w:rsidR="0091603D">
        <w:rPr>
          <w:rFonts w:ascii="Arial" w:hAnsi="Arial" w:cs="Arial"/>
          <w:sz w:val="20"/>
          <w:szCs w:val="22"/>
        </w:rPr>
        <w:t xml:space="preserve">      </w:t>
      </w:r>
      <w:r w:rsidR="0091603D" w:rsidRPr="0091603D">
        <w:rPr>
          <w:rFonts w:ascii="Arial" w:hAnsi="Arial" w:cs="Arial"/>
          <w:sz w:val="20"/>
          <w:szCs w:val="22"/>
          <w:shd w:val="clear" w:color="auto" w:fill="E5B8B7" w:themeFill="accent2" w:themeFillTint="66"/>
        </w:rPr>
        <w:t>O</w:t>
      </w:r>
      <w:r w:rsidR="0091603D">
        <w:rPr>
          <w:rFonts w:ascii="Arial" w:hAnsi="Arial" w:cs="Arial"/>
          <w:sz w:val="20"/>
          <w:szCs w:val="22"/>
        </w:rPr>
        <w:t xml:space="preserve"> + </w:t>
      </w:r>
      <w:r w:rsidR="0091603D" w:rsidRPr="0091603D">
        <w:rPr>
          <w:rFonts w:ascii="Arial" w:hAnsi="Arial" w:cs="Arial"/>
          <w:sz w:val="20"/>
          <w:szCs w:val="22"/>
          <w:shd w:val="clear" w:color="auto" w:fill="C2D69B" w:themeFill="accent3" w:themeFillTint="99"/>
        </w:rPr>
        <w:t>O</w:t>
      </w:r>
      <w:r w:rsidR="0091603D">
        <w:rPr>
          <w:rFonts w:ascii="Arial" w:hAnsi="Arial" w:cs="Arial"/>
          <w:sz w:val="20"/>
          <w:szCs w:val="22"/>
        </w:rPr>
        <w:t xml:space="preserve"> sind Paketangebote, Dauer 2,5-3 h; 9-12 Uhr, UHB, NW2,IDN, A 1090  Änderungen nur nach Absprache!</w:t>
      </w:r>
    </w:p>
    <w:p w:rsidR="002761CB" w:rsidRDefault="002761CB" w:rsidP="0057560C">
      <w:pPr>
        <w:tabs>
          <w:tab w:val="left" w:pos="2268"/>
          <w:tab w:val="left" w:pos="5529"/>
        </w:tabs>
        <w:spacing w:after="120"/>
        <w:rPr>
          <w:rFonts w:ascii="Arial" w:hAnsi="Arial" w:cs="Arial"/>
          <w:sz w:val="22"/>
          <w:szCs w:val="22"/>
        </w:rPr>
      </w:pPr>
    </w:p>
    <w:p w:rsidR="002761CB" w:rsidRPr="0057560C" w:rsidRDefault="002761CB" w:rsidP="0057560C">
      <w:pPr>
        <w:tabs>
          <w:tab w:val="left" w:pos="2268"/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Matrix: Inhaltsstoffe - Parameter - Versuch</w:t>
      </w:r>
    </w:p>
    <w:p w:rsidR="00C64D02" w:rsidRDefault="00C64D02" w:rsidP="0057560C">
      <w:pPr>
        <w:jc w:val="both"/>
        <w:rPr>
          <w:rFonts w:ascii="Arial" w:hAnsi="Arial" w:cs="Arial"/>
          <w:sz w:val="22"/>
          <w:szCs w:val="22"/>
        </w:rPr>
      </w:pPr>
    </w:p>
    <w:p w:rsidR="0091603D" w:rsidRPr="0057560C" w:rsidRDefault="0091603D" w:rsidP="0057560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050"/>
        <w:gridCol w:w="1417"/>
        <w:gridCol w:w="1494"/>
        <w:gridCol w:w="1701"/>
        <w:gridCol w:w="2268"/>
      </w:tblGrid>
      <w:tr w:rsidR="00B52ECA" w:rsidRPr="0057560C" w:rsidTr="0091603D">
        <w:trPr>
          <w:trHeight w:val="454"/>
          <w:jc w:val="center"/>
        </w:trPr>
        <w:tc>
          <w:tcPr>
            <w:tcW w:w="2547" w:type="dxa"/>
            <w:vAlign w:val="center"/>
          </w:tcPr>
          <w:p w:rsidR="0057560C" w:rsidRPr="0057560C" w:rsidRDefault="0057560C" w:rsidP="005756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  <w:vAlign w:val="center"/>
          </w:tcPr>
          <w:p w:rsidR="0057560C" w:rsidRPr="0057560C" w:rsidRDefault="0057560C" w:rsidP="0057560C">
            <w:pPr>
              <w:jc w:val="center"/>
              <w:rPr>
                <w:rFonts w:ascii="Arial" w:hAnsi="Arial" w:cs="Arial"/>
                <w:b/>
              </w:rPr>
            </w:pPr>
            <w:r w:rsidRPr="0057560C">
              <w:rPr>
                <w:rFonts w:ascii="Arial" w:hAnsi="Arial" w:cs="Arial"/>
                <w:b/>
              </w:rPr>
              <w:t>Temperatur</w:t>
            </w:r>
          </w:p>
        </w:tc>
        <w:tc>
          <w:tcPr>
            <w:tcW w:w="1417" w:type="dxa"/>
            <w:vAlign w:val="center"/>
          </w:tcPr>
          <w:p w:rsidR="0057560C" w:rsidRPr="0057560C" w:rsidRDefault="0057560C" w:rsidP="0057560C">
            <w:pPr>
              <w:jc w:val="center"/>
              <w:rPr>
                <w:rFonts w:ascii="Arial" w:hAnsi="Arial" w:cs="Arial"/>
                <w:b/>
              </w:rPr>
            </w:pPr>
            <w:r w:rsidRPr="0057560C">
              <w:rPr>
                <w:rFonts w:ascii="Arial" w:hAnsi="Arial" w:cs="Arial"/>
                <w:b/>
              </w:rPr>
              <w:t>pH</w:t>
            </w:r>
          </w:p>
        </w:tc>
        <w:tc>
          <w:tcPr>
            <w:tcW w:w="1494" w:type="dxa"/>
            <w:vAlign w:val="center"/>
          </w:tcPr>
          <w:p w:rsidR="0057560C" w:rsidRPr="0057560C" w:rsidRDefault="0057560C" w:rsidP="0057560C">
            <w:pPr>
              <w:jc w:val="center"/>
              <w:rPr>
                <w:rFonts w:ascii="Arial" w:hAnsi="Arial" w:cs="Arial"/>
                <w:b/>
              </w:rPr>
            </w:pPr>
            <w:r w:rsidRPr="0057560C">
              <w:rPr>
                <w:rFonts w:ascii="Arial" w:hAnsi="Arial" w:cs="Arial"/>
                <w:b/>
              </w:rPr>
              <w:t>Licht</w:t>
            </w:r>
          </w:p>
        </w:tc>
        <w:tc>
          <w:tcPr>
            <w:tcW w:w="1701" w:type="dxa"/>
            <w:vAlign w:val="center"/>
          </w:tcPr>
          <w:p w:rsidR="0057560C" w:rsidRPr="0057560C" w:rsidRDefault="0057560C" w:rsidP="0057560C">
            <w:pPr>
              <w:jc w:val="center"/>
              <w:rPr>
                <w:rFonts w:ascii="Arial" w:hAnsi="Arial" w:cs="Arial"/>
                <w:b/>
              </w:rPr>
            </w:pPr>
            <w:r w:rsidRPr="0057560C">
              <w:rPr>
                <w:rFonts w:ascii="Arial" w:hAnsi="Arial" w:cs="Arial"/>
                <w:b/>
              </w:rPr>
              <w:t>Wasser</w:t>
            </w:r>
          </w:p>
        </w:tc>
        <w:tc>
          <w:tcPr>
            <w:tcW w:w="2268" w:type="dxa"/>
            <w:vAlign w:val="center"/>
          </w:tcPr>
          <w:p w:rsidR="0057560C" w:rsidRPr="0057560C" w:rsidRDefault="0057560C" w:rsidP="0057560C">
            <w:pPr>
              <w:jc w:val="center"/>
              <w:rPr>
                <w:rFonts w:ascii="Arial" w:hAnsi="Arial" w:cs="Arial"/>
                <w:b/>
              </w:rPr>
            </w:pPr>
            <w:r w:rsidRPr="0057560C">
              <w:rPr>
                <w:rFonts w:ascii="Arial" w:hAnsi="Arial" w:cs="Arial"/>
                <w:b/>
              </w:rPr>
              <w:t>Sauerstoff</w:t>
            </w:r>
          </w:p>
        </w:tc>
      </w:tr>
      <w:tr w:rsidR="00B52ECA" w:rsidRPr="0057560C" w:rsidTr="0091603D">
        <w:trPr>
          <w:trHeight w:val="454"/>
          <w:jc w:val="center"/>
        </w:trPr>
        <w:tc>
          <w:tcPr>
            <w:tcW w:w="2547" w:type="dxa"/>
            <w:vAlign w:val="center"/>
          </w:tcPr>
          <w:p w:rsidR="0057560C" w:rsidRPr="0057560C" w:rsidRDefault="0057560C" w:rsidP="005756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57560C">
              <w:rPr>
                <w:rFonts w:ascii="Arial" w:hAnsi="Arial" w:cs="Arial"/>
                <w:b/>
              </w:rPr>
              <w:t>Wasser</w:t>
            </w:r>
          </w:p>
        </w:tc>
        <w:tc>
          <w:tcPr>
            <w:tcW w:w="2050" w:type="dxa"/>
            <w:vAlign w:val="center"/>
          </w:tcPr>
          <w:p w:rsidR="0057560C" w:rsidRPr="0057560C" w:rsidRDefault="0057560C" w:rsidP="0057560C">
            <w:pPr>
              <w:jc w:val="center"/>
              <w:rPr>
                <w:rFonts w:ascii="Arial" w:hAnsi="Arial" w:cs="Arial"/>
              </w:rPr>
            </w:pPr>
            <w:r w:rsidRPr="0057560C">
              <w:rPr>
                <w:rFonts w:ascii="Arial" w:hAnsi="Arial" w:cs="Arial"/>
              </w:rPr>
              <w:t>1</w:t>
            </w:r>
            <w:r w:rsidR="00B52ECA">
              <w:rPr>
                <w:rFonts w:ascii="Arial" w:hAnsi="Arial" w:cs="Arial"/>
              </w:rPr>
              <w:t>, 9</w:t>
            </w:r>
          </w:p>
        </w:tc>
        <w:tc>
          <w:tcPr>
            <w:tcW w:w="1417" w:type="dxa"/>
            <w:vAlign w:val="center"/>
          </w:tcPr>
          <w:p w:rsidR="0057560C" w:rsidRPr="0057560C" w:rsidRDefault="0057560C" w:rsidP="00575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vAlign w:val="center"/>
          </w:tcPr>
          <w:p w:rsidR="0057560C" w:rsidRPr="0057560C" w:rsidRDefault="0057560C" w:rsidP="00575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7560C" w:rsidRPr="0057560C" w:rsidRDefault="00B52ECA" w:rsidP="00575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2, 3, 4, 5, 9</w:t>
            </w:r>
          </w:p>
        </w:tc>
        <w:tc>
          <w:tcPr>
            <w:tcW w:w="2268" w:type="dxa"/>
            <w:vAlign w:val="center"/>
          </w:tcPr>
          <w:p w:rsidR="0057560C" w:rsidRPr="0057560C" w:rsidRDefault="0057560C" w:rsidP="0057560C">
            <w:pPr>
              <w:jc w:val="center"/>
              <w:rPr>
                <w:rFonts w:ascii="Arial" w:hAnsi="Arial" w:cs="Arial"/>
              </w:rPr>
            </w:pPr>
          </w:p>
        </w:tc>
      </w:tr>
      <w:tr w:rsidR="00B52ECA" w:rsidRPr="0057560C" w:rsidTr="0091603D">
        <w:trPr>
          <w:trHeight w:val="454"/>
          <w:jc w:val="center"/>
        </w:trPr>
        <w:tc>
          <w:tcPr>
            <w:tcW w:w="2547" w:type="dxa"/>
            <w:vAlign w:val="center"/>
          </w:tcPr>
          <w:p w:rsidR="0057560C" w:rsidRPr="0057560C" w:rsidRDefault="0057560C" w:rsidP="005756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57560C">
              <w:rPr>
                <w:rFonts w:ascii="Arial" w:hAnsi="Arial" w:cs="Arial"/>
                <w:b/>
              </w:rPr>
              <w:t>Kohlenhydrate</w:t>
            </w:r>
          </w:p>
        </w:tc>
        <w:tc>
          <w:tcPr>
            <w:tcW w:w="2050" w:type="dxa"/>
            <w:vAlign w:val="center"/>
          </w:tcPr>
          <w:p w:rsidR="0057560C" w:rsidRPr="0057560C" w:rsidRDefault="00B52ECA" w:rsidP="00575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6, </w:t>
            </w:r>
            <w:r w:rsidR="002364A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 8</w:t>
            </w:r>
          </w:p>
        </w:tc>
        <w:tc>
          <w:tcPr>
            <w:tcW w:w="1417" w:type="dxa"/>
            <w:vAlign w:val="center"/>
          </w:tcPr>
          <w:p w:rsidR="0057560C" w:rsidRPr="0057560C" w:rsidRDefault="002364AB" w:rsidP="00575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52ECA">
              <w:rPr>
                <w:rFonts w:ascii="Arial" w:hAnsi="Arial" w:cs="Arial"/>
              </w:rPr>
              <w:t>, 7, 8</w:t>
            </w:r>
          </w:p>
        </w:tc>
        <w:tc>
          <w:tcPr>
            <w:tcW w:w="1494" w:type="dxa"/>
            <w:vAlign w:val="center"/>
          </w:tcPr>
          <w:p w:rsidR="0057560C" w:rsidRPr="0057560C" w:rsidRDefault="0057560C" w:rsidP="00575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7560C" w:rsidRPr="0057560C" w:rsidRDefault="002364AB" w:rsidP="00575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vAlign w:val="center"/>
          </w:tcPr>
          <w:p w:rsidR="0057560C" w:rsidRPr="0057560C" w:rsidRDefault="0057560C" w:rsidP="0057560C">
            <w:pPr>
              <w:jc w:val="center"/>
              <w:rPr>
                <w:rFonts w:ascii="Arial" w:hAnsi="Arial" w:cs="Arial"/>
              </w:rPr>
            </w:pPr>
          </w:p>
        </w:tc>
      </w:tr>
      <w:tr w:rsidR="00B52ECA" w:rsidRPr="0057560C" w:rsidTr="0091603D">
        <w:trPr>
          <w:trHeight w:val="454"/>
          <w:jc w:val="center"/>
        </w:trPr>
        <w:tc>
          <w:tcPr>
            <w:tcW w:w="2547" w:type="dxa"/>
            <w:vAlign w:val="center"/>
          </w:tcPr>
          <w:p w:rsidR="0057560C" w:rsidRPr="0057560C" w:rsidRDefault="00C64D02" w:rsidP="00C64D0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57560C">
              <w:rPr>
                <w:rFonts w:ascii="Arial" w:hAnsi="Arial" w:cs="Arial"/>
                <w:b/>
              </w:rPr>
              <w:t xml:space="preserve">Eiweiß </w:t>
            </w:r>
          </w:p>
        </w:tc>
        <w:tc>
          <w:tcPr>
            <w:tcW w:w="2050" w:type="dxa"/>
            <w:vAlign w:val="center"/>
          </w:tcPr>
          <w:p w:rsidR="0057560C" w:rsidRPr="0057560C" w:rsidRDefault="00B52ECA" w:rsidP="00575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10, 11</w:t>
            </w:r>
          </w:p>
        </w:tc>
        <w:tc>
          <w:tcPr>
            <w:tcW w:w="1417" w:type="dxa"/>
            <w:vAlign w:val="center"/>
          </w:tcPr>
          <w:p w:rsidR="0057560C" w:rsidRPr="0057560C" w:rsidRDefault="00B52ECA" w:rsidP="00575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94" w:type="dxa"/>
            <w:vAlign w:val="center"/>
          </w:tcPr>
          <w:p w:rsidR="0057560C" w:rsidRPr="0057560C" w:rsidRDefault="0057560C" w:rsidP="00575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7560C" w:rsidRPr="0057560C" w:rsidRDefault="0057560C" w:rsidP="00575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57560C" w:rsidRPr="0057560C" w:rsidRDefault="0057560C" w:rsidP="0057560C">
            <w:pPr>
              <w:jc w:val="center"/>
              <w:rPr>
                <w:rFonts w:ascii="Arial" w:hAnsi="Arial" w:cs="Arial"/>
              </w:rPr>
            </w:pPr>
          </w:p>
        </w:tc>
      </w:tr>
      <w:tr w:rsidR="00B52ECA" w:rsidRPr="0057560C" w:rsidTr="0091603D">
        <w:trPr>
          <w:trHeight w:val="454"/>
          <w:jc w:val="center"/>
        </w:trPr>
        <w:tc>
          <w:tcPr>
            <w:tcW w:w="2547" w:type="dxa"/>
            <w:vAlign w:val="center"/>
          </w:tcPr>
          <w:p w:rsidR="0057560C" w:rsidRPr="0057560C" w:rsidRDefault="00C64D02" w:rsidP="005756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57560C">
              <w:rPr>
                <w:rFonts w:ascii="Arial" w:hAnsi="Arial" w:cs="Arial"/>
                <w:b/>
              </w:rPr>
              <w:t>Fett</w:t>
            </w:r>
          </w:p>
        </w:tc>
        <w:tc>
          <w:tcPr>
            <w:tcW w:w="2050" w:type="dxa"/>
            <w:vAlign w:val="center"/>
          </w:tcPr>
          <w:p w:rsidR="0057560C" w:rsidRPr="0057560C" w:rsidRDefault="0057560C" w:rsidP="00575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7560C" w:rsidRPr="0057560C" w:rsidRDefault="00C64D02" w:rsidP="00575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94" w:type="dxa"/>
            <w:vAlign w:val="center"/>
          </w:tcPr>
          <w:p w:rsidR="0057560C" w:rsidRPr="0057560C" w:rsidRDefault="00EC1B5D" w:rsidP="00575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Verb. mit 15)</w:t>
            </w:r>
          </w:p>
        </w:tc>
        <w:tc>
          <w:tcPr>
            <w:tcW w:w="1701" w:type="dxa"/>
            <w:vAlign w:val="center"/>
          </w:tcPr>
          <w:p w:rsidR="0057560C" w:rsidRPr="0057560C" w:rsidRDefault="00B52ECA" w:rsidP="00575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68" w:type="dxa"/>
            <w:vAlign w:val="center"/>
          </w:tcPr>
          <w:p w:rsidR="0057560C" w:rsidRPr="0057560C" w:rsidRDefault="00C64D02" w:rsidP="00575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52ECA" w:rsidRPr="0057560C" w:rsidTr="0091603D">
        <w:trPr>
          <w:trHeight w:val="454"/>
          <w:jc w:val="center"/>
        </w:trPr>
        <w:tc>
          <w:tcPr>
            <w:tcW w:w="2547" w:type="dxa"/>
            <w:vAlign w:val="center"/>
          </w:tcPr>
          <w:p w:rsidR="0057560C" w:rsidRPr="0057560C" w:rsidRDefault="0057560C" w:rsidP="005756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57560C">
              <w:rPr>
                <w:rFonts w:ascii="Arial" w:hAnsi="Arial" w:cs="Arial"/>
                <w:b/>
              </w:rPr>
              <w:t>Vitamine</w:t>
            </w:r>
          </w:p>
        </w:tc>
        <w:tc>
          <w:tcPr>
            <w:tcW w:w="2050" w:type="dxa"/>
            <w:vAlign w:val="center"/>
          </w:tcPr>
          <w:p w:rsidR="0057560C" w:rsidRPr="0057560C" w:rsidRDefault="0057560C" w:rsidP="00575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7560C" w:rsidRPr="0057560C" w:rsidRDefault="0057560C" w:rsidP="00575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vAlign w:val="center"/>
          </w:tcPr>
          <w:p w:rsidR="0057560C" w:rsidRPr="0057560C" w:rsidRDefault="00C64D02" w:rsidP="00575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14, 15, 16</w:t>
            </w:r>
          </w:p>
        </w:tc>
        <w:tc>
          <w:tcPr>
            <w:tcW w:w="1701" w:type="dxa"/>
            <w:vAlign w:val="center"/>
          </w:tcPr>
          <w:p w:rsidR="0057560C" w:rsidRPr="0057560C" w:rsidRDefault="0057560C" w:rsidP="00575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57560C" w:rsidRPr="0057560C" w:rsidRDefault="00C64D02" w:rsidP="00575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B52ECA" w:rsidRPr="0057560C" w:rsidTr="0091603D">
        <w:trPr>
          <w:trHeight w:val="454"/>
          <w:jc w:val="center"/>
        </w:trPr>
        <w:tc>
          <w:tcPr>
            <w:tcW w:w="2547" w:type="dxa"/>
            <w:vAlign w:val="center"/>
          </w:tcPr>
          <w:p w:rsidR="0057560C" w:rsidRPr="0057560C" w:rsidRDefault="0057560C" w:rsidP="0057560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57560C">
              <w:rPr>
                <w:rFonts w:ascii="Arial" w:hAnsi="Arial" w:cs="Arial"/>
                <w:b/>
              </w:rPr>
              <w:t>Verpackung</w:t>
            </w:r>
          </w:p>
        </w:tc>
        <w:tc>
          <w:tcPr>
            <w:tcW w:w="2050" w:type="dxa"/>
            <w:vAlign w:val="center"/>
          </w:tcPr>
          <w:p w:rsidR="0057560C" w:rsidRPr="0057560C" w:rsidRDefault="0057560C" w:rsidP="00575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7560C" w:rsidRPr="0057560C" w:rsidRDefault="00C64D02" w:rsidP="00575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94" w:type="dxa"/>
            <w:vAlign w:val="center"/>
          </w:tcPr>
          <w:p w:rsidR="0057560C" w:rsidRPr="0057560C" w:rsidRDefault="00C64D02" w:rsidP="00575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14, 15</w:t>
            </w:r>
          </w:p>
        </w:tc>
        <w:tc>
          <w:tcPr>
            <w:tcW w:w="1701" w:type="dxa"/>
            <w:vAlign w:val="center"/>
          </w:tcPr>
          <w:p w:rsidR="0057560C" w:rsidRPr="0057560C" w:rsidRDefault="00C64D02" w:rsidP="00575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  <w:vAlign w:val="center"/>
          </w:tcPr>
          <w:p w:rsidR="0057560C" w:rsidRPr="0057560C" w:rsidRDefault="00B52ECA" w:rsidP="00575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17, </w:t>
            </w:r>
            <w:r w:rsidR="00C64D02">
              <w:rPr>
                <w:rFonts w:ascii="Arial" w:hAnsi="Arial" w:cs="Arial"/>
              </w:rPr>
              <w:t>20</w:t>
            </w:r>
          </w:p>
        </w:tc>
      </w:tr>
    </w:tbl>
    <w:p w:rsidR="00D12776" w:rsidRPr="000804E9" w:rsidRDefault="00D12776" w:rsidP="00957F45">
      <w:pPr>
        <w:rPr>
          <w:rFonts w:ascii="Arial" w:hAnsi="Arial" w:cs="Arial"/>
        </w:rPr>
      </w:pPr>
    </w:p>
    <w:sectPr w:rsidR="00D12776" w:rsidRPr="000804E9" w:rsidSect="008A2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276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86D" w:rsidRDefault="00E2286D">
      <w:r>
        <w:separator/>
      </w:r>
    </w:p>
  </w:endnote>
  <w:endnote w:type="continuationSeparator" w:id="0">
    <w:p w:rsidR="00E2286D" w:rsidRDefault="00E2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37" w:rsidRDefault="00CF61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5F" w:rsidRDefault="00CF6137" w:rsidP="00AE56F0">
    <w:pPr>
      <w:pStyle w:val="Kopfzeile"/>
      <w:pBdr>
        <w:top w:val="single" w:sz="4" w:space="1" w:color="auto"/>
      </w:pBdr>
      <w:tabs>
        <w:tab w:val="left" w:pos="4253"/>
        <w:tab w:val="left" w:pos="567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DBU-Koop-Vorhaben LEBENSMITTEL der </w:t>
    </w:r>
    <w:r w:rsidR="0044705F">
      <w:rPr>
        <w:rFonts w:ascii="Arial" w:hAnsi="Arial"/>
        <w:sz w:val="20"/>
      </w:rPr>
      <w:t>TU Braunschweig</w:t>
    </w:r>
    <w:r>
      <w:rPr>
        <w:rFonts w:ascii="Arial" w:hAnsi="Arial"/>
        <w:sz w:val="20"/>
      </w:rPr>
      <w:t xml:space="preserve"> &amp; der Universität Bremen</w:t>
    </w:r>
    <w:r w:rsidR="0044705F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="0044705F">
      <w:rPr>
        <w:rFonts w:ascii="Arial" w:hAnsi="Arial"/>
        <w:sz w:val="20"/>
      </w:rPr>
      <w:tab/>
      <w:t xml:space="preserve">Seite </w:t>
    </w:r>
    <w:r w:rsidR="009906BD">
      <w:rPr>
        <w:rFonts w:ascii="Arial" w:hAnsi="Arial"/>
        <w:sz w:val="20"/>
      </w:rPr>
      <w:fldChar w:fldCharType="begin"/>
    </w:r>
    <w:r w:rsidR="0044705F">
      <w:rPr>
        <w:rFonts w:ascii="Arial" w:hAnsi="Arial"/>
        <w:sz w:val="20"/>
      </w:rPr>
      <w:instrText xml:space="preserve"> PAGE   \* MERGEFORMAT </w:instrText>
    </w:r>
    <w:r w:rsidR="009906BD">
      <w:rPr>
        <w:rFonts w:ascii="Arial" w:hAnsi="Arial"/>
        <w:sz w:val="20"/>
      </w:rPr>
      <w:fldChar w:fldCharType="separate"/>
    </w:r>
    <w:r w:rsidR="004D0542">
      <w:rPr>
        <w:rFonts w:ascii="Arial" w:hAnsi="Arial"/>
        <w:noProof/>
        <w:sz w:val="20"/>
      </w:rPr>
      <w:t>1</w:t>
    </w:r>
    <w:r w:rsidR="009906BD">
      <w:rPr>
        <w:rFonts w:ascii="Arial" w:hAnsi="Arial"/>
        <w:sz w:val="20"/>
      </w:rPr>
      <w:fldChar w:fldCharType="end"/>
    </w:r>
    <w:r w:rsidR="0044705F">
      <w:rPr>
        <w:rFonts w:ascii="Arial" w:hAnsi="Arial"/>
        <w:sz w:val="20"/>
      </w:rPr>
      <w:t>/</w:t>
    </w:r>
    <w:r w:rsidR="00E2286D">
      <w:fldChar w:fldCharType="begin"/>
    </w:r>
    <w:r w:rsidR="00E2286D">
      <w:instrText xml:space="preserve"> NUMPAGES   \* MERGEFORMAT </w:instrText>
    </w:r>
    <w:r w:rsidR="00E2286D">
      <w:fldChar w:fldCharType="separate"/>
    </w:r>
    <w:r w:rsidR="004D0542" w:rsidRPr="004D0542">
      <w:rPr>
        <w:rFonts w:ascii="Arial" w:hAnsi="Arial"/>
        <w:noProof/>
        <w:sz w:val="20"/>
      </w:rPr>
      <w:t>2</w:t>
    </w:r>
    <w:r w:rsidR="00E2286D">
      <w:rPr>
        <w:rFonts w:ascii="Arial" w:hAnsi="Arial"/>
        <w:noProof/>
        <w:sz w:val="20"/>
      </w:rPr>
      <w:fldChar w:fldCharType="end"/>
    </w:r>
    <w:r w:rsidR="002761CB">
      <w:rPr>
        <w:rFonts w:ascii="Arial" w:hAnsi="Arial"/>
        <w:sz w:val="20"/>
      </w:rPr>
      <w:tab/>
    </w:r>
    <w:r w:rsidR="002761CB">
      <w:rPr>
        <w:rFonts w:ascii="Arial" w:hAnsi="Arial"/>
        <w:sz w:val="20"/>
      </w:rPr>
      <w:tab/>
    </w:r>
    <w:r>
      <w:rPr>
        <w:rFonts w:ascii="Arial" w:hAnsi="Arial"/>
        <w:sz w:val="20"/>
      </w:rPr>
      <w:t>1</w:t>
    </w:r>
    <w:r w:rsidR="002761CB">
      <w:rPr>
        <w:rFonts w:ascii="Arial" w:hAnsi="Arial"/>
        <w:sz w:val="20"/>
      </w:rPr>
      <w:t>2.</w:t>
    </w:r>
    <w:r>
      <w:rPr>
        <w:rFonts w:ascii="Arial" w:hAnsi="Arial"/>
        <w:sz w:val="20"/>
      </w:rPr>
      <w:t>11</w:t>
    </w:r>
    <w:r w:rsidR="0044705F">
      <w:rPr>
        <w:rFonts w:ascii="Arial" w:hAnsi="Arial"/>
        <w:sz w:val="20"/>
      </w:rPr>
      <w:t>.2019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37" w:rsidRDefault="00CF61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86D" w:rsidRDefault="00E2286D">
      <w:r>
        <w:separator/>
      </w:r>
    </w:p>
  </w:footnote>
  <w:footnote w:type="continuationSeparator" w:id="0">
    <w:p w:rsidR="00E2286D" w:rsidRDefault="00E2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37" w:rsidRDefault="00CF61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C9" w:rsidRPr="009A386D" w:rsidRDefault="00B736C9" w:rsidP="00B736C9">
    <w:pPr>
      <w:pStyle w:val="Kopfzeile"/>
      <w:pBdr>
        <w:bottom w:val="single" w:sz="4" w:space="0" w:color="auto"/>
      </w:pBdr>
      <w:tabs>
        <w:tab w:val="clear" w:pos="9072"/>
        <w:tab w:val="right" w:pos="9356"/>
      </w:tabs>
      <w:rPr>
        <w:rFonts w:ascii="Arial" w:hAnsi="Arial" w:cs="Arial"/>
        <w:sz w:val="20"/>
      </w:rPr>
    </w:pPr>
    <w:r w:rsidRPr="00CF6137">
      <w:rPr>
        <w:rFonts w:ascii="Arial" w:hAnsi="Arial" w:cs="Arial"/>
        <w:b/>
        <w:sz w:val="28"/>
        <w:szCs w:val="28"/>
      </w:rPr>
      <w:t>Nachhal</w:t>
    </w:r>
    <w:r w:rsidR="00CF6137">
      <w:rPr>
        <w:rFonts w:ascii="Arial" w:hAnsi="Arial" w:cs="Arial"/>
        <w:b/>
        <w:sz w:val="28"/>
        <w:szCs w:val="28"/>
      </w:rPr>
      <w:t xml:space="preserve">tiger Umgang mit Lebensmitteln:     </w:t>
    </w:r>
    <w:r w:rsidR="006E6E33" w:rsidRPr="006E6E33">
      <w:rPr>
        <w:rFonts w:ascii="Arial" w:hAnsi="Arial" w:cs="Arial"/>
        <w:b/>
        <w:sz w:val="28"/>
        <w:szCs w:val="28"/>
      </w:rPr>
      <w:t>Versuch</w:t>
    </w:r>
    <w:r w:rsidR="006E6E33">
      <w:rPr>
        <w:rFonts w:ascii="Arial" w:hAnsi="Arial" w:cs="Arial"/>
        <w:b/>
        <w:sz w:val="28"/>
        <w:szCs w:val="28"/>
      </w:rPr>
      <w:t>sü</w:t>
    </w:r>
    <w:r w:rsidR="006E6E33" w:rsidRPr="006E6E33">
      <w:rPr>
        <w:rFonts w:ascii="Arial" w:hAnsi="Arial" w:cs="Arial"/>
        <w:b/>
        <w:sz w:val="28"/>
        <w:szCs w:val="28"/>
      </w:rPr>
      <w:t>bersicht</w:t>
    </w:r>
    <w:r w:rsidR="006E6E33">
      <w:rPr>
        <w:rFonts w:ascii="Arial" w:hAnsi="Arial" w:cs="Arial"/>
        <w:b/>
        <w:sz w:val="28"/>
        <w:szCs w:val="28"/>
      </w:rPr>
      <w:t xml:space="preserve">     </w:t>
    </w:r>
    <w:r w:rsidRPr="009A386D">
      <w:rPr>
        <w:rFonts w:ascii="Arial" w:hAnsi="Arial" w:cs="Arial"/>
        <w:sz w:val="20"/>
      </w:rPr>
      <w:tab/>
    </w:r>
    <w:r w:rsidRPr="009A386D">
      <w:rPr>
        <w:rFonts w:ascii="Arial" w:hAnsi="Arial" w:cs="Arial"/>
        <w:noProof/>
        <w:sz w:val="16"/>
        <w:szCs w:val="18"/>
      </w:rPr>
      <w:t xml:space="preserve"> </w:t>
    </w:r>
    <w:r w:rsidRPr="009A386D">
      <w:rPr>
        <w:rFonts w:ascii="Arial" w:hAnsi="Arial" w:cs="Arial"/>
        <w:noProof/>
        <w:sz w:val="16"/>
        <w:szCs w:val="18"/>
      </w:rPr>
      <w:drawing>
        <wp:inline distT="0" distB="0" distL="0" distR="0" wp14:anchorId="41BE9537" wp14:editId="476F4961">
          <wp:extent cx="1200150" cy="447675"/>
          <wp:effectExtent l="1905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6137">
      <w:rPr>
        <w:rFonts w:ascii="Arial" w:hAnsi="Arial" w:cs="Arial"/>
        <w:noProof/>
        <w:sz w:val="16"/>
        <w:szCs w:val="18"/>
      </w:rPr>
      <w:t xml:space="preserve">  </w:t>
    </w:r>
    <w:r w:rsidR="00CF6137">
      <w:rPr>
        <w:rFonts w:ascii="Arial" w:hAnsi="Arial" w:cs="Arial"/>
        <w:noProof/>
        <w:sz w:val="16"/>
        <w:szCs w:val="18"/>
      </w:rPr>
      <w:drawing>
        <wp:inline distT="0" distB="0" distL="0" distR="0">
          <wp:extent cx="868926" cy="482254"/>
          <wp:effectExtent l="0" t="0" r="762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eie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81" cy="486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6137">
      <w:rPr>
        <w:rFonts w:ascii="Arial" w:hAnsi="Arial" w:cs="Arial"/>
        <w:noProof/>
        <w:sz w:val="16"/>
        <w:szCs w:val="18"/>
      </w:rPr>
      <w:t xml:space="preserve">  </w:t>
    </w:r>
    <w:r w:rsidR="006E6E33">
      <w:rPr>
        <w:rFonts w:ascii="Arial" w:hAnsi="Arial" w:cs="Arial"/>
        <w:noProof/>
        <w:sz w:val="16"/>
        <w:szCs w:val="18"/>
      </w:rPr>
      <w:t>gefördert durch</w:t>
    </w:r>
    <w:r w:rsidR="00CF6137">
      <w:rPr>
        <w:rFonts w:ascii="Arial" w:hAnsi="Arial" w:cs="Arial"/>
        <w:noProof/>
        <w:sz w:val="16"/>
        <w:szCs w:val="18"/>
      </w:rPr>
      <w:t xml:space="preserve"> </w:t>
    </w:r>
    <w:r w:rsidR="00CF6137">
      <w:rPr>
        <w:rFonts w:ascii="Arial" w:hAnsi="Arial" w:cs="Arial"/>
        <w:noProof/>
        <w:sz w:val="16"/>
        <w:szCs w:val="18"/>
      </w:rPr>
      <w:tab/>
    </w:r>
    <w:r w:rsidR="00CF6137">
      <w:rPr>
        <w:rFonts w:ascii="Arial" w:hAnsi="Arial" w:cs="Arial"/>
        <w:noProof/>
        <w:sz w:val="20"/>
      </w:rPr>
      <w:drawing>
        <wp:inline distT="0" distB="0" distL="0" distR="0" wp14:anchorId="7100E4A5" wp14:editId="4A50806E">
          <wp:extent cx="525357" cy="513936"/>
          <wp:effectExtent l="0" t="0" r="825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977" cy="523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37" w:rsidRDefault="00CF61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78008A"/>
    <w:multiLevelType w:val="hybridMultilevel"/>
    <w:tmpl w:val="9DB2578A"/>
    <w:lvl w:ilvl="0" w:tplc="9C3087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A6CE0AE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542"/>
    <w:multiLevelType w:val="hybridMultilevel"/>
    <w:tmpl w:val="FFD2D6CC"/>
    <w:lvl w:ilvl="0" w:tplc="83EA3D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7863"/>
    <w:multiLevelType w:val="hybridMultilevel"/>
    <w:tmpl w:val="9B745258"/>
    <w:lvl w:ilvl="0" w:tplc="04070019">
      <w:start w:val="1"/>
      <w:numFmt w:val="lowerLetter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311F8C"/>
    <w:multiLevelType w:val="hybridMultilevel"/>
    <w:tmpl w:val="06740A82"/>
    <w:lvl w:ilvl="0" w:tplc="CAF6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2F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2A2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98B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0B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E5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1E2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88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0CA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34492"/>
    <w:multiLevelType w:val="hybridMultilevel"/>
    <w:tmpl w:val="A5809A04"/>
    <w:lvl w:ilvl="0" w:tplc="C38A3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6AE3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13E3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0000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0EB4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C690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A048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1845D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120D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E361F"/>
    <w:multiLevelType w:val="hybridMultilevel"/>
    <w:tmpl w:val="F3769E54"/>
    <w:lvl w:ilvl="0" w:tplc="83165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6A2B7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6FCE9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7C1B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287B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32C7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BE5A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FA485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D9C0C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3275C"/>
    <w:multiLevelType w:val="hybridMultilevel"/>
    <w:tmpl w:val="A3161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06572"/>
    <w:multiLevelType w:val="hybridMultilevel"/>
    <w:tmpl w:val="531488DA"/>
    <w:lvl w:ilvl="0" w:tplc="8C4CCC0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217E3"/>
    <w:multiLevelType w:val="hybridMultilevel"/>
    <w:tmpl w:val="10723D66"/>
    <w:lvl w:ilvl="0" w:tplc="75AC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6F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CA8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61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42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327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42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E2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BC3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E23F8"/>
    <w:multiLevelType w:val="hybridMultilevel"/>
    <w:tmpl w:val="5334561A"/>
    <w:lvl w:ilvl="0" w:tplc="0407000F">
      <w:start w:val="1"/>
      <w:numFmt w:val="decimal"/>
      <w:lvlText w:val="%1."/>
      <w:lvlJc w:val="left"/>
      <w:pPr>
        <w:ind w:left="1724" w:hanging="360"/>
      </w:pPr>
    </w:lvl>
    <w:lvl w:ilvl="1" w:tplc="04070019" w:tentative="1">
      <w:start w:val="1"/>
      <w:numFmt w:val="lowerLetter"/>
      <w:lvlText w:val="%2."/>
      <w:lvlJc w:val="left"/>
      <w:pPr>
        <w:ind w:left="2444" w:hanging="360"/>
      </w:pPr>
    </w:lvl>
    <w:lvl w:ilvl="2" w:tplc="0407001B" w:tentative="1">
      <w:start w:val="1"/>
      <w:numFmt w:val="lowerRoman"/>
      <w:lvlText w:val="%3."/>
      <w:lvlJc w:val="right"/>
      <w:pPr>
        <w:ind w:left="3164" w:hanging="180"/>
      </w:pPr>
    </w:lvl>
    <w:lvl w:ilvl="3" w:tplc="0407000F" w:tentative="1">
      <w:start w:val="1"/>
      <w:numFmt w:val="decimal"/>
      <w:lvlText w:val="%4."/>
      <w:lvlJc w:val="left"/>
      <w:pPr>
        <w:ind w:left="3884" w:hanging="360"/>
      </w:pPr>
    </w:lvl>
    <w:lvl w:ilvl="4" w:tplc="04070019" w:tentative="1">
      <w:start w:val="1"/>
      <w:numFmt w:val="lowerLetter"/>
      <w:lvlText w:val="%5."/>
      <w:lvlJc w:val="left"/>
      <w:pPr>
        <w:ind w:left="4604" w:hanging="360"/>
      </w:pPr>
    </w:lvl>
    <w:lvl w:ilvl="5" w:tplc="0407001B" w:tentative="1">
      <w:start w:val="1"/>
      <w:numFmt w:val="lowerRoman"/>
      <w:lvlText w:val="%6."/>
      <w:lvlJc w:val="right"/>
      <w:pPr>
        <w:ind w:left="5324" w:hanging="180"/>
      </w:pPr>
    </w:lvl>
    <w:lvl w:ilvl="6" w:tplc="0407000F" w:tentative="1">
      <w:start w:val="1"/>
      <w:numFmt w:val="decimal"/>
      <w:lvlText w:val="%7."/>
      <w:lvlJc w:val="left"/>
      <w:pPr>
        <w:ind w:left="6044" w:hanging="360"/>
      </w:pPr>
    </w:lvl>
    <w:lvl w:ilvl="7" w:tplc="04070019" w:tentative="1">
      <w:start w:val="1"/>
      <w:numFmt w:val="lowerLetter"/>
      <w:lvlText w:val="%8."/>
      <w:lvlJc w:val="left"/>
      <w:pPr>
        <w:ind w:left="6764" w:hanging="360"/>
      </w:pPr>
    </w:lvl>
    <w:lvl w:ilvl="8" w:tplc="04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1E822ABD"/>
    <w:multiLevelType w:val="multilevel"/>
    <w:tmpl w:val="E2FEE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A1A46"/>
    <w:multiLevelType w:val="multilevel"/>
    <w:tmpl w:val="360A8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983ED8"/>
    <w:multiLevelType w:val="hybridMultilevel"/>
    <w:tmpl w:val="3CA4A9AE"/>
    <w:lvl w:ilvl="0" w:tplc="0EA8C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AB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683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A3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2A23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B83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8D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C4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58A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8052C"/>
    <w:multiLevelType w:val="hybridMultilevel"/>
    <w:tmpl w:val="0CA20EA0"/>
    <w:lvl w:ilvl="0" w:tplc="CB8EC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0CD8"/>
    <w:multiLevelType w:val="hybridMultilevel"/>
    <w:tmpl w:val="CCA42E56"/>
    <w:lvl w:ilvl="0" w:tplc="8C4C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F547A"/>
    <w:multiLevelType w:val="hybridMultilevel"/>
    <w:tmpl w:val="4984CA1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0F">
      <w:start w:val="1"/>
      <w:numFmt w:val="decimal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8A45740"/>
    <w:multiLevelType w:val="multilevel"/>
    <w:tmpl w:val="E2FEE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5E12FB"/>
    <w:multiLevelType w:val="hybridMultilevel"/>
    <w:tmpl w:val="8ED8A11C"/>
    <w:lvl w:ilvl="0" w:tplc="F9A86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CCB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5CC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D2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AB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E4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C2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09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5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A675E"/>
    <w:multiLevelType w:val="hybridMultilevel"/>
    <w:tmpl w:val="BEAE905C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DB378D1"/>
    <w:multiLevelType w:val="hybridMultilevel"/>
    <w:tmpl w:val="93BADFA4"/>
    <w:lvl w:ilvl="0" w:tplc="43EC0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6C6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044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E9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4DD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463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84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EB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4F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6A8"/>
    <w:multiLevelType w:val="multilevel"/>
    <w:tmpl w:val="D5D0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1F0834"/>
    <w:multiLevelType w:val="hybridMultilevel"/>
    <w:tmpl w:val="DF8C9E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C419B"/>
    <w:multiLevelType w:val="hybridMultilevel"/>
    <w:tmpl w:val="3F1ED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0050F"/>
    <w:multiLevelType w:val="hybridMultilevel"/>
    <w:tmpl w:val="69B4863C"/>
    <w:lvl w:ilvl="0" w:tplc="FA7C0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B7B4A"/>
    <w:multiLevelType w:val="hybridMultilevel"/>
    <w:tmpl w:val="51F6B90C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5097E1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8936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6E6FF0"/>
    <w:multiLevelType w:val="hybridMultilevel"/>
    <w:tmpl w:val="55F61C76"/>
    <w:lvl w:ilvl="0" w:tplc="927E62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95DE3"/>
    <w:multiLevelType w:val="hybridMultilevel"/>
    <w:tmpl w:val="137A8EC8"/>
    <w:lvl w:ilvl="0" w:tplc="95988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022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566BB1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81C9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3C41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8EABD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062B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9286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F16E2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F0044E6"/>
    <w:multiLevelType w:val="hybridMultilevel"/>
    <w:tmpl w:val="6C521F14"/>
    <w:lvl w:ilvl="0" w:tplc="04070019">
      <w:start w:val="1"/>
      <w:numFmt w:val="lowerLetter"/>
      <w:lvlText w:val="%1."/>
      <w:lvlJc w:val="left"/>
      <w:pPr>
        <w:ind w:left="1004" w:hanging="360"/>
      </w:pPr>
    </w:lvl>
    <w:lvl w:ilvl="1" w:tplc="0407000F">
      <w:start w:val="1"/>
      <w:numFmt w:val="decimal"/>
      <w:lvlText w:val="%2."/>
      <w:lvlJc w:val="left"/>
      <w:pPr>
        <w:ind w:left="1724" w:hanging="360"/>
      </w:pPr>
    </w:lvl>
    <w:lvl w:ilvl="2" w:tplc="AB544060">
      <w:numFmt w:val="bullet"/>
      <w:lvlText w:val="-"/>
      <w:lvlJc w:val="left"/>
      <w:pPr>
        <w:ind w:left="2624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FA507C7"/>
    <w:multiLevelType w:val="hybridMultilevel"/>
    <w:tmpl w:val="1AE41ADE"/>
    <w:lvl w:ilvl="0" w:tplc="ACEC4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60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2C3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AE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4A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465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AD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68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02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A15BE"/>
    <w:multiLevelType w:val="hybridMultilevel"/>
    <w:tmpl w:val="585C1E24"/>
    <w:lvl w:ilvl="0" w:tplc="7EC84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683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A44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A8A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A01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07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EE0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EE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A83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7052E"/>
    <w:multiLevelType w:val="multilevel"/>
    <w:tmpl w:val="360A8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7893BDC"/>
    <w:multiLevelType w:val="hybridMultilevel"/>
    <w:tmpl w:val="46C09272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4448A1"/>
    <w:multiLevelType w:val="hybridMultilevel"/>
    <w:tmpl w:val="1DCA55E8"/>
    <w:lvl w:ilvl="0" w:tplc="B66823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4A19"/>
    <w:multiLevelType w:val="hybridMultilevel"/>
    <w:tmpl w:val="DDDCF8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F7D54"/>
    <w:multiLevelType w:val="hybridMultilevel"/>
    <w:tmpl w:val="8ECEE5CE"/>
    <w:lvl w:ilvl="0" w:tplc="8522FB90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97817"/>
    <w:multiLevelType w:val="multilevel"/>
    <w:tmpl w:val="D09A45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972B26"/>
    <w:multiLevelType w:val="hybridMultilevel"/>
    <w:tmpl w:val="3522B234"/>
    <w:lvl w:ilvl="0" w:tplc="8C4C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6"/>
  </w:num>
  <w:num w:numId="4">
    <w:abstractNumId w:val="4"/>
  </w:num>
  <w:num w:numId="5">
    <w:abstractNumId w:val="18"/>
  </w:num>
  <w:num w:numId="6">
    <w:abstractNumId w:val="13"/>
  </w:num>
  <w:num w:numId="7">
    <w:abstractNumId w:val="20"/>
  </w:num>
  <w:num w:numId="8">
    <w:abstractNumId w:val="5"/>
  </w:num>
  <w:num w:numId="9">
    <w:abstractNumId w:val="29"/>
  </w:num>
  <w:num w:numId="10">
    <w:abstractNumId w:val="9"/>
  </w:num>
  <w:num w:numId="11">
    <w:abstractNumId w:val="24"/>
  </w:num>
  <w:num w:numId="12">
    <w:abstractNumId w:val="27"/>
  </w:num>
  <w:num w:numId="13">
    <w:abstractNumId w:val="33"/>
  </w:num>
  <w:num w:numId="14">
    <w:abstractNumId w:val="38"/>
  </w:num>
  <w:num w:numId="15">
    <w:abstractNumId w:val="17"/>
  </w:num>
  <w:num w:numId="16">
    <w:abstractNumId w:val="11"/>
  </w:num>
  <w:num w:numId="17">
    <w:abstractNumId w:val="23"/>
  </w:num>
  <w:num w:numId="18">
    <w:abstractNumId w:val="26"/>
  </w:num>
  <w:num w:numId="19">
    <w:abstractNumId w:val="1"/>
  </w:num>
  <w:num w:numId="20">
    <w:abstractNumId w:val="12"/>
  </w:num>
  <w:num w:numId="21">
    <w:abstractNumId w:val="2"/>
  </w:num>
  <w:num w:numId="22">
    <w:abstractNumId w:val="25"/>
  </w:num>
  <w:num w:numId="23">
    <w:abstractNumId w:val="16"/>
  </w:num>
  <w:num w:numId="24">
    <w:abstractNumId w:val="3"/>
  </w:num>
  <w:num w:numId="25">
    <w:abstractNumId w:val="30"/>
  </w:num>
  <w:num w:numId="26">
    <w:abstractNumId w:val="35"/>
  </w:num>
  <w:num w:numId="27">
    <w:abstractNumId w:val="0"/>
  </w:num>
  <w:num w:numId="28">
    <w:abstractNumId w:val="7"/>
  </w:num>
  <w:num w:numId="29">
    <w:abstractNumId w:val="10"/>
  </w:num>
  <w:num w:numId="30">
    <w:abstractNumId w:val="22"/>
  </w:num>
  <w:num w:numId="31">
    <w:abstractNumId w:val="16"/>
    <w:lvlOverride w:ilvl="0">
      <w:lvl w:ilvl="0" w:tplc="0407000F">
        <w:start w:val="1"/>
        <w:numFmt w:val="decimal"/>
        <w:lvlText w:val="%1."/>
        <w:lvlJc w:val="left"/>
        <w:pPr>
          <w:ind w:left="1724" w:hanging="360"/>
        </w:pPr>
        <w:rPr>
          <w:rFonts w:hint="default"/>
        </w:rPr>
      </w:lvl>
    </w:lvlOverride>
    <w:lvlOverride w:ilvl="1">
      <w:lvl w:ilvl="1" w:tplc="0407000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34"/>
  </w:num>
  <w:num w:numId="33">
    <w:abstractNumId w:val="8"/>
  </w:num>
  <w:num w:numId="34">
    <w:abstractNumId w:val="19"/>
  </w:num>
  <w:num w:numId="35">
    <w:abstractNumId w:val="15"/>
  </w:num>
  <w:num w:numId="36">
    <w:abstractNumId w:val="39"/>
  </w:num>
  <w:num w:numId="37">
    <w:abstractNumId w:val="37"/>
  </w:num>
  <w:num w:numId="38">
    <w:abstractNumId w:val="36"/>
  </w:num>
  <w:num w:numId="39">
    <w:abstractNumId w:val="21"/>
  </w:num>
  <w:num w:numId="40">
    <w:abstractNumId w:val="2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AB"/>
    <w:rsid w:val="00002E3F"/>
    <w:rsid w:val="00010605"/>
    <w:rsid w:val="00016FDD"/>
    <w:rsid w:val="00032316"/>
    <w:rsid w:val="00045B11"/>
    <w:rsid w:val="00050E33"/>
    <w:rsid w:val="000608C1"/>
    <w:rsid w:val="00065636"/>
    <w:rsid w:val="000804E9"/>
    <w:rsid w:val="000B175B"/>
    <w:rsid w:val="000C1969"/>
    <w:rsid w:val="000C1ACF"/>
    <w:rsid w:val="000C7D13"/>
    <w:rsid w:val="000D1C5C"/>
    <w:rsid w:val="000D3FA3"/>
    <w:rsid w:val="000D421C"/>
    <w:rsid w:val="000E455B"/>
    <w:rsid w:val="000F2E62"/>
    <w:rsid w:val="000F69A9"/>
    <w:rsid w:val="00104410"/>
    <w:rsid w:val="0013031B"/>
    <w:rsid w:val="00132F66"/>
    <w:rsid w:val="001548CA"/>
    <w:rsid w:val="0015498C"/>
    <w:rsid w:val="001A0CCB"/>
    <w:rsid w:val="001D049B"/>
    <w:rsid w:val="001E36B9"/>
    <w:rsid w:val="00200A7F"/>
    <w:rsid w:val="002345EA"/>
    <w:rsid w:val="002364AB"/>
    <w:rsid w:val="00237270"/>
    <w:rsid w:val="0024731F"/>
    <w:rsid w:val="002600D5"/>
    <w:rsid w:val="00267012"/>
    <w:rsid w:val="002761CB"/>
    <w:rsid w:val="00283DF7"/>
    <w:rsid w:val="00295A05"/>
    <w:rsid w:val="002A339C"/>
    <w:rsid w:val="002A72EB"/>
    <w:rsid w:val="002A7CDD"/>
    <w:rsid w:val="002B246B"/>
    <w:rsid w:val="002B7444"/>
    <w:rsid w:val="002C5248"/>
    <w:rsid w:val="002D1524"/>
    <w:rsid w:val="003071C3"/>
    <w:rsid w:val="003413A2"/>
    <w:rsid w:val="0034228A"/>
    <w:rsid w:val="0035450F"/>
    <w:rsid w:val="00381440"/>
    <w:rsid w:val="00383E2F"/>
    <w:rsid w:val="00383E78"/>
    <w:rsid w:val="00386D7C"/>
    <w:rsid w:val="003903CB"/>
    <w:rsid w:val="003C0BC6"/>
    <w:rsid w:val="003C19C8"/>
    <w:rsid w:val="003C4269"/>
    <w:rsid w:val="0041413C"/>
    <w:rsid w:val="00416643"/>
    <w:rsid w:val="00417437"/>
    <w:rsid w:val="004362DD"/>
    <w:rsid w:val="0044705F"/>
    <w:rsid w:val="00451038"/>
    <w:rsid w:val="00473AE7"/>
    <w:rsid w:val="004A35DB"/>
    <w:rsid w:val="004B2822"/>
    <w:rsid w:val="004B5992"/>
    <w:rsid w:val="004C10A2"/>
    <w:rsid w:val="004D0542"/>
    <w:rsid w:val="004D1655"/>
    <w:rsid w:val="004D171C"/>
    <w:rsid w:val="004D4332"/>
    <w:rsid w:val="004D5B72"/>
    <w:rsid w:val="004D7283"/>
    <w:rsid w:val="004E51C1"/>
    <w:rsid w:val="004F2A79"/>
    <w:rsid w:val="004F5667"/>
    <w:rsid w:val="00500445"/>
    <w:rsid w:val="00512893"/>
    <w:rsid w:val="00512D18"/>
    <w:rsid w:val="0052593D"/>
    <w:rsid w:val="00530708"/>
    <w:rsid w:val="00556848"/>
    <w:rsid w:val="00561338"/>
    <w:rsid w:val="005666A0"/>
    <w:rsid w:val="0057560C"/>
    <w:rsid w:val="005C2582"/>
    <w:rsid w:val="005E606F"/>
    <w:rsid w:val="005E6BB9"/>
    <w:rsid w:val="005E6D4C"/>
    <w:rsid w:val="00613039"/>
    <w:rsid w:val="00617664"/>
    <w:rsid w:val="00620590"/>
    <w:rsid w:val="00633271"/>
    <w:rsid w:val="006546AC"/>
    <w:rsid w:val="00660BA9"/>
    <w:rsid w:val="00660CDD"/>
    <w:rsid w:val="006627B6"/>
    <w:rsid w:val="00662C45"/>
    <w:rsid w:val="00670502"/>
    <w:rsid w:val="00676018"/>
    <w:rsid w:val="00697FAB"/>
    <w:rsid w:val="006A57E0"/>
    <w:rsid w:val="006D4BF6"/>
    <w:rsid w:val="006E6E33"/>
    <w:rsid w:val="006F0572"/>
    <w:rsid w:val="006F1188"/>
    <w:rsid w:val="006F26FF"/>
    <w:rsid w:val="00704F47"/>
    <w:rsid w:val="0071408C"/>
    <w:rsid w:val="00717E70"/>
    <w:rsid w:val="00723E64"/>
    <w:rsid w:val="00730F96"/>
    <w:rsid w:val="00731EA8"/>
    <w:rsid w:val="0074203F"/>
    <w:rsid w:val="00744BD3"/>
    <w:rsid w:val="00745395"/>
    <w:rsid w:val="007557F9"/>
    <w:rsid w:val="00757BC3"/>
    <w:rsid w:val="007645BB"/>
    <w:rsid w:val="007660BC"/>
    <w:rsid w:val="00772FF4"/>
    <w:rsid w:val="0079152D"/>
    <w:rsid w:val="007A415B"/>
    <w:rsid w:val="007B28AB"/>
    <w:rsid w:val="007D6278"/>
    <w:rsid w:val="007D7EBF"/>
    <w:rsid w:val="007E702B"/>
    <w:rsid w:val="007F6752"/>
    <w:rsid w:val="00801992"/>
    <w:rsid w:val="00813188"/>
    <w:rsid w:val="00813D7C"/>
    <w:rsid w:val="00816C88"/>
    <w:rsid w:val="00830F42"/>
    <w:rsid w:val="00836E2F"/>
    <w:rsid w:val="00876AE6"/>
    <w:rsid w:val="00887E92"/>
    <w:rsid w:val="00893A54"/>
    <w:rsid w:val="008A210C"/>
    <w:rsid w:val="008C6D33"/>
    <w:rsid w:val="008D1F07"/>
    <w:rsid w:val="008F3D59"/>
    <w:rsid w:val="008F5D83"/>
    <w:rsid w:val="00903290"/>
    <w:rsid w:val="0091603D"/>
    <w:rsid w:val="0092083A"/>
    <w:rsid w:val="00923E6B"/>
    <w:rsid w:val="0094081A"/>
    <w:rsid w:val="009430CC"/>
    <w:rsid w:val="00947447"/>
    <w:rsid w:val="0095113F"/>
    <w:rsid w:val="00953DED"/>
    <w:rsid w:val="00957F45"/>
    <w:rsid w:val="0096012D"/>
    <w:rsid w:val="00973F50"/>
    <w:rsid w:val="00975A43"/>
    <w:rsid w:val="00980777"/>
    <w:rsid w:val="009834AE"/>
    <w:rsid w:val="009842FA"/>
    <w:rsid w:val="009906BD"/>
    <w:rsid w:val="0099226E"/>
    <w:rsid w:val="00992CD0"/>
    <w:rsid w:val="0099657A"/>
    <w:rsid w:val="009C1FC0"/>
    <w:rsid w:val="009D3984"/>
    <w:rsid w:val="009D47AF"/>
    <w:rsid w:val="009E6DE3"/>
    <w:rsid w:val="009F5A3A"/>
    <w:rsid w:val="00A15085"/>
    <w:rsid w:val="00A45CB8"/>
    <w:rsid w:val="00A55883"/>
    <w:rsid w:val="00A76E88"/>
    <w:rsid w:val="00A8253B"/>
    <w:rsid w:val="00A827ED"/>
    <w:rsid w:val="00A83E19"/>
    <w:rsid w:val="00A94705"/>
    <w:rsid w:val="00AA16FD"/>
    <w:rsid w:val="00AC11D7"/>
    <w:rsid w:val="00AC551A"/>
    <w:rsid w:val="00AE56F0"/>
    <w:rsid w:val="00AF7049"/>
    <w:rsid w:val="00B0108E"/>
    <w:rsid w:val="00B01B05"/>
    <w:rsid w:val="00B07EE5"/>
    <w:rsid w:val="00B3447C"/>
    <w:rsid w:val="00B449C5"/>
    <w:rsid w:val="00B52ECA"/>
    <w:rsid w:val="00B736C9"/>
    <w:rsid w:val="00BA30E8"/>
    <w:rsid w:val="00BB3544"/>
    <w:rsid w:val="00BB467B"/>
    <w:rsid w:val="00BB638C"/>
    <w:rsid w:val="00BC05F1"/>
    <w:rsid w:val="00BC095C"/>
    <w:rsid w:val="00BC757D"/>
    <w:rsid w:val="00BD5456"/>
    <w:rsid w:val="00C00A34"/>
    <w:rsid w:val="00C07EC2"/>
    <w:rsid w:val="00C4023D"/>
    <w:rsid w:val="00C42FCD"/>
    <w:rsid w:val="00C437CB"/>
    <w:rsid w:val="00C560D1"/>
    <w:rsid w:val="00C63471"/>
    <w:rsid w:val="00C64D02"/>
    <w:rsid w:val="00C65217"/>
    <w:rsid w:val="00C70B62"/>
    <w:rsid w:val="00C84C16"/>
    <w:rsid w:val="00C92FCE"/>
    <w:rsid w:val="00CA08EA"/>
    <w:rsid w:val="00CB1B9E"/>
    <w:rsid w:val="00CB59D5"/>
    <w:rsid w:val="00CC4459"/>
    <w:rsid w:val="00CD0B67"/>
    <w:rsid w:val="00CD56DE"/>
    <w:rsid w:val="00CD6DDE"/>
    <w:rsid w:val="00CE1A08"/>
    <w:rsid w:val="00CF1E0C"/>
    <w:rsid w:val="00CF6137"/>
    <w:rsid w:val="00D02936"/>
    <w:rsid w:val="00D10D9D"/>
    <w:rsid w:val="00D12776"/>
    <w:rsid w:val="00D15A87"/>
    <w:rsid w:val="00D401E0"/>
    <w:rsid w:val="00D40287"/>
    <w:rsid w:val="00D82A2E"/>
    <w:rsid w:val="00D87086"/>
    <w:rsid w:val="00DA1612"/>
    <w:rsid w:val="00DA3FAB"/>
    <w:rsid w:val="00DA4C61"/>
    <w:rsid w:val="00DE0239"/>
    <w:rsid w:val="00DE79AC"/>
    <w:rsid w:val="00E03ABB"/>
    <w:rsid w:val="00E1031D"/>
    <w:rsid w:val="00E11F82"/>
    <w:rsid w:val="00E2286D"/>
    <w:rsid w:val="00E23D16"/>
    <w:rsid w:val="00E34F7C"/>
    <w:rsid w:val="00E55568"/>
    <w:rsid w:val="00E65CAA"/>
    <w:rsid w:val="00E72F27"/>
    <w:rsid w:val="00E7789C"/>
    <w:rsid w:val="00E97D4F"/>
    <w:rsid w:val="00EA32C4"/>
    <w:rsid w:val="00EA6CF1"/>
    <w:rsid w:val="00EB7E6F"/>
    <w:rsid w:val="00EC131A"/>
    <w:rsid w:val="00EC1B5D"/>
    <w:rsid w:val="00ED01F3"/>
    <w:rsid w:val="00ED2FED"/>
    <w:rsid w:val="00ED6658"/>
    <w:rsid w:val="00EE64A2"/>
    <w:rsid w:val="00F206D7"/>
    <w:rsid w:val="00F210BC"/>
    <w:rsid w:val="00F23167"/>
    <w:rsid w:val="00F63508"/>
    <w:rsid w:val="00F64BF5"/>
    <w:rsid w:val="00FB27F1"/>
    <w:rsid w:val="00FD76B0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361F7D-FA7D-489B-90BE-7EC05962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7E6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F50ED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FF50ED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F50ED"/>
    <w:pPr>
      <w:keepNext/>
      <w:outlineLvl w:val="2"/>
    </w:pPr>
    <w:rPr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103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F50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F50E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FF50ED"/>
    <w:pPr>
      <w:jc w:val="both"/>
    </w:pPr>
    <w:rPr>
      <w:sz w:val="36"/>
    </w:rPr>
  </w:style>
  <w:style w:type="paragraph" w:styleId="Sprechblasentext">
    <w:name w:val="Balloon Text"/>
    <w:basedOn w:val="Standard"/>
    <w:semiHidden/>
    <w:rsid w:val="00FF50ED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rsid w:val="00FF50ED"/>
    <w:pPr>
      <w:jc w:val="both"/>
    </w:pPr>
    <w:rPr>
      <w:rFonts w:ascii="Arial" w:hAnsi="Arial" w:cs="Arial"/>
    </w:rPr>
  </w:style>
  <w:style w:type="table" w:customStyle="1" w:styleId="Tabellenraster1">
    <w:name w:val="Tabellenraster1"/>
    <w:basedOn w:val="NormaleTabelle"/>
    <w:uiPriority w:val="59"/>
    <w:rsid w:val="00BD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link w:val="berschrift5"/>
    <w:uiPriority w:val="9"/>
    <w:semiHidden/>
    <w:rsid w:val="00E1031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4D1655"/>
    <w:pPr>
      <w:ind w:left="708"/>
    </w:pPr>
  </w:style>
  <w:style w:type="paragraph" w:styleId="StandardWeb">
    <w:name w:val="Normal (Web)"/>
    <w:basedOn w:val="Standard"/>
    <w:uiPriority w:val="99"/>
    <w:unhideWhenUsed/>
    <w:rsid w:val="00CF1E0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F1E0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CF1E0C"/>
    <w:rPr>
      <w:color w:val="0000FF"/>
      <w:u w:val="single"/>
    </w:rPr>
  </w:style>
  <w:style w:type="paragraph" w:customStyle="1" w:styleId="Default">
    <w:name w:val="Default"/>
    <w:rsid w:val="00EA32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w-headline">
    <w:name w:val="mw-headline"/>
    <w:basedOn w:val="Absatz-Standardschriftart"/>
    <w:rsid w:val="002B7444"/>
  </w:style>
  <w:style w:type="character" w:styleId="Hervorhebung">
    <w:name w:val="Emphasis"/>
    <w:basedOn w:val="Absatz-Standardschriftart"/>
    <w:uiPriority w:val="20"/>
    <w:qFormat/>
    <w:rsid w:val="00002E3F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416643"/>
    <w:rPr>
      <w:i/>
      <w:iCs/>
    </w:rPr>
  </w:style>
  <w:style w:type="table" w:styleId="Tabellenraster">
    <w:name w:val="Table Grid"/>
    <w:basedOn w:val="NormaleTabelle"/>
    <w:uiPriority w:val="59"/>
    <w:rsid w:val="005756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B73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ka\Desktop\Agnespockelslabor\DBU-Projektideen%20N_P%20Ern&#228;hrung\Inhalte\Vorschrift_le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Vorschrift_leer</Template>
  <TotalTime>0</TotalTime>
  <Pages>2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Versuch: Zucker in Lebensmitteln</vt:lpstr>
    </vt:vector>
  </TitlesOfParts>
  <Company/>
  <LinksUpToDate>false</LinksUpToDate>
  <CharactersWithSpaces>1497</CharactersWithSpaces>
  <SharedDoc>false</SharedDoc>
  <HLinks>
    <vt:vector size="60" baseType="variant">
      <vt:variant>
        <vt:i4>7602308</vt:i4>
      </vt:variant>
      <vt:variant>
        <vt:i4>30</vt:i4>
      </vt:variant>
      <vt:variant>
        <vt:i4>0</vt:i4>
      </vt:variant>
      <vt:variant>
        <vt:i4>5</vt:i4>
      </vt:variant>
      <vt:variant>
        <vt:lpwstr>https://de.wikipedia.org/wiki/Gramm</vt:lpwstr>
      </vt:variant>
      <vt:variant>
        <vt:lpwstr>Übliche_Masseneinheiten</vt:lpwstr>
      </vt:variant>
      <vt:variant>
        <vt:i4>5898318</vt:i4>
      </vt:variant>
      <vt:variant>
        <vt:i4>24</vt:i4>
      </vt:variant>
      <vt:variant>
        <vt:i4>0</vt:i4>
      </vt:variant>
      <vt:variant>
        <vt:i4>5</vt:i4>
      </vt:variant>
      <vt:variant>
        <vt:lpwstr>http://www.chemieunterricht.de/dc2/haus/nw11.htm</vt:lpwstr>
      </vt:variant>
      <vt:variant>
        <vt:lpwstr/>
      </vt:variant>
      <vt:variant>
        <vt:i4>4653145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sa=t&amp;rct=j&amp;q=&amp;esrc=s&amp;source=web&amp;cd=3&amp;ved=2ahUKEwjm8KDa-5LgAhXSpYsKHb4MA-sQFjACegQIBxAC&amp;url=http%3A%2F%2Fwww.unterrichtsmaterialien-chemie.uni-goettingen.de%2Fmaterial%2F11-12%2FV11-313.pdf&amp;usg=AOvVaw38tEe4KOmu021MdTUWZWxW</vt:lpwstr>
      </vt:variant>
      <vt:variant>
        <vt:lpwstr/>
      </vt:variant>
      <vt:variant>
        <vt:i4>4259864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url?sa=t&amp;rct=j&amp;q=&amp;esrc=s&amp;source=web&amp;cd=2&amp;ved=2ahUKEwjm8KDa-5LgAhXSpYsKHb4MA-sQFjABegQIAhAC&amp;url=http%3A%2F%2Fwww.unterrichtsmaterialien-chemie.uni-goettingen.de%2Fmaterial%2F11-12%2FV11-502.pdf&amp;usg=AOvVaw3PzjXl4ZvLjGtEgKQyHjS1</vt:lpwstr>
      </vt:variant>
      <vt:variant>
        <vt:lpwstr/>
      </vt:variant>
      <vt:variant>
        <vt:i4>2490427</vt:i4>
      </vt:variant>
      <vt:variant>
        <vt:i4>15</vt:i4>
      </vt:variant>
      <vt:variant>
        <vt:i4>0</vt:i4>
      </vt:variant>
      <vt:variant>
        <vt:i4>5</vt:i4>
      </vt:variant>
      <vt:variant>
        <vt:lpwstr>http://www.chemie.de/lexikon/Alkohole.html</vt:lpwstr>
      </vt:variant>
      <vt:variant>
        <vt:lpwstr/>
      </vt:variant>
      <vt:variant>
        <vt:i4>7602308</vt:i4>
      </vt:variant>
      <vt:variant>
        <vt:i4>12</vt:i4>
      </vt:variant>
      <vt:variant>
        <vt:i4>0</vt:i4>
      </vt:variant>
      <vt:variant>
        <vt:i4>5</vt:i4>
      </vt:variant>
      <vt:variant>
        <vt:lpwstr>https://de.wikipedia.org/wiki/Gramm</vt:lpwstr>
      </vt:variant>
      <vt:variant>
        <vt:lpwstr>Übliche_Masseneinheiten</vt:lpwstr>
      </vt:variant>
      <vt:variant>
        <vt:i4>5505037</vt:i4>
      </vt:variant>
      <vt:variant>
        <vt:i4>9</vt:i4>
      </vt:variant>
      <vt:variant>
        <vt:i4>0</vt:i4>
      </vt:variant>
      <vt:variant>
        <vt:i4>5</vt:i4>
      </vt:variant>
      <vt:variant>
        <vt:lpwstr>https://de.wikipedia.org/wiki/Kaliumhydroxid</vt:lpwstr>
      </vt:variant>
      <vt:variant>
        <vt:lpwstr/>
      </vt:variant>
      <vt:variant>
        <vt:i4>7405683</vt:i4>
      </vt:variant>
      <vt:variant>
        <vt:i4>6</vt:i4>
      </vt:variant>
      <vt:variant>
        <vt:i4>0</vt:i4>
      </vt:variant>
      <vt:variant>
        <vt:i4>5</vt:i4>
      </vt:variant>
      <vt:variant>
        <vt:lpwstr>https://de.wikipedia.org/wiki/PKs-Wert</vt:lpwstr>
      </vt:variant>
      <vt:variant>
        <vt:lpwstr/>
      </vt:variant>
      <vt:variant>
        <vt:i4>1114173</vt:i4>
      </vt:variant>
      <vt:variant>
        <vt:i4>3</vt:i4>
      </vt:variant>
      <vt:variant>
        <vt:i4>0</vt:i4>
      </vt:variant>
      <vt:variant>
        <vt:i4>5</vt:i4>
      </vt:variant>
      <vt:variant>
        <vt:lpwstr>https://de.wikipedia.org/wiki/Bromkresolgr%C3%BCn</vt:lpwstr>
      </vt:variant>
      <vt:variant>
        <vt:lpwstr>cite_note-SIGMA-2</vt:lpwstr>
      </vt:variant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https://de.wikipedia.org/wiki/PH-Wert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Versuch: Zucker in Lebensmitteln</dc:title>
  <dc:creator>Ilka</dc:creator>
  <cp:lastModifiedBy>Antje</cp:lastModifiedBy>
  <cp:revision>2</cp:revision>
  <cp:lastPrinted>2019-11-11T15:57:00Z</cp:lastPrinted>
  <dcterms:created xsi:type="dcterms:W3CDTF">2019-11-11T16:13:00Z</dcterms:created>
  <dcterms:modified xsi:type="dcterms:W3CDTF">2019-11-11T16:13:00Z</dcterms:modified>
</cp:coreProperties>
</file>