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96" w:rsidRPr="008F4A15" w:rsidRDefault="00370896" w:rsidP="008F4A15">
      <w:pPr>
        <w:rPr>
          <w:rFonts w:ascii="Calibri" w:hAnsi="Calibri"/>
          <w:b/>
          <w:sz w:val="30"/>
          <w:szCs w:val="30"/>
          <w:lang w:val="en-GB"/>
        </w:rPr>
      </w:pPr>
      <w:r w:rsidRPr="00752D22">
        <w:rPr>
          <w:rFonts w:ascii="Calibri" w:hAnsi="Calibri"/>
          <w:b/>
          <w:sz w:val="30"/>
          <w:szCs w:val="30"/>
        </w:rPr>
        <w:t>A</w:t>
      </w:r>
      <w:r w:rsidR="008F4A15" w:rsidRPr="00752D22">
        <w:rPr>
          <w:rFonts w:ascii="Calibri" w:hAnsi="Calibri"/>
          <w:b/>
          <w:sz w:val="30"/>
          <w:szCs w:val="30"/>
        </w:rPr>
        <w:t>nmeldebogen</w:t>
      </w:r>
      <w:r w:rsidRPr="008F4A15">
        <w:rPr>
          <w:rFonts w:ascii="Calibri" w:hAnsi="Calibri"/>
          <w:b/>
          <w:sz w:val="30"/>
          <w:szCs w:val="30"/>
          <w:lang w:val="en-GB"/>
        </w:rPr>
        <w:t xml:space="preserve"> MIND THE GAP! </w:t>
      </w:r>
      <w:r w:rsidR="00A61802" w:rsidRPr="008F4A15">
        <w:rPr>
          <w:rFonts w:ascii="Calibri" w:hAnsi="Calibri"/>
          <w:b/>
          <w:sz w:val="30"/>
          <w:szCs w:val="30"/>
          <w:lang w:val="en-GB"/>
        </w:rPr>
        <w:t>–</w:t>
      </w:r>
      <w:r w:rsidRPr="008F4A15">
        <w:rPr>
          <w:rFonts w:ascii="Calibri" w:hAnsi="Calibri"/>
          <w:b/>
          <w:sz w:val="30"/>
          <w:szCs w:val="30"/>
          <w:lang w:val="en-GB"/>
        </w:rPr>
        <w:t xml:space="preserve"> </w:t>
      </w:r>
      <w:r w:rsidR="00A61802" w:rsidRPr="008F4A15">
        <w:rPr>
          <w:rFonts w:ascii="Calibri" w:hAnsi="Calibri"/>
          <w:b/>
          <w:sz w:val="30"/>
          <w:szCs w:val="30"/>
          <w:lang w:val="en-GB"/>
        </w:rPr>
        <w:t>S</w:t>
      </w:r>
      <w:r w:rsidR="008F4A15">
        <w:rPr>
          <w:rFonts w:ascii="Calibri" w:hAnsi="Calibri"/>
          <w:b/>
          <w:sz w:val="30"/>
          <w:szCs w:val="30"/>
          <w:lang w:val="en-GB"/>
        </w:rPr>
        <w:t xml:space="preserve">TARTING </w:t>
      </w:r>
      <w:r w:rsidR="00752D22">
        <w:rPr>
          <w:rFonts w:ascii="Calibri" w:hAnsi="Calibri"/>
          <w:b/>
          <w:sz w:val="30"/>
          <w:szCs w:val="30"/>
          <w:lang w:val="en-GB"/>
        </w:rPr>
        <w:t xml:space="preserve">UP </w:t>
      </w:r>
      <w:r w:rsidR="008F4A15">
        <w:rPr>
          <w:rFonts w:ascii="Calibri" w:hAnsi="Calibri"/>
          <w:b/>
          <w:sz w:val="30"/>
          <w:szCs w:val="30"/>
          <w:lang w:val="en-GB"/>
        </w:rPr>
        <w:t>YOUR CAREER</w:t>
      </w:r>
    </w:p>
    <w:p w:rsidR="00370896" w:rsidRPr="008F4A15" w:rsidRDefault="00370896" w:rsidP="00370896">
      <w:pPr>
        <w:rPr>
          <w:rFonts w:ascii="Calibri" w:hAnsi="Calibri"/>
          <w:b/>
          <w:sz w:val="30"/>
          <w:szCs w:val="3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FD3E52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PERS</w:t>
            </w:r>
            <w:r w:rsidR="00FD3E52" w:rsidRPr="009346F4">
              <w:rPr>
                <w:b/>
                <w:sz w:val="26"/>
                <w:szCs w:val="26"/>
              </w:rPr>
              <w:t>Ö</w:t>
            </w: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NLICHE DATEN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Vorname: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Nachname: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Anschrift: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Geburtsdatum: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Staatsangehörigkeit: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STUDIUM IN DEUTSCHLAND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Studiengang: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Fachsemester: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Angestrebter Abschluss: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9674C0">
            <w:pPr>
              <w:spacing w:line="240" w:lineRule="auto"/>
              <w:rPr>
                <w:rFonts w:ascii="Calibri" w:eastAsia="Calibri" w:hAnsi="Calibri" w:cs="Arial"/>
                <w:b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 xml:space="preserve">STUDIUM IM HEIMATLAND </w:t>
            </w: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i/>
                <w:sz w:val="22"/>
                <w:szCs w:val="22"/>
              </w:rPr>
              <w:t xml:space="preserve">(Zutreffendes bitte kennzeichnen)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70896" w:rsidRPr="009674C0" w:rsidRDefault="00370896" w:rsidP="009674C0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Ja</w:t>
            </w:r>
          </w:p>
          <w:p w:rsidR="00370896" w:rsidRPr="009674C0" w:rsidRDefault="00370896" w:rsidP="009674C0">
            <w:pPr>
              <w:jc w:val="center"/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Nein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Hochschule: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Studienfach: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Abschluss: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lastRenderedPageBreak/>
              <w:t>STIPENDIEN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 xml:space="preserve">Erhalten Sie ein Stipendium für Ihr Studium in Deutschland </w:t>
            </w:r>
            <w:r w:rsidR="009674C0" w:rsidRPr="009674C0">
              <w:rPr>
                <w:rFonts w:ascii="Calibri" w:eastAsia="Calibri" w:hAnsi="Calibri" w:cs="Arial"/>
                <w:sz w:val="22"/>
                <w:szCs w:val="22"/>
              </w:rPr>
              <w:t xml:space="preserve">oder haben sie </w:t>
            </w:r>
            <w:r w:rsidR="001E4051">
              <w:rPr>
                <w:rFonts w:ascii="Calibri" w:eastAsia="Calibri" w:hAnsi="Calibri" w:cs="Arial"/>
                <w:sz w:val="22"/>
                <w:szCs w:val="22"/>
              </w:rPr>
              <w:t xml:space="preserve">zuvor </w:t>
            </w:r>
            <w:r w:rsidR="009674C0" w:rsidRPr="009674C0">
              <w:rPr>
                <w:rFonts w:ascii="Calibri" w:eastAsia="Calibri" w:hAnsi="Calibri" w:cs="Arial"/>
                <w:sz w:val="22"/>
                <w:szCs w:val="22"/>
              </w:rPr>
              <w:t xml:space="preserve">eines </w:t>
            </w:r>
            <w:r w:rsidRPr="009674C0">
              <w:rPr>
                <w:rFonts w:ascii="Calibri" w:eastAsia="Calibri" w:hAnsi="Calibri" w:cs="Arial"/>
                <w:sz w:val="22"/>
                <w:szCs w:val="22"/>
              </w:rPr>
              <w:t>erhalten?</w:t>
            </w: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(z.B. durch DAAD oder einer  Stiftung aus dem Heimatland, …</w:t>
            </w:r>
            <w:r w:rsidR="009674C0" w:rsidRPr="009674C0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9674C0">
              <w:rPr>
                <w:rFonts w:ascii="Calibri" w:eastAsia="Calibri" w:hAnsi="Calibri" w:cs="Arial"/>
                <w:sz w:val="22"/>
                <w:szCs w:val="22"/>
              </w:rPr>
              <w:t>?)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STUDIENBEZOGENE PRAKTIKA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37089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Zeitraum: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Arbeitgeber</w:t>
            </w:r>
            <w:r w:rsidR="001E4051">
              <w:rPr>
                <w:rFonts w:ascii="Calibri" w:eastAsia="Calibri" w:hAnsi="Calibri" w:cs="Arial"/>
                <w:sz w:val="22"/>
                <w:szCs w:val="22"/>
              </w:rPr>
              <w:t>/Tätigkeit</w:t>
            </w:r>
            <w:r w:rsidRPr="009674C0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</w:tr>
      <w:tr w:rsidR="009674C0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9674C0" w:rsidRPr="009674C0" w:rsidRDefault="009674C0" w:rsidP="0037089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Zeitraum: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674C0" w:rsidRPr="009674C0" w:rsidRDefault="009674C0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Arbeitgeber</w:t>
            </w:r>
            <w:r w:rsidR="001E4051">
              <w:rPr>
                <w:rFonts w:ascii="Calibri" w:eastAsia="Calibri" w:hAnsi="Calibri" w:cs="Arial"/>
                <w:sz w:val="22"/>
                <w:szCs w:val="22"/>
              </w:rPr>
              <w:t>/Tätigkeit</w:t>
            </w:r>
            <w:r w:rsidRPr="009674C0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A61802" w:rsidP="008F4A15">
            <w:pPr>
              <w:rPr>
                <w:rFonts w:ascii="Calibri" w:eastAsia="Calibri" w:hAnsi="Calibri" w:cs="Arial"/>
                <w:sz w:val="30"/>
                <w:szCs w:val="30"/>
              </w:rPr>
            </w:pPr>
            <w:r>
              <w:rPr>
                <w:rFonts w:ascii="Calibri" w:eastAsia="Calibri" w:hAnsi="Calibri" w:cs="Arial"/>
                <w:b/>
                <w:sz w:val="30"/>
                <w:szCs w:val="30"/>
              </w:rPr>
              <w:t>N</w:t>
            </w:r>
            <w:r w:rsidR="008F4A15">
              <w:rPr>
                <w:rFonts w:ascii="Calibri" w:eastAsia="Calibri" w:hAnsi="Calibri" w:cs="Arial"/>
                <w:b/>
                <w:sz w:val="30"/>
                <w:szCs w:val="30"/>
              </w:rPr>
              <w:t>EBENJOB</w:t>
            </w:r>
            <w:r w:rsidR="00370896" w:rsidRPr="009674C0">
              <w:rPr>
                <w:rFonts w:ascii="Calibri" w:eastAsia="Calibri" w:hAnsi="Calibri" w:cs="Arial"/>
                <w:b/>
                <w:sz w:val="30"/>
                <w:szCs w:val="30"/>
              </w:rPr>
              <w:t xml:space="preserve"> W</w:t>
            </w:r>
            <w:r w:rsidR="009674C0" w:rsidRPr="009674C0">
              <w:rPr>
                <w:rFonts w:eastAsia="Calibri" w:cs="Arial"/>
                <w:b/>
                <w:sz w:val="26"/>
                <w:szCs w:val="26"/>
              </w:rPr>
              <w:t>Ä</w:t>
            </w:r>
            <w:r w:rsidR="00370896"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HREND DES STUDIUMS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Wie viele Stunden/Monat?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 xml:space="preserve">Arbeitgeber: 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9674C0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EHRENAMTLICHE T</w:t>
            </w:r>
            <w:r w:rsidR="009674C0" w:rsidRPr="009674C0">
              <w:rPr>
                <w:rFonts w:eastAsia="Calibri" w:cs="Arial"/>
                <w:b/>
                <w:sz w:val="26"/>
                <w:szCs w:val="26"/>
              </w:rPr>
              <w:t>Ä</w:t>
            </w: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TIGKEITEN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Was?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Für wen?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0010E9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MITGLIEDSCHAFT IN NETZWERKEN</w:t>
            </w:r>
            <w:r w:rsidR="000010E9">
              <w:rPr>
                <w:rFonts w:ascii="Calibri" w:eastAsia="Calibri" w:hAnsi="Calibri" w:cs="Arial"/>
                <w:b/>
                <w:sz w:val="30"/>
                <w:szCs w:val="30"/>
              </w:rPr>
              <w:t>/</w:t>
            </w: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VERB</w:t>
            </w:r>
            <w:r w:rsidR="00A61802">
              <w:rPr>
                <w:rFonts w:ascii="Calibri" w:eastAsia="Calibri" w:hAnsi="Calibri" w:cs="Arial"/>
                <w:b/>
                <w:sz w:val="30"/>
                <w:szCs w:val="30"/>
              </w:rPr>
              <w:t>Ä</w:t>
            </w: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NDEN</w:t>
            </w:r>
            <w:r w:rsidR="000010E9">
              <w:rPr>
                <w:rFonts w:ascii="Calibri" w:eastAsia="Calibri" w:hAnsi="Calibri" w:cs="Arial"/>
                <w:b/>
                <w:sz w:val="30"/>
                <w:szCs w:val="30"/>
              </w:rPr>
              <w:t>/</w:t>
            </w: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 xml:space="preserve"> VEREINEN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Wo?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9674C0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9674C0" w:rsidRPr="009674C0" w:rsidRDefault="009674C0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Wo?</w:t>
            </w:r>
          </w:p>
        </w:tc>
        <w:tc>
          <w:tcPr>
            <w:tcW w:w="4523" w:type="dxa"/>
            <w:shd w:val="clear" w:color="auto" w:fill="auto"/>
          </w:tcPr>
          <w:p w:rsidR="009674C0" w:rsidRPr="009674C0" w:rsidRDefault="009674C0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</w:tbl>
    <w:p w:rsidR="003263FA" w:rsidRDefault="003263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A61802" w:rsidP="008F4A15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  <w:r>
              <w:rPr>
                <w:rFonts w:ascii="Calibri" w:eastAsia="Calibri" w:hAnsi="Calibri" w:cs="Arial"/>
                <w:b/>
                <w:sz w:val="30"/>
                <w:szCs w:val="30"/>
              </w:rPr>
              <w:lastRenderedPageBreak/>
              <w:t>M</w:t>
            </w:r>
            <w:r w:rsidR="008F4A15" w:rsidRPr="009346F4">
              <w:rPr>
                <w:b/>
                <w:sz w:val="26"/>
                <w:szCs w:val="26"/>
              </w:rPr>
              <w:t>Ö</w:t>
            </w:r>
            <w:r>
              <w:rPr>
                <w:rFonts w:ascii="Calibri" w:eastAsia="Calibri" w:hAnsi="Calibri" w:cs="Arial"/>
                <w:b/>
                <w:sz w:val="30"/>
                <w:szCs w:val="30"/>
              </w:rPr>
              <w:t>CHTEN</w:t>
            </w:r>
            <w:r w:rsidR="003263FA">
              <w:rPr>
                <w:rFonts w:ascii="Calibri" w:eastAsia="Calibri" w:hAnsi="Calibri" w:cs="Arial"/>
                <w:b/>
                <w:sz w:val="30"/>
                <w:szCs w:val="30"/>
              </w:rPr>
              <w:t xml:space="preserve"> SIE NACH DEM STUDIUM IN EINEM UNTERNEHMEN ARBEITEN?</w:t>
            </w:r>
          </w:p>
        </w:tc>
        <w:tc>
          <w:tcPr>
            <w:tcW w:w="4523" w:type="dxa"/>
            <w:shd w:val="clear" w:color="auto" w:fill="auto"/>
          </w:tcPr>
          <w:p w:rsidR="003263FA" w:rsidRDefault="003263FA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263FA" w:rsidRDefault="003263FA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Ja</w:t>
            </w:r>
          </w:p>
          <w:p w:rsidR="00370896" w:rsidRPr="009674C0" w:rsidRDefault="003263FA" w:rsidP="003263FA">
            <w:pPr>
              <w:jc w:val="center"/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Nein</w:t>
            </w:r>
          </w:p>
        </w:tc>
      </w:tr>
      <w:tr w:rsidR="00F8585E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Default="00F8585E" w:rsidP="000010E9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</w:p>
        </w:tc>
        <w:tc>
          <w:tcPr>
            <w:tcW w:w="4523" w:type="dxa"/>
            <w:shd w:val="clear" w:color="auto" w:fill="auto"/>
          </w:tcPr>
          <w:p w:rsidR="00F8585E" w:rsidRDefault="00F8585E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3263FA" w:rsidRPr="009674C0" w:rsidTr="009674C0">
        <w:trPr>
          <w:trHeight w:val="850"/>
        </w:trPr>
        <w:tc>
          <w:tcPr>
            <w:tcW w:w="4539" w:type="dxa"/>
            <w:shd w:val="clear" w:color="auto" w:fill="auto"/>
            <w:vAlign w:val="center"/>
          </w:tcPr>
          <w:p w:rsidR="003263FA" w:rsidRPr="009674C0" w:rsidRDefault="00A61802" w:rsidP="008F4A15">
            <w:pPr>
              <w:rPr>
                <w:rFonts w:ascii="Calibri" w:eastAsia="Calibri" w:hAnsi="Calibri" w:cs="Arial"/>
                <w:sz w:val="30"/>
                <w:szCs w:val="30"/>
              </w:rPr>
            </w:pPr>
            <w:r>
              <w:rPr>
                <w:rFonts w:ascii="Calibri" w:eastAsia="Calibri" w:hAnsi="Calibri" w:cs="Arial"/>
                <w:b/>
                <w:sz w:val="30"/>
                <w:szCs w:val="30"/>
              </w:rPr>
              <w:t>M</w:t>
            </w:r>
            <w:r w:rsidR="008F4A15" w:rsidRPr="009346F4">
              <w:rPr>
                <w:b/>
                <w:sz w:val="26"/>
                <w:szCs w:val="26"/>
              </w:rPr>
              <w:t>Ö</w:t>
            </w:r>
            <w:r>
              <w:rPr>
                <w:rFonts w:ascii="Calibri" w:eastAsia="Calibri" w:hAnsi="Calibri" w:cs="Arial"/>
                <w:b/>
                <w:sz w:val="30"/>
                <w:szCs w:val="30"/>
              </w:rPr>
              <w:t>CHTEN S</w:t>
            </w:r>
            <w:r w:rsidR="008F4A15">
              <w:rPr>
                <w:rFonts w:ascii="Calibri" w:eastAsia="Calibri" w:hAnsi="Calibri" w:cs="Arial"/>
                <w:b/>
                <w:sz w:val="30"/>
                <w:szCs w:val="30"/>
              </w:rPr>
              <w:t>I</w:t>
            </w:r>
            <w:r>
              <w:rPr>
                <w:rFonts w:ascii="Calibri" w:eastAsia="Calibri" w:hAnsi="Calibri" w:cs="Arial"/>
                <w:b/>
                <w:sz w:val="30"/>
                <w:szCs w:val="30"/>
              </w:rPr>
              <w:t>E SICH NACH DEM STUMDIUM EVENTUELL SELBSTÄNDIG MACHEN</w:t>
            </w:r>
            <w:r w:rsidR="003263FA">
              <w:rPr>
                <w:rFonts w:ascii="Calibri" w:eastAsia="Calibri" w:hAnsi="Calibri" w:cs="Arial"/>
                <w:b/>
                <w:sz w:val="30"/>
                <w:szCs w:val="30"/>
              </w:rPr>
              <w:t>?</w:t>
            </w:r>
          </w:p>
        </w:tc>
        <w:tc>
          <w:tcPr>
            <w:tcW w:w="4523" w:type="dxa"/>
            <w:shd w:val="clear" w:color="auto" w:fill="auto"/>
          </w:tcPr>
          <w:p w:rsidR="003263FA" w:rsidRDefault="003263FA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263FA" w:rsidRDefault="003263FA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Ja</w:t>
            </w:r>
          </w:p>
          <w:p w:rsidR="003263FA" w:rsidRPr="009674C0" w:rsidRDefault="003263FA" w:rsidP="003263FA">
            <w:pPr>
              <w:jc w:val="center"/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Nein</w:t>
            </w:r>
          </w:p>
        </w:tc>
      </w:tr>
      <w:tr w:rsidR="00F8585E" w:rsidRPr="009674C0" w:rsidTr="009674C0">
        <w:trPr>
          <w:trHeight w:val="850"/>
        </w:trPr>
        <w:tc>
          <w:tcPr>
            <w:tcW w:w="4539" w:type="dxa"/>
            <w:shd w:val="clear" w:color="auto" w:fill="auto"/>
            <w:vAlign w:val="center"/>
          </w:tcPr>
          <w:p w:rsidR="00F8585E" w:rsidRDefault="00F8585E" w:rsidP="003263FA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</w:p>
        </w:tc>
        <w:tc>
          <w:tcPr>
            <w:tcW w:w="4523" w:type="dxa"/>
            <w:shd w:val="clear" w:color="auto" w:fill="auto"/>
          </w:tcPr>
          <w:p w:rsidR="00F8585E" w:rsidRDefault="00F8585E" w:rsidP="003263FA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BLEIBEABSICHT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Wo wollen Sie nach dem Studium arbeiten?</w:t>
            </w: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i/>
                <w:sz w:val="22"/>
                <w:szCs w:val="22"/>
              </w:rPr>
              <w:t>(Zutreffendes bitte Kennzeichnen)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Deutschland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Heimatland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Englischsprachiges Ausland</w:t>
            </w:r>
          </w:p>
        </w:tc>
        <w:tc>
          <w:tcPr>
            <w:tcW w:w="4523" w:type="dxa"/>
            <w:shd w:val="clear" w:color="auto" w:fill="auto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Nicht-englischsprachiges Ausland</w:t>
            </w: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 xml:space="preserve">Andere: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70896" w:rsidRPr="009674C0" w:rsidRDefault="00370896" w:rsidP="009674C0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E4051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370896" w:rsidRPr="009674C0" w:rsidRDefault="00370896" w:rsidP="00C709E5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t>MEINE DEUTSCHKENNTNISSE SIND:</w:t>
            </w:r>
          </w:p>
          <w:p w:rsidR="00370896" w:rsidRPr="009674C0" w:rsidRDefault="00370896" w:rsidP="00C709E5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i/>
                <w:sz w:val="22"/>
                <w:szCs w:val="22"/>
              </w:rPr>
              <w:t>(Zutreffendes bitte Kennzeichnen)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70896" w:rsidRPr="009674C0" w:rsidRDefault="00370896" w:rsidP="009674C0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A1  A2  B1  B2  C1  C2</w:t>
            </w:r>
          </w:p>
        </w:tc>
      </w:tr>
      <w:tr w:rsidR="00F8585E" w:rsidRPr="009674C0" w:rsidTr="009674C0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C709E5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9674C0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370896" w:rsidRPr="009674C0" w:rsidRDefault="00370896" w:rsidP="00370896">
      <w:pPr>
        <w:rPr>
          <w:rFonts w:ascii="Calibri" w:hAnsi="Calibri"/>
          <w:sz w:val="22"/>
          <w:szCs w:val="22"/>
        </w:rPr>
      </w:pPr>
    </w:p>
    <w:p w:rsidR="00F8585E" w:rsidRDefault="00F8585E" w:rsidP="00C00375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b/>
                <w:sz w:val="30"/>
                <w:szCs w:val="30"/>
              </w:rPr>
            </w:pPr>
            <w:r w:rsidRPr="009674C0">
              <w:rPr>
                <w:rFonts w:ascii="Calibri" w:eastAsia="Calibri" w:hAnsi="Calibri" w:cs="Arial"/>
                <w:b/>
                <w:sz w:val="30"/>
                <w:szCs w:val="30"/>
              </w:rPr>
              <w:lastRenderedPageBreak/>
              <w:t>WIE WICHTIG SIND IHNEN…</w:t>
            </w:r>
          </w:p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i/>
                <w:sz w:val="22"/>
                <w:szCs w:val="22"/>
              </w:rPr>
              <w:t>(Zutreffendes bitte Kennzeichnen)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30"/>
                <w:szCs w:val="30"/>
              </w:rPr>
            </w:pP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Berufs- und Karriereplanung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Kontakte zu Unternehmen zu knüpfen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Entwickeln von interkulturellen Kompetenzen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 xml:space="preserve">Verbesserung von Deutschkenntnissen </w:t>
            </w:r>
            <w:r>
              <w:rPr>
                <w:rFonts w:ascii="Calibri" w:eastAsia="Calibri" w:hAnsi="Calibri" w:cs="Arial"/>
                <w:sz w:val="22"/>
                <w:szCs w:val="22"/>
              </w:rPr>
              <w:t>für</w:t>
            </w:r>
            <w:r w:rsidRPr="009674C0">
              <w:rPr>
                <w:rFonts w:ascii="Calibri" w:eastAsia="Calibri" w:hAnsi="Calibri" w:cs="Arial"/>
                <w:sz w:val="22"/>
                <w:szCs w:val="22"/>
              </w:rPr>
              <w:t xml:space="preserve"> Bewerbungssituationen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F8585E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Ausbau von Soft Skills für Bewerbungen und Vorstellungsgespräche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A61802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Mehr ü</w:t>
            </w:r>
            <w:r w:rsidR="00F8585E">
              <w:rPr>
                <w:rFonts w:ascii="Calibri" w:eastAsia="Calibri" w:hAnsi="Calibri" w:cs="Arial"/>
                <w:sz w:val="22"/>
                <w:szCs w:val="22"/>
              </w:rPr>
              <w:t>ber die Möglichkeiten einer eigenen Unternehmensgründung zu lernen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  <w:tr w:rsidR="00F8585E" w:rsidRPr="009674C0" w:rsidTr="00274FCD">
        <w:trPr>
          <w:trHeight w:val="851"/>
        </w:trPr>
        <w:tc>
          <w:tcPr>
            <w:tcW w:w="4539" w:type="dxa"/>
            <w:shd w:val="clear" w:color="auto" w:fill="auto"/>
            <w:vAlign w:val="center"/>
          </w:tcPr>
          <w:p w:rsidR="00F8585E" w:rsidRPr="009674C0" w:rsidRDefault="00A61802" w:rsidP="00274FCD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Mehr</w:t>
            </w:r>
            <w:r w:rsidR="00C26908">
              <w:rPr>
                <w:rFonts w:ascii="Calibri" w:eastAsia="Calibri" w:hAnsi="Calibri" w:cs="Arial"/>
                <w:sz w:val="22"/>
                <w:szCs w:val="22"/>
              </w:rPr>
              <w:t xml:space="preserve"> ü</w:t>
            </w:r>
            <w:r w:rsidR="00F8585E">
              <w:rPr>
                <w:rFonts w:ascii="Calibri" w:eastAsia="Calibri" w:hAnsi="Calibri" w:cs="Arial"/>
                <w:sz w:val="22"/>
                <w:szCs w:val="22"/>
              </w:rPr>
              <w:t xml:space="preserve">ber den Ablauf 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und Unterstützungsmöglichkeiten </w:t>
            </w:r>
            <w:r w:rsidR="00F8585E">
              <w:rPr>
                <w:rFonts w:ascii="Calibri" w:eastAsia="Calibri" w:hAnsi="Calibri" w:cs="Arial"/>
                <w:sz w:val="22"/>
                <w:szCs w:val="22"/>
              </w:rPr>
              <w:t>einer Unternehmensgründung zu erfahren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F8585E" w:rsidRPr="009674C0" w:rsidRDefault="00F8585E" w:rsidP="00274FCD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9674C0">
              <w:rPr>
                <w:rFonts w:ascii="Calibri" w:eastAsia="Calibri" w:hAnsi="Calibri" w:cs="Arial"/>
                <w:sz w:val="22"/>
                <w:szCs w:val="22"/>
              </w:rPr>
              <w:t>++       +       -       --</w:t>
            </w:r>
          </w:p>
        </w:tc>
      </w:tr>
    </w:tbl>
    <w:p w:rsidR="00707771" w:rsidRDefault="00707771" w:rsidP="00C00375">
      <w:pPr>
        <w:rPr>
          <w:rFonts w:ascii="Calibri" w:hAnsi="Calibri"/>
          <w:sz w:val="22"/>
          <w:szCs w:val="22"/>
        </w:rPr>
      </w:pPr>
    </w:p>
    <w:p w:rsidR="00F8585E" w:rsidRDefault="00F8585E" w:rsidP="00C00375">
      <w:pPr>
        <w:rPr>
          <w:rFonts w:ascii="Calibri" w:hAnsi="Calibri"/>
          <w:sz w:val="22"/>
          <w:szCs w:val="22"/>
        </w:rPr>
      </w:pPr>
    </w:p>
    <w:p w:rsidR="00F8585E" w:rsidRDefault="00F8585E" w:rsidP="00C00375">
      <w:pPr>
        <w:rPr>
          <w:rFonts w:ascii="Calibri" w:hAnsi="Calibri"/>
          <w:sz w:val="22"/>
          <w:szCs w:val="22"/>
        </w:rPr>
      </w:pPr>
    </w:p>
    <w:p w:rsidR="00F8585E" w:rsidRDefault="00F8585E" w:rsidP="00C00375"/>
    <w:p w:rsidR="00F8585E" w:rsidRDefault="00F8585E" w:rsidP="00C00375"/>
    <w:p w:rsidR="00F8585E" w:rsidRDefault="00F8585E" w:rsidP="00C00375"/>
    <w:p w:rsidR="00F8585E" w:rsidRDefault="00752D22" w:rsidP="00C0037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93980</wp:posOffset>
            </wp:positionV>
            <wp:extent cx="2033270" cy="535305"/>
            <wp:effectExtent l="0" t="0" r="0" b="0"/>
            <wp:wrapNone/>
            <wp:docPr id="14" name="Bild 4" descr="logo_bridge_bla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ridge_blau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E" w:rsidRDefault="00752D22" w:rsidP="00C00375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2380615" cy="1716405"/>
            <wp:effectExtent l="0" t="0" r="0" b="0"/>
            <wp:wrapNone/>
            <wp:docPr id="12" name="Bild 11" descr="mind the Gap Logo_Uni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d the Gap Logo_Unir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E" w:rsidRDefault="00F8585E" w:rsidP="00C00375"/>
    <w:p w:rsidR="00F8585E" w:rsidRDefault="00F8585E" w:rsidP="00C00375"/>
    <w:p w:rsidR="00F8585E" w:rsidRDefault="00F8585E" w:rsidP="00C00375"/>
    <w:p w:rsidR="00F8585E" w:rsidRPr="009674C0" w:rsidRDefault="00752D22" w:rsidP="00C00375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407670</wp:posOffset>
            </wp:positionV>
            <wp:extent cx="2393950" cy="918210"/>
            <wp:effectExtent l="0" t="0" r="0" b="0"/>
            <wp:wrapNone/>
            <wp:docPr id="11" name="Bild 5" descr="d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AutoShape 1" descr="https://webmail.uni-bremen.de/horde3/imp/view.php?actionID=view_attach&amp;id=2&amp;muid=%7B5%7DINBOX5388&amp;view_token=JZ5h_pIiUcyeu46csIE12og&amp;uniq=1517911427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3742C" id="AutoShape 1" o:spid="_x0000_s1026" alt="https://webmail.uni-bremen.de/horde3/imp/view.php?actionID=view_attach&amp;id=2&amp;muid=%7B5%7DINBOX5388&amp;view_token=JZ5h_pIiUcyeu46csIE12og&amp;uniq=151791142718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5&#10;dsZLNgMAAGg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sectPr w:rsidR="00F8585E" w:rsidRPr="00967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268" w:right="851" w:bottom="964" w:left="1418" w:header="1701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9D" w:rsidRDefault="0077169D">
      <w:pPr>
        <w:spacing w:line="240" w:lineRule="auto"/>
      </w:pPr>
      <w:r>
        <w:separator/>
      </w:r>
    </w:p>
  </w:endnote>
  <w:endnote w:type="continuationSeparator" w:id="0">
    <w:p w:rsidR="0077169D" w:rsidRDefault="0077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2" w:rsidRDefault="00752D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C0" w:rsidRPr="009674C0" w:rsidRDefault="009674C0" w:rsidP="00FC2CA8">
    <w:pPr>
      <w:pStyle w:val="Fuzeile"/>
      <w:jc w:val="right"/>
      <w:rPr>
        <w:rFonts w:ascii="Calibri" w:hAnsi="Calibri"/>
        <w:sz w:val="16"/>
        <w:szCs w:val="16"/>
      </w:rPr>
    </w:pPr>
    <w:r w:rsidRPr="009674C0">
      <w:rPr>
        <w:rFonts w:ascii="Calibri" w:hAnsi="Calibri"/>
        <w:sz w:val="16"/>
        <w:szCs w:val="16"/>
      </w:rPr>
      <w:t xml:space="preserve">Anmeldebogen Mind the Gap! </w:t>
    </w:r>
    <w:r w:rsidR="00FC2CA8">
      <w:rPr>
        <w:rFonts w:ascii="Calibri" w:hAnsi="Calibri"/>
        <w:sz w:val="16"/>
        <w:szCs w:val="16"/>
      </w:rPr>
      <w:t xml:space="preserve">– Starting </w:t>
    </w:r>
    <w:r w:rsidR="00752D22">
      <w:rPr>
        <w:rFonts w:ascii="Calibri" w:hAnsi="Calibri"/>
        <w:sz w:val="16"/>
        <w:szCs w:val="16"/>
      </w:rPr>
      <w:t>Up Y</w:t>
    </w:r>
    <w:r w:rsidR="00FC2CA8">
      <w:rPr>
        <w:rFonts w:ascii="Calibri" w:hAnsi="Calibri"/>
        <w:sz w:val="16"/>
        <w:szCs w:val="16"/>
      </w:rPr>
      <w:t>our</w:t>
    </w:r>
    <w:bookmarkStart w:id="0" w:name="_GoBack"/>
    <w:bookmarkEnd w:id="0"/>
    <w:r w:rsidR="00FC2CA8">
      <w:rPr>
        <w:rFonts w:ascii="Calibri" w:hAnsi="Calibri"/>
        <w:sz w:val="16"/>
        <w:szCs w:val="16"/>
      </w:rPr>
      <w:t xml:space="preserve"> Career</w:t>
    </w:r>
    <w:r w:rsidR="0033609C">
      <w:rPr>
        <w:rFonts w:ascii="Calibri" w:hAnsi="Calibri"/>
        <w:sz w:val="16"/>
        <w:szCs w:val="16"/>
      </w:rPr>
      <w:t xml:space="preserve"> in Germany</w:t>
    </w:r>
  </w:p>
  <w:p w:rsidR="009674C0" w:rsidRDefault="009674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2" w:rsidRDefault="00752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9D" w:rsidRDefault="0077169D">
      <w:pPr>
        <w:spacing w:line="240" w:lineRule="auto"/>
      </w:pPr>
      <w:r>
        <w:separator/>
      </w:r>
    </w:p>
  </w:footnote>
  <w:footnote w:type="continuationSeparator" w:id="0">
    <w:p w:rsidR="0077169D" w:rsidRDefault="00771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2" w:rsidRDefault="00752D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0E" w:rsidRDefault="00752D22"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0" allowOverlap="1">
              <wp:simplePos x="0" y="0"/>
              <wp:positionH relativeFrom="page">
                <wp:posOffset>5688965</wp:posOffset>
              </wp:positionH>
              <wp:positionV relativeFrom="page">
                <wp:posOffset>575945</wp:posOffset>
              </wp:positionV>
              <wp:extent cx="1511935" cy="0"/>
              <wp:effectExtent l="0" t="0" r="0" b="0"/>
              <wp:wrapNone/>
              <wp:docPr id="9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6DC8" id="Line 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N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0" allowOverlap="1">
              <wp:simplePos x="0" y="0"/>
              <wp:positionH relativeFrom="page">
                <wp:posOffset>5688965</wp:posOffset>
              </wp:positionH>
              <wp:positionV relativeFrom="page">
                <wp:posOffset>575945</wp:posOffset>
              </wp:positionV>
              <wp:extent cx="0" cy="288290"/>
              <wp:effectExtent l="0" t="0" r="0" b="0"/>
              <wp:wrapNone/>
              <wp:docPr id="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386C0"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9EgIAACg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864235</wp:posOffset>
              </wp:positionV>
              <wp:extent cx="5328285" cy="0"/>
              <wp:effectExtent l="0" t="0" r="0" b="0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4DC60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do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1" layoutInCell="0" allowOverlap="1">
          <wp:simplePos x="0" y="0"/>
          <wp:positionH relativeFrom="page">
            <wp:posOffset>450215</wp:posOffset>
          </wp:positionH>
          <wp:positionV relativeFrom="page">
            <wp:posOffset>299085</wp:posOffset>
          </wp:positionV>
          <wp:extent cx="2007235" cy="348615"/>
          <wp:effectExtent l="0" t="0" r="0" b="0"/>
          <wp:wrapTopAndBottom/>
          <wp:docPr id="34" name="Bild 34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106295"/>
              <wp:effectExtent l="0" t="0" r="0" b="0"/>
              <wp:wrapSquare wrapText="bothSides"/>
              <wp:docPr id="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0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60E" w:rsidRDefault="002F06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0;margin-top:0;width:595.3pt;height:165.8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2/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" o:allowincell="f" filled="f" stroked="f" strokeweight="0">
              <v:textbox inset="0,0,0,0">
                <w:txbxContent>
                  <w:p w:rsidR="002F060E" w:rsidRDefault="002F060E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5760720</wp:posOffset>
              </wp:positionH>
              <wp:positionV relativeFrom="page">
                <wp:posOffset>1746250</wp:posOffset>
              </wp:positionV>
              <wp:extent cx="928370" cy="151130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60E" w:rsidRDefault="002F060E" w:rsidP="00FC2CA8">
                          <w:pPr>
                            <w:pStyle w:val="IhrZeich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52D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752D22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7" type="#_x0000_t202" style="position:absolute;margin-left:453.6pt;margin-top:137.5pt;width:73.1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CjsQIAALA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" o:allowincell="f" filled="f" stroked="f">
              <v:textbox inset="0,0,0,0">
                <w:txbxContent>
                  <w:p w:rsidR="002F060E" w:rsidRDefault="002F060E" w:rsidP="00FC2CA8">
                    <w:pPr>
                      <w:pStyle w:val="IhrZeich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52D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752D22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0E" w:rsidRDefault="00752D22">
    <w:pPr>
      <w:ind w:right="-227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1043940</wp:posOffset>
              </wp:positionH>
              <wp:positionV relativeFrom="page">
                <wp:posOffset>1746250</wp:posOffset>
              </wp:positionV>
              <wp:extent cx="3060065" cy="17970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60E" w:rsidRDefault="002F060E">
                          <w:pPr>
                            <w:pStyle w:val="IhrZeich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82.2pt;margin-top:137.5pt;width:240.9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EW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" o:allowincell="f" filled="f" stroked="f">
              <v:textbox inset="0,0,0,0">
                <w:txbxContent>
                  <w:p w:rsidR="002F060E" w:rsidRDefault="002F060E">
                    <w:pPr>
                      <w:pStyle w:val="IhrZeich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5688965</wp:posOffset>
              </wp:positionH>
              <wp:positionV relativeFrom="page">
                <wp:posOffset>575945</wp:posOffset>
              </wp:positionV>
              <wp:extent cx="1511935" cy="0"/>
              <wp:effectExtent l="0" t="0" r="0" b="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19E4F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56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+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5688965</wp:posOffset>
              </wp:positionH>
              <wp:positionV relativeFrom="page">
                <wp:posOffset>575945</wp:posOffset>
              </wp:positionV>
              <wp:extent cx="0" cy="28829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DB763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35pt" to="447.9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oB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864235</wp:posOffset>
              </wp:positionV>
              <wp:extent cx="5328285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6B4F4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8.05pt" to="447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ap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" o:allowincell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1" layoutInCell="0" allowOverlap="1">
          <wp:simplePos x="0" y="0"/>
          <wp:positionH relativeFrom="page">
            <wp:posOffset>450215</wp:posOffset>
          </wp:positionH>
          <wp:positionV relativeFrom="page">
            <wp:posOffset>299720</wp:posOffset>
          </wp:positionV>
          <wp:extent cx="2007235" cy="348615"/>
          <wp:effectExtent l="0" t="0" r="0" b="0"/>
          <wp:wrapTopAndBottom/>
          <wp:docPr id="13" name="Bild 13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18"/>
    <w:rsid w:val="000010E9"/>
    <w:rsid w:val="00041120"/>
    <w:rsid w:val="00081FB2"/>
    <w:rsid w:val="00084CD2"/>
    <w:rsid w:val="000B4178"/>
    <w:rsid w:val="000F2C81"/>
    <w:rsid w:val="0017386C"/>
    <w:rsid w:val="001D3418"/>
    <w:rsid w:val="001E4051"/>
    <w:rsid w:val="002159A2"/>
    <w:rsid w:val="00236923"/>
    <w:rsid w:val="00245429"/>
    <w:rsid w:val="00255976"/>
    <w:rsid w:val="0026458D"/>
    <w:rsid w:val="002659AE"/>
    <w:rsid w:val="00274FCD"/>
    <w:rsid w:val="0027535A"/>
    <w:rsid w:val="002A1EFE"/>
    <w:rsid w:val="002F060E"/>
    <w:rsid w:val="003263FA"/>
    <w:rsid w:val="0033609C"/>
    <w:rsid w:val="00370896"/>
    <w:rsid w:val="003A730C"/>
    <w:rsid w:val="003E441E"/>
    <w:rsid w:val="00517D47"/>
    <w:rsid w:val="005B4D8D"/>
    <w:rsid w:val="005E7F86"/>
    <w:rsid w:val="005F6532"/>
    <w:rsid w:val="00634173"/>
    <w:rsid w:val="00666185"/>
    <w:rsid w:val="006F59D5"/>
    <w:rsid w:val="0070242B"/>
    <w:rsid w:val="00707771"/>
    <w:rsid w:val="0071459F"/>
    <w:rsid w:val="007263F8"/>
    <w:rsid w:val="00737D18"/>
    <w:rsid w:val="00752D22"/>
    <w:rsid w:val="0077169D"/>
    <w:rsid w:val="00816320"/>
    <w:rsid w:val="008F1E17"/>
    <w:rsid w:val="008F4A15"/>
    <w:rsid w:val="009211F0"/>
    <w:rsid w:val="009351AA"/>
    <w:rsid w:val="009626EC"/>
    <w:rsid w:val="009674C0"/>
    <w:rsid w:val="009E1B58"/>
    <w:rsid w:val="00A17AB6"/>
    <w:rsid w:val="00A27784"/>
    <w:rsid w:val="00A371CD"/>
    <w:rsid w:val="00A61802"/>
    <w:rsid w:val="00A7048C"/>
    <w:rsid w:val="00AB271C"/>
    <w:rsid w:val="00AD3A8A"/>
    <w:rsid w:val="00AD666D"/>
    <w:rsid w:val="00AE1DCE"/>
    <w:rsid w:val="00AE472F"/>
    <w:rsid w:val="00B01318"/>
    <w:rsid w:val="00B072A8"/>
    <w:rsid w:val="00B31D7C"/>
    <w:rsid w:val="00B84575"/>
    <w:rsid w:val="00BB28CB"/>
    <w:rsid w:val="00BB7D35"/>
    <w:rsid w:val="00BE2BAF"/>
    <w:rsid w:val="00C00375"/>
    <w:rsid w:val="00C23B1A"/>
    <w:rsid w:val="00C26908"/>
    <w:rsid w:val="00C709E5"/>
    <w:rsid w:val="00C91857"/>
    <w:rsid w:val="00CA64E3"/>
    <w:rsid w:val="00CC6A61"/>
    <w:rsid w:val="00D80C1E"/>
    <w:rsid w:val="00DB0B04"/>
    <w:rsid w:val="00DB771E"/>
    <w:rsid w:val="00E220B0"/>
    <w:rsid w:val="00E2638E"/>
    <w:rsid w:val="00F24DDA"/>
    <w:rsid w:val="00F8585E"/>
    <w:rsid w:val="00F951A5"/>
    <w:rsid w:val="00FC2CA8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4A981"/>
  <w15:chartTrackingRefBased/>
  <w15:docId w15:val="{88CF8F3A-011A-465E-B92F-9E0E523A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24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1318"/>
    <w:rPr>
      <w:rFonts w:ascii="Tahoma" w:hAnsi="Tahoma" w:cs="Tahoma"/>
      <w:sz w:val="16"/>
      <w:szCs w:val="16"/>
    </w:rPr>
  </w:style>
  <w:style w:type="paragraph" w:customStyle="1" w:styleId="IhrZeichen">
    <w:name w:val="Ihr Zeichen"/>
    <w:basedOn w:val="Standard"/>
    <w:next w:val="Standard"/>
    <w:pPr>
      <w:tabs>
        <w:tab w:val="left" w:pos="1985"/>
        <w:tab w:val="left" w:pos="4082"/>
        <w:tab w:val="left" w:pos="6237"/>
      </w:tabs>
      <w:spacing w:line="168" w:lineRule="exact"/>
    </w:pPr>
    <w:rPr>
      <w:sz w:val="13"/>
    </w:rPr>
  </w:style>
  <w:style w:type="paragraph" w:customStyle="1" w:styleId="MARNORM8510">
    <w:name w:val="MAR_NORM_8.5_10"/>
    <w:pPr>
      <w:spacing w:line="200" w:lineRule="exact"/>
    </w:pPr>
    <w:rPr>
      <w:rFonts w:ascii="Arial" w:hAnsi="Arial"/>
      <w:noProof/>
      <w:sz w:val="17"/>
    </w:rPr>
  </w:style>
  <w:style w:type="paragraph" w:customStyle="1" w:styleId="MARFETT8510">
    <w:name w:val="MAR_FETT_8.5_10"/>
    <w:basedOn w:val="MARNORM8510"/>
    <w:rPr>
      <w:b/>
    </w:rPr>
  </w:style>
  <w:style w:type="paragraph" w:customStyle="1" w:styleId="MARNORM6510">
    <w:name w:val="MAR_NORM_6.5_10"/>
    <w:basedOn w:val="MARNORM8510"/>
    <w:rPr>
      <w:sz w:val="13"/>
    </w:rPr>
  </w:style>
  <w:style w:type="paragraph" w:customStyle="1" w:styleId="MARNORM6585">
    <w:name w:val="MAR_NORM_6.5_8.5"/>
    <w:basedOn w:val="MARNORM8510"/>
    <w:pPr>
      <w:tabs>
        <w:tab w:val="left" w:pos="567"/>
      </w:tabs>
      <w:spacing w:line="170" w:lineRule="exact"/>
    </w:pPr>
    <w:rPr>
      <w:sz w:val="13"/>
    </w:rPr>
  </w:style>
  <w:style w:type="paragraph" w:customStyle="1" w:styleId="MARFETT6585">
    <w:name w:val="MAR_FETT_6.5_8.5"/>
    <w:basedOn w:val="MARNORM6585"/>
    <w:rPr>
      <w:b/>
    </w:rPr>
  </w:style>
  <w:style w:type="paragraph" w:customStyle="1" w:styleId="IhrZeichenEintrag">
    <w:name w:val="Ihr Zeichen Eintrag"/>
    <w:basedOn w:val="IhrZeichen"/>
    <w:pPr>
      <w:tabs>
        <w:tab w:val="clear" w:pos="1985"/>
        <w:tab w:val="clear" w:pos="4082"/>
        <w:tab w:val="clear" w:pos="6237"/>
        <w:tab w:val="left" w:pos="737"/>
        <w:tab w:val="left" w:pos="3175"/>
        <w:tab w:val="left" w:pos="5046"/>
      </w:tabs>
    </w:pPr>
  </w:style>
  <w:style w:type="paragraph" w:customStyle="1" w:styleId="Betreff">
    <w:name w:val="Betreff"/>
    <w:basedOn w:val="Standard"/>
    <w:next w:val="Standard"/>
    <w:rPr>
      <w:b/>
    </w:rPr>
  </w:style>
  <w:style w:type="character" w:customStyle="1" w:styleId="berschrift3Zchn">
    <w:name w:val="Überschrift 3 Zchn"/>
    <w:link w:val="berschrift3"/>
    <w:uiPriority w:val="9"/>
    <w:semiHidden/>
    <w:rsid w:val="0070242B"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370896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674C0"/>
    <w:rPr>
      <w:rFonts w:ascii="Arial" w:hAnsi="Arial"/>
    </w:rPr>
  </w:style>
  <w:style w:type="character" w:styleId="Kommentarzeichen">
    <w:name w:val="annotation reference"/>
    <w:uiPriority w:val="99"/>
    <w:semiHidden/>
    <w:unhideWhenUsed/>
    <w:rsid w:val="00AD3A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A8A"/>
  </w:style>
  <w:style w:type="character" w:customStyle="1" w:styleId="KommentartextZchn">
    <w:name w:val="Kommentartext Zchn"/>
    <w:link w:val="Kommentartext"/>
    <w:uiPriority w:val="99"/>
    <w:semiHidden/>
    <w:rsid w:val="00AD3A8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A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3A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3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tta\Anwendungsdaten\Microsoft\Vorlagen\Brief%20Britta%20Rodewa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FFE-8798-4A86-9FEC-714BEE5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Britta Rodewald.dot</Template>
  <TotalTime>0</TotalTime>
  <Pages>4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GrsfikDesign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subject/>
  <dc:creator>britta</dc:creator>
  <cp:keywords/>
  <cp:lastModifiedBy>Windows-Benutzer</cp:lastModifiedBy>
  <cp:revision>2</cp:revision>
  <cp:lastPrinted>2018-02-12T14:38:00Z</cp:lastPrinted>
  <dcterms:created xsi:type="dcterms:W3CDTF">2020-02-21T11:08:00Z</dcterms:created>
  <dcterms:modified xsi:type="dcterms:W3CDTF">2020-02-21T11:08:00Z</dcterms:modified>
</cp:coreProperties>
</file>