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</w:tblGrid>
      <w:tr w:rsidR="004A00E2" w:rsidRPr="00CF22F4" w14:paraId="26971D7F" w14:textId="77777777" w:rsidTr="004A00E2">
        <w:tc>
          <w:tcPr>
            <w:tcW w:w="8217" w:type="dxa"/>
            <w:shd w:val="clear" w:color="auto" w:fill="auto"/>
            <w:vAlign w:val="center"/>
          </w:tcPr>
          <w:p w14:paraId="6B86680A" w14:textId="5B977D97" w:rsidR="00E63673" w:rsidRDefault="00111E43" w:rsidP="00CF22F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DAAD Scholarship Application</w:t>
            </w:r>
          </w:p>
          <w:p w14:paraId="4AC3F1BE" w14:textId="263DB51D" w:rsidR="00AE1475" w:rsidRDefault="00AE1475" w:rsidP="00CF22F4">
            <w:pPr>
              <w:rPr>
                <w:rFonts w:ascii="MS Gothic" w:eastAsia="MS Gothic" w:hAnsi="MS Gothic"/>
                <w:b/>
                <w:bCs/>
                <w:color w:val="ED7D31" w:themeColor="accent2"/>
                <w:sz w:val="24"/>
                <w:szCs w:val="24"/>
              </w:rPr>
            </w:pPr>
          </w:p>
          <w:p w14:paraId="1133D25E" w14:textId="4E2647C7" w:rsidR="004A00E2" w:rsidRDefault="00AE1475" w:rsidP="00CF22F4">
            <w:pPr>
              <w:rPr>
                <w:b/>
                <w:sz w:val="24"/>
                <w:szCs w:val="24"/>
              </w:rPr>
            </w:pPr>
            <w:r w:rsidRPr="00AE1475">
              <w:rPr>
                <w:rFonts w:ascii="MS Gothic" w:eastAsia="MS Gothic" w:hAnsi="MS Gothic"/>
                <w:b/>
                <w:bCs/>
                <w:color w:val="0070C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AE1475">
              <w:rPr>
                <w:rFonts w:ascii="MS Gothic" w:eastAsia="MS Gothic" w:hAnsi="MS Gothic"/>
                <w:b/>
                <w:bCs/>
                <w:color w:val="0070C0"/>
                <w:sz w:val="24"/>
                <w:szCs w:val="24"/>
              </w:rPr>
              <w:instrText xml:space="preserve"> FORMCHECKBOX </w:instrText>
            </w:r>
            <w:r w:rsidR="00EF3B06">
              <w:rPr>
                <w:rFonts w:ascii="MS Gothic" w:eastAsia="MS Gothic" w:hAnsi="MS Gothic"/>
                <w:b/>
                <w:bCs/>
                <w:color w:val="0070C0"/>
                <w:sz w:val="24"/>
                <w:szCs w:val="24"/>
              </w:rPr>
            </w:r>
            <w:r w:rsidR="00EF3B06">
              <w:rPr>
                <w:rFonts w:ascii="MS Gothic" w:eastAsia="MS Gothic" w:hAnsi="MS Gothic"/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Pr="00AE1475">
              <w:rPr>
                <w:rFonts w:ascii="MS Gothic" w:eastAsia="MS Gothic" w:hAnsi="MS Gothic"/>
                <w:b/>
                <w:bCs/>
                <w:color w:val="0070C0"/>
                <w:sz w:val="24"/>
                <w:szCs w:val="24"/>
              </w:rPr>
              <w:fldChar w:fldCharType="end"/>
            </w:r>
            <w:bookmarkEnd w:id="1"/>
            <w:r w:rsidRPr="00AE1475">
              <w:rPr>
                <w:rFonts w:ascii="MS Gothic" w:eastAsia="MS Gothic" w:hAnsi="MS Gothic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AE1475">
              <w:rPr>
                <w:rFonts w:eastAsia="MS Gothic"/>
                <w:b/>
                <w:bCs/>
                <w:color w:val="0070C0"/>
                <w:sz w:val="24"/>
                <w:szCs w:val="24"/>
              </w:rPr>
              <w:t>Scholarship for voluntary work in the international context</w:t>
            </w:r>
            <w:r>
              <w:rPr>
                <w:rFonts w:eastAsia="MS Gothic"/>
                <w:b/>
                <w:bCs/>
                <w:color w:val="0070C0"/>
                <w:sz w:val="24"/>
                <w:szCs w:val="24"/>
              </w:rPr>
              <w:br/>
              <w:t xml:space="preserve">       </w:t>
            </w:r>
            <w:r w:rsidRPr="00AE1475">
              <w:rPr>
                <w:rFonts w:eastAsia="MS Gothic"/>
                <w:b/>
                <w:bCs/>
                <w:color w:val="0070C0"/>
                <w:sz w:val="24"/>
                <w:szCs w:val="24"/>
              </w:rPr>
              <w:t>of the University of Bremen</w:t>
            </w:r>
          </w:p>
          <w:p w14:paraId="3795FFDC" w14:textId="48948737" w:rsidR="00AE1475" w:rsidRPr="00AE1475" w:rsidRDefault="00AE1475" w:rsidP="00AE1475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AE1475">
              <w:rPr>
                <w:rFonts w:ascii="MS Gothic" w:eastAsia="MS Gothic" w:hAnsi="MS Gothic"/>
                <w:b/>
                <w:bCs/>
                <w:color w:val="ED7D31" w:themeColor="accent2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475">
              <w:rPr>
                <w:rFonts w:ascii="MS Gothic" w:eastAsia="MS Gothic" w:hAnsi="MS Gothic"/>
                <w:b/>
                <w:bCs/>
                <w:color w:val="ED7D31" w:themeColor="accent2"/>
                <w:sz w:val="24"/>
                <w:szCs w:val="24"/>
              </w:rPr>
              <w:instrText xml:space="preserve"> FORMCHECKBOX </w:instrText>
            </w:r>
            <w:r w:rsidR="00EF3B06">
              <w:rPr>
                <w:rFonts w:ascii="MS Gothic" w:eastAsia="MS Gothic" w:hAnsi="MS Gothic"/>
                <w:b/>
                <w:bCs/>
                <w:color w:val="ED7D31" w:themeColor="accent2"/>
                <w:sz w:val="24"/>
                <w:szCs w:val="24"/>
              </w:rPr>
            </w:r>
            <w:r w:rsidR="00EF3B06">
              <w:rPr>
                <w:rFonts w:ascii="MS Gothic" w:eastAsia="MS Gothic" w:hAnsi="MS Gothic"/>
                <w:b/>
                <w:bCs/>
                <w:color w:val="ED7D31" w:themeColor="accent2"/>
                <w:sz w:val="24"/>
                <w:szCs w:val="24"/>
              </w:rPr>
              <w:fldChar w:fldCharType="separate"/>
            </w:r>
            <w:r w:rsidRPr="00AE1475">
              <w:rPr>
                <w:rFonts w:ascii="MS Gothic" w:eastAsia="MS Gothic" w:hAnsi="MS Gothic"/>
                <w:b/>
                <w:bCs/>
                <w:color w:val="ED7D31" w:themeColor="accent2"/>
                <w:sz w:val="24"/>
                <w:szCs w:val="24"/>
              </w:rPr>
              <w:fldChar w:fldCharType="end"/>
            </w:r>
            <w:r w:rsidRPr="00AE1475">
              <w:rPr>
                <w:rFonts w:ascii="MS Gothic" w:eastAsia="MS Gothic" w:hAnsi="MS Gothic"/>
                <w:b/>
                <w:bCs/>
                <w:color w:val="ED7D31" w:themeColor="accent2"/>
                <w:sz w:val="24"/>
                <w:szCs w:val="24"/>
              </w:rPr>
              <w:t xml:space="preserve"> </w:t>
            </w:r>
            <w:r w:rsidRPr="00AE1475">
              <w:rPr>
                <w:rFonts w:eastAsia="MS Gothic"/>
                <w:b/>
                <w:bCs/>
                <w:color w:val="ED7D31" w:themeColor="accent2"/>
                <w:sz w:val="24"/>
                <w:szCs w:val="24"/>
              </w:rPr>
              <w:t>Scholarship in the final period of your studies</w:t>
            </w:r>
          </w:p>
          <w:p w14:paraId="1700A434" w14:textId="1A0D7450" w:rsidR="004A00E2" w:rsidRPr="00452F52" w:rsidRDefault="004A00E2" w:rsidP="00CF22F4">
            <w:pPr>
              <w:rPr>
                <w:sz w:val="24"/>
                <w:szCs w:val="24"/>
              </w:rPr>
            </w:pPr>
          </w:p>
        </w:tc>
      </w:tr>
    </w:tbl>
    <w:p w14:paraId="6DA6E9CB" w14:textId="77777777" w:rsidR="00F832DF" w:rsidRDefault="00F832DF" w:rsidP="00323EFB"/>
    <w:p w14:paraId="56D540F8" w14:textId="2077A725" w:rsidR="009A4B49" w:rsidRDefault="00F832DF" w:rsidP="00323EFB">
      <w:r>
        <w:t xml:space="preserve">Please apply </w:t>
      </w:r>
      <w:r w:rsidRPr="00770EF1">
        <w:rPr>
          <w:u w:val="single"/>
        </w:rPr>
        <w:t>either</w:t>
      </w:r>
      <w:r>
        <w:t xml:space="preserve"> for the voluntary work scholarship </w:t>
      </w:r>
      <w:r w:rsidRPr="00770EF1">
        <w:rPr>
          <w:u w:val="single"/>
        </w:rPr>
        <w:t>or</w:t>
      </w:r>
      <w:r>
        <w:t xml:space="preserve"> for the</w:t>
      </w:r>
      <w:r w:rsidR="00D9550C">
        <w:t xml:space="preserve"> scholarship for the</w:t>
      </w:r>
      <w:r w:rsidR="00770EF1">
        <w:t xml:space="preserve"> final period of studies</w:t>
      </w:r>
      <w:r w:rsidR="00D9550C">
        <w:t>.</w:t>
      </w:r>
    </w:p>
    <w:p w14:paraId="4A204F98" w14:textId="77777777" w:rsidR="009A4B49" w:rsidRDefault="009A4B49" w:rsidP="00323EFB"/>
    <w:p w14:paraId="5CD75F00" w14:textId="61863D9C" w:rsidR="004A00E2" w:rsidRPr="004A00E2" w:rsidRDefault="00770EF1" w:rsidP="004A00E2">
      <w:pPr>
        <w:rPr>
          <w:b/>
          <w:bCs/>
          <w:color w:val="0070C0"/>
        </w:rPr>
      </w:pPr>
      <w:r>
        <w:rPr>
          <w:b/>
          <w:bCs/>
          <w:color w:val="0070C0"/>
        </w:rPr>
        <w:t>Scholarship for voluntary work:</w:t>
      </w:r>
    </w:p>
    <w:p w14:paraId="2204CAD8" w14:textId="27089577" w:rsidR="004A00E2" w:rsidRDefault="00D9550C" w:rsidP="00770EF1">
      <w:pPr>
        <w:rPr>
          <w:color w:val="0070C0"/>
        </w:rPr>
      </w:pPr>
      <w:r>
        <w:rPr>
          <w:color w:val="0070C0"/>
        </w:rPr>
        <w:t>You are eligible to apply if you:</w:t>
      </w:r>
    </w:p>
    <w:p w14:paraId="73B05772" w14:textId="22F8627E" w:rsidR="00EA1224" w:rsidRDefault="00EA1224" w:rsidP="00770EF1">
      <w:pPr>
        <w:pStyle w:val="Listenabsatz"/>
        <w:numPr>
          <w:ilvl w:val="0"/>
          <w:numId w:val="6"/>
        </w:numPr>
        <w:rPr>
          <w:color w:val="0070C0"/>
        </w:rPr>
      </w:pPr>
      <w:r>
        <w:rPr>
          <w:color w:val="0070C0"/>
        </w:rPr>
        <w:t>have foreign nationality</w:t>
      </w:r>
    </w:p>
    <w:p w14:paraId="12C1089C" w14:textId="6B248933" w:rsidR="00770EF1" w:rsidRPr="00770EF1" w:rsidRDefault="00D9550C" w:rsidP="00770EF1">
      <w:pPr>
        <w:pStyle w:val="Listenabsatz"/>
        <w:numPr>
          <w:ilvl w:val="0"/>
          <w:numId w:val="6"/>
        </w:numPr>
        <w:rPr>
          <w:color w:val="0070C0"/>
        </w:rPr>
      </w:pPr>
      <w:r>
        <w:rPr>
          <w:color w:val="0070C0"/>
        </w:rPr>
        <w:t>have received</w:t>
      </w:r>
      <w:r w:rsidR="00770EF1">
        <w:rPr>
          <w:color w:val="0070C0"/>
        </w:rPr>
        <w:t xml:space="preserve"> your university entrance qualification </w:t>
      </w:r>
      <w:r>
        <w:rPr>
          <w:color w:val="0070C0"/>
        </w:rPr>
        <w:t>in a foreign country</w:t>
      </w:r>
    </w:p>
    <w:p w14:paraId="2CE68062" w14:textId="44D50A0C" w:rsidR="004A00E2" w:rsidRDefault="00770EF1" w:rsidP="004A00E2">
      <w:pPr>
        <w:pStyle w:val="Listenabsatz"/>
        <w:numPr>
          <w:ilvl w:val="0"/>
          <w:numId w:val="6"/>
        </w:numPr>
        <w:rPr>
          <w:color w:val="0070C0"/>
        </w:rPr>
      </w:pPr>
      <w:r>
        <w:rPr>
          <w:color w:val="0070C0"/>
        </w:rPr>
        <w:t xml:space="preserve">are enrolled as a degree-seeking student at </w:t>
      </w:r>
      <w:r w:rsidR="00D9550C">
        <w:rPr>
          <w:color w:val="0070C0"/>
        </w:rPr>
        <w:t>the University of Bremen</w:t>
      </w:r>
    </w:p>
    <w:p w14:paraId="3BEF45CD" w14:textId="3170CEAE" w:rsidR="007A50D5" w:rsidRPr="004A00E2" w:rsidRDefault="007A50D5" w:rsidP="004A00E2">
      <w:pPr>
        <w:pStyle w:val="Listenabsatz"/>
        <w:numPr>
          <w:ilvl w:val="0"/>
          <w:numId w:val="6"/>
        </w:numPr>
        <w:rPr>
          <w:color w:val="0070C0"/>
        </w:rPr>
      </w:pPr>
      <w:r>
        <w:rPr>
          <w:color w:val="0070C0"/>
        </w:rPr>
        <w:t xml:space="preserve">did voluntary work in the </w:t>
      </w:r>
      <w:r w:rsidR="005B0C76">
        <w:rPr>
          <w:color w:val="0070C0"/>
        </w:rPr>
        <w:t>international context</w:t>
      </w:r>
      <w:r>
        <w:rPr>
          <w:color w:val="0070C0"/>
        </w:rPr>
        <w:t xml:space="preserve"> </w:t>
      </w:r>
      <w:r w:rsidR="005B0C76">
        <w:rPr>
          <w:color w:val="0070C0"/>
        </w:rPr>
        <w:t>of</w:t>
      </w:r>
      <w:r>
        <w:rPr>
          <w:color w:val="0070C0"/>
        </w:rPr>
        <w:t xml:space="preserve"> the University of Bremen (description below)</w:t>
      </w:r>
    </w:p>
    <w:p w14:paraId="21D8071F" w14:textId="6D3987DA" w:rsidR="004A00E2" w:rsidRPr="004A00E2" w:rsidRDefault="00D9550C" w:rsidP="004A00E2">
      <w:pPr>
        <w:pStyle w:val="Listenabsatz"/>
        <w:numPr>
          <w:ilvl w:val="0"/>
          <w:numId w:val="6"/>
        </w:numPr>
        <w:rPr>
          <w:color w:val="0070C0"/>
        </w:rPr>
      </w:pPr>
      <w:r>
        <w:rPr>
          <w:color w:val="0070C0"/>
        </w:rPr>
        <w:t>are not holding</w:t>
      </w:r>
      <w:r w:rsidR="00770EF1">
        <w:rPr>
          <w:color w:val="0070C0"/>
        </w:rPr>
        <w:t xml:space="preserve"> any other scholarships at the same time</w:t>
      </w:r>
    </w:p>
    <w:p w14:paraId="7795E9BB" w14:textId="77777777" w:rsidR="004A00E2" w:rsidRPr="004A00E2" w:rsidRDefault="004A00E2" w:rsidP="004A00E2">
      <w:pPr>
        <w:rPr>
          <w:b/>
          <w:bCs/>
          <w:color w:val="0070C0"/>
        </w:rPr>
      </w:pPr>
    </w:p>
    <w:p w14:paraId="4D3490FC" w14:textId="1ABB85CC" w:rsidR="004A00E2" w:rsidRPr="004A00E2" w:rsidRDefault="00770EF1" w:rsidP="004A00E2">
      <w:pPr>
        <w:rPr>
          <w:color w:val="0070C0"/>
        </w:rPr>
      </w:pPr>
      <w:r>
        <w:rPr>
          <w:color w:val="0070C0"/>
        </w:rPr>
        <w:t>Please attach the following document</w:t>
      </w:r>
      <w:r w:rsidR="00D9550C">
        <w:rPr>
          <w:color w:val="0070C0"/>
        </w:rPr>
        <w:t xml:space="preserve"> to your application:</w:t>
      </w:r>
    </w:p>
    <w:p w14:paraId="43FA7898" w14:textId="410DEC12" w:rsidR="00A56E1F" w:rsidRPr="00A56E1F" w:rsidRDefault="00A56E1F" w:rsidP="00EA1224">
      <w:pPr>
        <w:pStyle w:val="Listenabsatz"/>
        <w:numPr>
          <w:ilvl w:val="0"/>
          <w:numId w:val="3"/>
        </w:numPr>
        <w:ind w:left="0" w:firstLine="360"/>
      </w:pPr>
      <w:r>
        <w:rPr>
          <w:color w:val="0070C0"/>
        </w:rPr>
        <w:t>c</w:t>
      </w:r>
      <w:r w:rsidR="00770EF1" w:rsidRPr="00EA1224">
        <w:rPr>
          <w:color w:val="0070C0"/>
        </w:rPr>
        <w:t>ertificate of enrollment</w:t>
      </w:r>
    </w:p>
    <w:p w14:paraId="0D446874" w14:textId="1C1E5187" w:rsidR="004A00E2" w:rsidRDefault="00A56E1F" w:rsidP="00EA1224">
      <w:pPr>
        <w:pStyle w:val="Listenabsatz"/>
        <w:numPr>
          <w:ilvl w:val="0"/>
          <w:numId w:val="3"/>
        </w:numPr>
        <w:ind w:left="0" w:firstLine="360"/>
      </w:pPr>
      <w:r>
        <w:rPr>
          <w:color w:val="0070C0"/>
        </w:rPr>
        <w:t>copy of ID/passport</w:t>
      </w:r>
      <w:r w:rsidR="004A00E2">
        <w:br/>
        <w:t>_________________________________________________</w:t>
      </w:r>
    </w:p>
    <w:p w14:paraId="00DB9A48" w14:textId="77777777" w:rsidR="00D9550C" w:rsidRPr="00D9550C" w:rsidRDefault="00770EF1" w:rsidP="00D9550C">
      <w:pPr>
        <w:rPr>
          <w:color w:val="ED7D31" w:themeColor="accent2"/>
        </w:rPr>
      </w:pPr>
      <w:r>
        <w:rPr>
          <w:b/>
          <w:bCs/>
          <w:color w:val="ED7D31" w:themeColor="accent2"/>
        </w:rPr>
        <w:t>Scholarship in the final period of your studies:</w:t>
      </w:r>
      <w:r w:rsidR="009A4B49" w:rsidRPr="004A00E2">
        <w:rPr>
          <w:b/>
          <w:bCs/>
          <w:color w:val="ED7D31" w:themeColor="accent2"/>
        </w:rPr>
        <w:br/>
      </w:r>
      <w:r w:rsidR="00D9550C" w:rsidRPr="00D9550C">
        <w:rPr>
          <w:color w:val="ED7D31" w:themeColor="accent2"/>
        </w:rPr>
        <w:t>You are eligible to apply if you:</w:t>
      </w:r>
    </w:p>
    <w:p w14:paraId="19FB1131" w14:textId="685FDAF7" w:rsidR="00EA1224" w:rsidRDefault="00EA1224" w:rsidP="00770EF1">
      <w:pPr>
        <w:pStyle w:val="Listenabsatz"/>
        <w:numPr>
          <w:ilvl w:val="0"/>
          <w:numId w:val="5"/>
        </w:numPr>
        <w:rPr>
          <w:color w:val="ED7D31" w:themeColor="accent2"/>
        </w:rPr>
      </w:pPr>
      <w:r>
        <w:rPr>
          <w:color w:val="ED7D31" w:themeColor="accent2"/>
        </w:rPr>
        <w:t>have foreign nationality</w:t>
      </w:r>
    </w:p>
    <w:p w14:paraId="6E79BC6C" w14:textId="2DE73578" w:rsidR="00770EF1" w:rsidRPr="00C21B60" w:rsidRDefault="00D9550C" w:rsidP="00770EF1">
      <w:pPr>
        <w:pStyle w:val="Listenabsatz"/>
        <w:numPr>
          <w:ilvl w:val="0"/>
          <w:numId w:val="5"/>
        </w:numPr>
        <w:rPr>
          <w:color w:val="ED7D31" w:themeColor="accent2"/>
        </w:rPr>
      </w:pPr>
      <w:r>
        <w:rPr>
          <w:color w:val="ED7D31" w:themeColor="accent2"/>
        </w:rPr>
        <w:t>have received your university entrance qualification in a foreign country</w:t>
      </w:r>
    </w:p>
    <w:p w14:paraId="4F3E63C2" w14:textId="68B93341" w:rsidR="00770EF1" w:rsidRPr="00C21B60" w:rsidRDefault="00770EF1" w:rsidP="00770EF1">
      <w:pPr>
        <w:pStyle w:val="Listenabsatz"/>
        <w:numPr>
          <w:ilvl w:val="0"/>
          <w:numId w:val="5"/>
        </w:numPr>
        <w:rPr>
          <w:color w:val="ED7D31" w:themeColor="accent2"/>
        </w:rPr>
      </w:pPr>
      <w:r w:rsidRPr="00C21B60">
        <w:rPr>
          <w:color w:val="ED7D31" w:themeColor="accent2"/>
        </w:rPr>
        <w:t xml:space="preserve">are enrolled as a degree-seeking student at </w:t>
      </w:r>
      <w:r w:rsidR="00D9550C">
        <w:rPr>
          <w:color w:val="ED7D31" w:themeColor="accent2"/>
        </w:rPr>
        <w:t>the University of Bremen</w:t>
      </w:r>
    </w:p>
    <w:p w14:paraId="2785F24E" w14:textId="4DBC8F38" w:rsidR="00770EF1" w:rsidRPr="00C21B60" w:rsidRDefault="00D9550C" w:rsidP="00770EF1">
      <w:pPr>
        <w:pStyle w:val="Listenabsatz"/>
        <w:numPr>
          <w:ilvl w:val="0"/>
          <w:numId w:val="5"/>
        </w:numPr>
        <w:rPr>
          <w:color w:val="ED7D31" w:themeColor="accent2"/>
        </w:rPr>
      </w:pPr>
      <w:r>
        <w:rPr>
          <w:color w:val="ED7D31" w:themeColor="accent2"/>
        </w:rPr>
        <w:t>are not holding any other scholarships at the same timie</w:t>
      </w:r>
    </w:p>
    <w:p w14:paraId="3028A31B" w14:textId="45FE0537" w:rsidR="009A4B49" w:rsidRPr="00C21B60" w:rsidRDefault="00C21B60" w:rsidP="009A4B49">
      <w:pPr>
        <w:pStyle w:val="Listenabsatz"/>
        <w:numPr>
          <w:ilvl w:val="0"/>
          <w:numId w:val="5"/>
        </w:numPr>
        <w:rPr>
          <w:color w:val="ED7D31" w:themeColor="accent2"/>
        </w:rPr>
      </w:pPr>
      <w:r w:rsidRPr="00C21B60">
        <w:rPr>
          <w:color w:val="ED7D31" w:themeColor="accent2"/>
        </w:rPr>
        <w:t xml:space="preserve">have </w:t>
      </w:r>
      <w:r w:rsidR="005B0C76">
        <w:rPr>
          <w:color w:val="ED7D31" w:themeColor="accent2"/>
        </w:rPr>
        <w:t>strong academic records</w:t>
      </w:r>
    </w:p>
    <w:p w14:paraId="604FCDD0" w14:textId="6B504989" w:rsidR="009A4B49" w:rsidRPr="00C21B60" w:rsidRDefault="00C21B60" w:rsidP="009A4B49">
      <w:pPr>
        <w:pStyle w:val="Listenabsatz"/>
        <w:numPr>
          <w:ilvl w:val="0"/>
          <w:numId w:val="5"/>
        </w:numPr>
        <w:rPr>
          <w:color w:val="ED7D31" w:themeColor="accent2"/>
        </w:rPr>
      </w:pPr>
      <w:r w:rsidRPr="00C21B60">
        <w:rPr>
          <w:color w:val="ED7D31" w:themeColor="accent2"/>
        </w:rPr>
        <w:t xml:space="preserve">will successfully finish your studies within the next </w:t>
      </w:r>
      <w:r w:rsidR="00D9550C">
        <w:rPr>
          <w:color w:val="ED7D31" w:themeColor="accent2"/>
        </w:rPr>
        <w:t>three</w:t>
      </w:r>
      <w:r w:rsidRPr="00C21B60">
        <w:rPr>
          <w:color w:val="ED7D31" w:themeColor="accent2"/>
        </w:rPr>
        <w:t xml:space="preserve"> semesters</w:t>
      </w:r>
    </w:p>
    <w:p w14:paraId="42C95940" w14:textId="755E3609" w:rsidR="009A4B49" w:rsidRPr="00C21B60" w:rsidRDefault="00D9550C" w:rsidP="00C21B60">
      <w:pPr>
        <w:pStyle w:val="Listenabsatz"/>
        <w:numPr>
          <w:ilvl w:val="0"/>
          <w:numId w:val="5"/>
        </w:numPr>
        <w:rPr>
          <w:color w:val="ED7D31" w:themeColor="accent2"/>
        </w:rPr>
      </w:pPr>
      <w:r>
        <w:rPr>
          <w:color w:val="ED7D31" w:themeColor="accent2"/>
        </w:rPr>
        <w:t>need financial assistance</w:t>
      </w:r>
      <w:r w:rsidR="007A50D5">
        <w:rPr>
          <w:color w:val="ED7D31" w:themeColor="accent2"/>
        </w:rPr>
        <w:t xml:space="preserve"> (description below)</w:t>
      </w:r>
      <w:r w:rsidR="009A4B49" w:rsidRPr="00C21B60">
        <w:rPr>
          <w:color w:val="ED7D31" w:themeColor="accent2"/>
        </w:rPr>
        <w:br/>
      </w:r>
    </w:p>
    <w:p w14:paraId="2E75CA70" w14:textId="7740EC65" w:rsidR="00BE79CF" w:rsidRPr="004A00E2" w:rsidRDefault="00C21B60" w:rsidP="009A4B49">
      <w:pPr>
        <w:rPr>
          <w:color w:val="ED7D31" w:themeColor="accent2"/>
        </w:rPr>
      </w:pPr>
      <w:r>
        <w:rPr>
          <w:color w:val="ED7D31" w:themeColor="accent2"/>
        </w:rPr>
        <w:t>Please attach the following documents</w:t>
      </w:r>
      <w:r w:rsidR="00D9550C">
        <w:rPr>
          <w:color w:val="ED7D31" w:themeColor="accent2"/>
        </w:rPr>
        <w:t xml:space="preserve"> to your application:</w:t>
      </w:r>
    </w:p>
    <w:p w14:paraId="3E821FEB" w14:textId="4D7238B5" w:rsidR="007C6F01" w:rsidRPr="004A00E2" w:rsidRDefault="00C21B60" w:rsidP="007C6F01">
      <w:pPr>
        <w:pStyle w:val="Listenabsatz"/>
        <w:numPr>
          <w:ilvl w:val="0"/>
          <w:numId w:val="4"/>
        </w:numPr>
        <w:rPr>
          <w:color w:val="ED7D31" w:themeColor="accent2"/>
        </w:rPr>
      </w:pPr>
      <w:r>
        <w:rPr>
          <w:color w:val="ED7D31" w:themeColor="accent2"/>
        </w:rPr>
        <w:t>bank statements (</w:t>
      </w:r>
      <w:r w:rsidR="00D9550C">
        <w:rPr>
          <w:color w:val="ED7D31" w:themeColor="accent2"/>
        </w:rPr>
        <w:t>starting from</w:t>
      </w:r>
      <w:r>
        <w:rPr>
          <w:color w:val="ED7D31" w:themeColor="accent2"/>
        </w:rPr>
        <w:t xml:space="preserve"> May 2020)</w:t>
      </w:r>
    </w:p>
    <w:p w14:paraId="028E2E5A" w14:textId="503DB60E" w:rsidR="007C6F01" w:rsidRPr="004A00E2" w:rsidRDefault="00D9550C" w:rsidP="007C6F01">
      <w:pPr>
        <w:pStyle w:val="Listenabsatz"/>
        <w:numPr>
          <w:ilvl w:val="0"/>
          <w:numId w:val="4"/>
        </w:numPr>
        <w:rPr>
          <w:color w:val="ED7D31" w:themeColor="accent2"/>
        </w:rPr>
      </w:pPr>
      <w:r>
        <w:rPr>
          <w:color w:val="ED7D31" w:themeColor="accent2"/>
        </w:rPr>
        <w:t>c</w:t>
      </w:r>
      <w:r w:rsidR="00C21B60">
        <w:rPr>
          <w:color w:val="ED7D31" w:themeColor="accent2"/>
        </w:rPr>
        <w:t>ertificate of enrollment</w:t>
      </w:r>
    </w:p>
    <w:p w14:paraId="66111D0F" w14:textId="79BCD89A" w:rsidR="007C6F01" w:rsidRPr="004A00E2" w:rsidRDefault="00D9550C" w:rsidP="007C6F01">
      <w:pPr>
        <w:pStyle w:val="Listenabsatz"/>
        <w:numPr>
          <w:ilvl w:val="0"/>
          <w:numId w:val="4"/>
        </w:numPr>
        <w:rPr>
          <w:color w:val="ED7D31" w:themeColor="accent2"/>
        </w:rPr>
      </w:pPr>
      <w:r>
        <w:rPr>
          <w:color w:val="ED7D31" w:themeColor="accent2"/>
        </w:rPr>
        <w:t>transcript of current grades</w:t>
      </w:r>
    </w:p>
    <w:p w14:paraId="253A2C32" w14:textId="77DB4277" w:rsidR="007C6F01" w:rsidRPr="004A00E2" w:rsidRDefault="00D9550C" w:rsidP="007C6F01">
      <w:pPr>
        <w:pStyle w:val="Listenabsatz"/>
        <w:numPr>
          <w:ilvl w:val="0"/>
          <w:numId w:val="4"/>
        </w:numPr>
        <w:rPr>
          <w:color w:val="ED7D31" w:themeColor="accent2"/>
        </w:rPr>
      </w:pPr>
      <w:r>
        <w:rPr>
          <w:color w:val="ED7D31" w:themeColor="accent2"/>
        </w:rPr>
        <w:t>c</w:t>
      </w:r>
      <w:r w:rsidR="00C21B60">
        <w:rPr>
          <w:color w:val="ED7D31" w:themeColor="accent2"/>
        </w:rPr>
        <w:t>opy of ID/passport</w:t>
      </w:r>
    </w:p>
    <w:p w14:paraId="44794E9F" w14:textId="06FCAB87" w:rsidR="00F62F00" w:rsidRDefault="00F62F00" w:rsidP="00323EFB">
      <w:r>
        <w:t>________________________________________________________________</w:t>
      </w:r>
    </w:p>
    <w:p w14:paraId="77E3F22A" w14:textId="296BB856" w:rsidR="00BE79CF" w:rsidRDefault="00D9550C" w:rsidP="00323EFB">
      <w:r>
        <w:t>Please take into consideration that we can currently not make any statements regarding the amount of funding.</w:t>
      </w:r>
    </w:p>
    <w:p w14:paraId="299A16D7" w14:textId="3F1A525E" w:rsidR="00D9550C" w:rsidRDefault="00C21B60" w:rsidP="00F62F00">
      <w:r>
        <w:t xml:space="preserve">Please fill out this form, sign it and submit it via Email to </w:t>
      </w:r>
      <w:hyperlink r:id="rId8" w:history="1">
        <w:r w:rsidR="00D9550C" w:rsidRPr="006A7F18">
          <w:rPr>
            <w:rStyle w:val="Hyperlink"/>
          </w:rPr>
          <w:t>jutta.paal@vw.uni-bremen.de</w:t>
        </w:r>
      </w:hyperlink>
    </w:p>
    <w:p w14:paraId="7C60EC40" w14:textId="219E2E43" w:rsidR="007C6F01" w:rsidRDefault="00D9550C" w:rsidP="00F62F00">
      <w:r>
        <w:t>by</w:t>
      </w:r>
      <w:r w:rsidR="00C21B60">
        <w:t xml:space="preserve"> September </w:t>
      </w:r>
      <w:r>
        <w:t xml:space="preserve">15th </w:t>
      </w:r>
      <w:r w:rsidR="00C21B60">
        <w:t>2020. Only complete</w:t>
      </w:r>
      <w:r>
        <w:t>d</w:t>
      </w:r>
      <w:r w:rsidR="00C21B60">
        <w:t xml:space="preserve"> </w:t>
      </w:r>
      <w:r>
        <w:t>applications will be considererd.</w:t>
      </w:r>
    </w:p>
    <w:p w14:paraId="513DFC00" w14:textId="77777777" w:rsidR="00BE79CF" w:rsidRPr="008A04DA" w:rsidRDefault="00BE79CF" w:rsidP="00323EFB"/>
    <w:p w14:paraId="51F96B28" w14:textId="2B3D443D" w:rsidR="00323EFB" w:rsidRPr="008A04DA" w:rsidRDefault="00C21B60" w:rsidP="00323EF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5701"/>
      </w:tblGrid>
      <w:tr w:rsidR="00CF22F4" w:rsidRPr="00CF22F4" w14:paraId="09E5AF6D" w14:textId="77777777" w:rsidTr="007A50D5">
        <w:tc>
          <w:tcPr>
            <w:tcW w:w="3359" w:type="dxa"/>
            <w:shd w:val="clear" w:color="auto" w:fill="auto"/>
            <w:vAlign w:val="center"/>
          </w:tcPr>
          <w:p w14:paraId="16C59BEC" w14:textId="325673E1" w:rsidR="00CF22F4" w:rsidRPr="00CF22F4" w:rsidRDefault="00C21B60" w:rsidP="00452F52">
            <w:pPr>
              <w:spacing w:after="60"/>
            </w:pPr>
            <w:r>
              <w:t>Last name</w:t>
            </w:r>
            <w:r w:rsidR="00CF22F4" w:rsidRPr="00CF22F4">
              <w:t>:</w:t>
            </w:r>
          </w:p>
        </w:tc>
        <w:bookmarkStart w:id="2" w:name="ffFamilienname"/>
        <w:tc>
          <w:tcPr>
            <w:tcW w:w="5701" w:type="dxa"/>
            <w:shd w:val="clear" w:color="auto" w:fill="auto"/>
            <w:vAlign w:val="center"/>
          </w:tcPr>
          <w:p w14:paraId="35FB6F32" w14:textId="77777777" w:rsidR="00CF22F4" w:rsidRPr="00CF22F4" w:rsidRDefault="005B62F1" w:rsidP="00452F52">
            <w:pPr>
              <w:spacing w:after="60"/>
            </w:pPr>
            <w:r>
              <w:fldChar w:fldCharType="begin">
                <w:ffData>
                  <w:name w:val="ffFamilien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F22F4" w:rsidRPr="00CF22F4" w14:paraId="35ABD695" w14:textId="77777777" w:rsidTr="007A50D5">
        <w:tc>
          <w:tcPr>
            <w:tcW w:w="3359" w:type="dxa"/>
            <w:shd w:val="clear" w:color="auto" w:fill="auto"/>
            <w:vAlign w:val="center"/>
          </w:tcPr>
          <w:p w14:paraId="4B87AF68" w14:textId="188CAFF5" w:rsidR="00CF22F4" w:rsidRPr="00CF22F4" w:rsidRDefault="00C21B60" w:rsidP="00452F52">
            <w:pPr>
              <w:spacing w:after="60"/>
            </w:pPr>
            <w:r>
              <w:t>First name</w:t>
            </w:r>
            <w:r w:rsidR="00CF22F4" w:rsidRPr="00CF22F4">
              <w:t>:</w:t>
            </w:r>
          </w:p>
        </w:tc>
        <w:bookmarkStart w:id="3" w:name="ffVorname"/>
        <w:tc>
          <w:tcPr>
            <w:tcW w:w="5701" w:type="dxa"/>
            <w:shd w:val="clear" w:color="auto" w:fill="auto"/>
            <w:vAlign w:val="center"/>
          </w:tcPr>
          <w:p w14:paraId="2F60F536" w14:textId="77777777" w:rsidR="00CF22F4" w:rsidRPr="00CF22F4" w:rsidRDefault="005B62F1" w:rsidP="00452F52">
            <w:pPr>
              <w:spacing w:after="60"/>
            </w:pPr>
            <w:r>
              <w:fldChar w:fldCharType="begin">
                <w:ffData>
                  <w:name w:val="ffVor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F22F4" w:rsidRPr="00CF22F4" w14:paraId="3F7ED475" w14:textId="77777777" w:rsidTr="007A50D5">
        <w:tc>
          <w:tcPr>
            <w:tcW w:w="3359" w:type="dxa"/>
            <w:shd w:val="clear" w:color="auto" w:fill="auto"/>
            <w:vAlign w:val="center"/>
          </w:tcPr>
          <w:p w14:paraId="1C53F44A" w14:textId="659EAFFC" w:rsidR="00CF22F4" w:rsidRPr="00CF22F4" w:rsidRDefault="00C21B60" w:rsidP="00452F52">
            <w:pPr>
              <w:spacing w:after="60"/>
            </w:pPr>
            <w:r>
              <w:t>Gender</w:t>
            </w:r>
            <w:r w:rsidR="00CF22F4" w:rsidRPr="00CF22F4">
              <w:t>: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5BCF6C69" w14:textId="1EF1F746" w:rsidR="00CF22F4" w:rsidRPr="00CF22F4" w:rsidRDefault="00BE1F36" w:rsidP="00452F52">
            <w:pPr>
              <w:spacing w:after="60"/>
            </w:pPr>
            <w:r>
              <w:fldChar w:fldCharType="begin">
                <w:ffData>
                  <w:name w:val="ffGeschlecht"/>
                  <w:enabled/>
                  <w:calcOnExit w:val="0"/>
                  <w:ddList>
                    <w:listEntry w:val="          "/>
                    <w:listEntry w:val="m"/>
                    <w:listEntry w:val="w"/>
                    <w:listEntry w:val="d"/>
                  </w:ddList>
                </w:ffData>
              </w:fldChar>
            </w:r>
            <w:bookmarkStart w:id="4" w:name="ffGeschlecht"/>
            <w:r>
              <w:instrText xml:space="preserve"> FORMDROPDOWN </w:instrText>
            </w:r>
            <w:r w:rsidR="00EF3B06">
              <w:fldChar w:fldCharType="separate"/>
            </w:r>
            <w:r>
              <w:fldChar w:fldCharType="end"/>
            </w:r>
            <w:bookmarkEnd w:id="4"/>
          </w:p>
        </w:tc>
      </w:tr>
      <w:tr w:rsidR="00CF22F4" w:rsidRPr="00CF22F4" w14:paraId="773E8C5C" w14:textId="77777777" w:rsidTr="007A50D5">
        <w:tc>
          <w:tcPr>
            <w:tcW w:w="3359" w:type="dxa"/>
            <w:shd w:val="clear" w:color="auto" w:fill="auto"/>
            <w:vAlign w:val="center"/>
          </w:tcPr>
          <w:p w14:paraId="7FA95DF3" w14:textId="557BFE5E" w:rsidR="00CF22F4" w:rsidRPr="00CF22F4" w:rsidRDefault="00C21B60" w:rsidP="00452F52">
            <w:pPr>
              <w:spacing w:after="60"/>
            </w:pPr>
            <w:r>
              <w:t xml:space="preserve">Date of </w:t>
            </w:r>
            <w:r w:rsidR="00C07BCA">
              <w:t>b</w:t>
            </w:r>
            <w:r>
              <w:t>irth</w:t>
            </w:r>
            <w:r w:rsidR="00CF22F4" w:rsidRPr="00CF22F4">
              <w:t>:</w:t>
            </w:r>
            <w:r w:rsidR="003023E6">
              <w:t xml:space="preserve"> </w:t>
            </w:r>
            <w:r w:rsidR="003023E6" w:rsidRPr="009F213B">
              <w:rPr>
                <w:sz w:val="20"/>
                <w:szCs w:val="20"/>
              </w:rPr>
              <w:t>(</w:t>
            </w:r>
            <w:r w:rsidR="00C07BCA">
              <w:rPr>
                <w:sz w:val="20"/>
                <w:szCs w:val="20"/>
              </w:rPr>
              <w:t>dd</w:t>
            </w:r>
            <w:r w:rsidR="00D9550C">
              <w:rPr>
                <w:sz w:val="20"/>
                <w:szCs w:val="20"/>
              </w:rPr>
              <w:t>.</w:t>
            </w:r>
            <w:r w:rsidR="00C07BCA">
              <w:rPr>
                <w:sz w:val="20"/>
                <w:szCs w:val="20"/>
              </w:rPr>
              <w:t>mm.yyyy</w:t>
            </w:r>
            <w:r w:rsidR="003023E6" w:rsidRPr="009F213B">
              <w:rPr>
                <w:sz w:val="20"/>
                <w:szCs w:val="20"/>
              </w:rPr>
              <w:t>)</w:t>
            </w:r>
          </w:p>
        </w:tc>
        <w:bookmarkStart w:id="5" w:name="ffGeburtsdatum"/>
        <w:tc>
          <w:tcPr>
            <w:tcW w:w="5701" w:type="dxa"/>
            <w:shd w:val="clear" w:color="auto" w:fill="auto"/>
            <w:vAlign w:val="center"/>
          </w:tcPr>
          <w:p w14:paraId="1F861E21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Geburtsdatum"/>
                  <w:enabled/>
                  <w:calcOnExit w:val="0"/>
                  <w:exitMacro w:val="EingabetasteVerhindern"/>
                  <w:helpText w:type="text" w:val="Bitte im Format: TT.MM.JJJJ eingeben."/>
                  <w:statusText w:type="text" w:val="Bitte im Format: TT.MM.JJJJ eingeben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5"/>
          </w:p>
        </w:tc>
      </w:tr>
      <w:tr w:rsidR="00CF22F4" w:rsidRPr="00CF22F4" w14:paraId="36096F1A" w14:textId="77777777" w:rsidTr="007A50D5">
        <w:tc>
          <w:tcPr>
            <w:tcW w:w="3359" w:type="dxa"/>
            <w:shd w:val="clear" w:color="auto" w:fill="auto"/>
            <w:vAlign w:val="center"/>
          </w:tcPr>
          <w:p w14:paraId="359BA45A" w14:textId="2FCAF529" w:rsidR="00CF22F4" w:rsidRPr="00CF22F4" w:rsidRDefault="00C07BCA" w:rsidP="00452F52">
            <w:pPr>
              <w:spacing w:after="60"/>
            </w:pPr>
            <w:r>
              <w:t>Place of birth</w:t>
            </w:r>
            <w:r w:rsidR="00CF22F4" w:rsidRPr="00CF22F4">
              <w:t>:</w:t>
            </w:r>
          </w:p>
        </w:tc>
        <w:bookmarkStart w:id="6" w:name="ffGeburtsort"/>
        <w:tc>
          <w:tcPr>
            <w:tcW w:w="5701" w:type="dxa"/>
            <w:shd w:val="clear" w:color="auto" w:fill="auto"/>
            <w:vAlign w:val="center"/>
          </w:tcPr>
          <w:p w14:paraId="2EFCDF26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Geburtsort"/>
                  <w:enabled/>
                  <w:calcOnExit w:val="0"/>
                  <w:exitMacro w:val="EingabetasteVerhindern"/>
                  <w:textInput/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6"/>
          </w:p>
        </w:tc>
      </w:tr>
      <w:tr w:rsidR="00CF22F4" w:rsidRPr="00CF22F4" w14:paraId="3D4D0775" w14:textId="77777777" w:rsidTr="007A50D5">
        <w:tc>
          <w:tcPr>
            <w:tcW w:w="3359" w:type="dxa"/>
            <w:shd w:val="clear" w:color="auto" w:fill="auto"/>
            <w:vAlign w:val="center"/>
          </w:tcPr>
          <w:p w14:paraId="22F7F810" w14:textId="35305862" w:rsidR="00CF22F4" w:rsidRPr="00CF22F4" w:rsidRDefault="00C07BCA" w:rsidP="00452F52">
            <w:pPr>
              <w:spacing w:after="60"/>
            </w:pPr>
            <w:r>
              <w:t>County of origin</w:t>
            </w:r>
            <w:r w:rsidR="00CF22F4" w:rsidRPr="00CF22F4">
              <w:t>:</w:t>
            </w:r>
          </w:p>
        </w:tc>
        <w:bookmarkStart w:id="7" w:name="ffHerkunftsland"/>
        <w:tc>
          <w:tcPr>
            <w:tcW w:w="5701" w:type="dxa"/>
            <w:shd w:val="clear" w:color="auto" w:fill="auto"/>
            <w:vAlign w:val="center"/>
          </w:tcPr>
          <w:p w14:paraId="1DF43975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Herkunftsland"/>
                  <w:enabled/>
                  <w:calcOnExit w:val="0"/>
                  <w:exitMacro w:val="EingabetasteVerhindern"/>
                  <w:textInput/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7"/>
          </w:p>
        </w:tc>
      </w:tr>
      <w:tr w:rsidR="00CF22F4" w:rsidRPr="00CF22F4" w14:paraId="65410555" w14:textId="77777777" w:rsidTr="007A50D5">
        <w:tc>
          <w:tcPr>
            <w:tcW w:w="3359" w:type="dxa"/>
            <w:shd w:val="clear" w:color="auto" w:fill="auto"/>
            <w:vAlign w:val="center"/>
          </w:tcPr>
          <w:p w14:paraId="4F23F80F" w14:textId="4A29FF39" w:rsidR="00CF22F4" w:rsidRPr="00CF22F4" w:rsidRDefault="00C07BCA" w:rsidP="00452F52">
            <w:pPr>
              <w:spacing w:after="60"/>
            </w:pPr>
            <w:r>
              <w:t>Citizenship</w:t>
            </w:r>
            <w:r w:rsidR="00CF22F4" w:rsidRPr="00CF22F4">
              <w:t>:</w:t>
            </w:r>
          </w:p>
        </w:tc>
        <w:bookmarkStart w:id="8" w:name="ffStaatsangehörigkei"/>
        <w:tc>
          <w:tcPr>
            <w:tcW w:w="5701" w:type="dxa"/>
            <w:shd w:val="clear" w:color="auto" w:fill="auto"/>
            <w:vAlign w:val="center"/>
          </w:tcPr>
          <w:p w14:paraId="31F02826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Staatsangehörigkei"/>
                  <w:enabled/>
                  <w:calcOnExit w:val="0"/>
                  <w:exitMacro w:val="EingabetasteVerhindern"/>
                  <w:textInput/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8"/>
          </w:p>
        </w:tc>
      </w:tr>
    </w:tbl>
    <w:p w14:paraId="39A80FC0" w14:textId="5FA4CB29" w:rsidR="00252923" w:rsidRPr="008A04DA" w:rsidRDefault="007B1696" w:rsidP="00323EF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Contact information</w:t>
      </w:r>
    </w:p>
    <w:p w14:paraId="7F7100D4" w14:textId="77777777" w:rsidR="00252923" w:rsidRPr="008A04DA" w:rsidRDefault="00252923" w:rsidP="00323E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5702"/>
      </w:tblGrid>
      <w:tr w:rsidR="00CF22F4" w:rsidRPr="00CF22F4" w14:paraId="02BA305E" w14:textId="77777777" w:rsidTr="00452F52">
        <w:tc>
          <w:tcPr>
            <w:tcW w:w="3402" w:type="dxa"/>
            <w:shd w:val="clear" w:color="auto" w:fill="auto"/>
            <w:vAlign w:val="center"/>
          </w:tcPr>
          <w:p w14:paraId="2D39BB2E" w14:textId="6C68D7FF" w:rsidR="00CF22F4" w:rsidRPr="00CF22F4" w:rsidRDefault="00CF22F4" w:rsidP="00452F52">
            <w:pPr>
              <w:spacing w:after="60"/>
            </w:pPr>
            <w:r w:rsidRPr="00CF22F4">
              <w:t>c/o (</w:t>
            </w:r>
            <w:r w:rsidR="007B1696">
              <w:t>if applicable</w:t>
            </w:r>
            <w:r w:rsidRPr="00CF22F4">
              <w:t>):</w:t>
            </w:r>
          </w:p>
        </w:tc>
        <w:bookmarkStart w:id="9" w:name="ffCo"/>
        <w:tc>
          <w:tcPr>
            <w:tcW w:w="5808" w:type="dxa"/>
            <w:shd w:val="clear" w:color="auto" w:fill="auto"/>
            <w:vAlign w:val="center"/>
          </w:tcPr>
          <w:p w14:paraId="1ACE986C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Co"/>
                  <w:enabled/>
                  <w:calcOnExit w:val="0"/>
                  <w:exitMacro w:val="EingabetasteVerhindern"/>
                  <w:textInput/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9"/>
          </w:p>
        </w:tc>
      </w:tr>
      <w:tr w:rsidR="00CF22F4" w:rsidRPr="00CF22F4" w14:paraId="0DD692C3" w14:textId="77777777" w:rsidTr="00452F52">
        <w:tc>
          <w:tcPr>
            <w:tcW w:w="3402" w:type="dxa"/>
            <w:shd w:val="clear" w:color="auto" w:fill="auto"/>
            <w:vAlign w:val="center"/>
          </w:tcPr>
          <w:p w14:paraId="3BDE446A" w14:textId="17BE3B25" w:rsidR="00CF22F4" w:rsidRPr="00CF22F4" w:rsidRDefault="007B1696" w:rsidP="00452F52">
            <w:pPr>
              <w:spacing w:after="60"/>
            </w:pPr>
            <w:r>
              <w:t>Street adress, Apt./Suite number (if applicable)</w:t>
            </w:r>
          </w:p>
        </w:tc>
        <w:bookmarkStart w:id="10" w:name="ffStrasseHausnr"/>
        <w:tc>
          <w:tcPr>
            <w:tcW w:w="5808" w:type="dxa"/>
            <w:shd w:val="clear" w:color="auto" w:fill="auto"/>
            <w:vAlign w:val="center"/>
          </w:tcPr>
          <w:p w14:paraId="58F36E2D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StrasseHausnr"/>
                  <w:enabled/>
                  <w:calcOnExit w:val="0"/>
                  <w:exitMacro w:val="EingabetasteVerhindern"/>
                  <w:textInput/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10"/>
          </w:p>
        </w:tc>
      </w:tr>
      <w:tr w:rsidR="00CF22F4" w:rsidRPr="00CF22F4" w14:paraId="75329F0E" w14:textId="77777777" w:rsidTr="00452F52">
        <w:tc>
          <w:tcPr>
            <w:tcW w:w="3402" w:type="dxa"/>
            <w:shd w:val="clear" w:color="auto" w:fill="auto"/>
            <w:vAlign w:val="center"/>
          </w:tcPr>
          <w:p w14:paraId="7BC8F138" w14:textId="32B1E2FF" w:rsidR="00CF22F4" w:rsidRPr="00CF22F4" w:rsidRDefault="007B1696" w:rsidP="00452F52">
            <w:pPr>
              <w:spacing w:after="60"/>
            </w:pPr>
            <w:r>
              <w:t>Zip code</w:t>
            </w:r>
            <w:r w:rsidR="00CF22F4" w:rsidRPr="00CF22F4">
              <w:t>:</w:t>
            </w:r>
          </w:p>
        </w:tc>
        <w:bookmarkStart w:id="11" w:name="ffPLZ"/>
        <w:tc>
          <w:tcPr>
            <w:tcW w:w="5808" w:type="dxa"/>
            <w:shd w:val="clear" w:color="auto" w:fill="auto"/>
            <w:vAlign w:val="center"/>
          </w:tcPr>
          <w:p w14:paraId="66DADBE4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PLZ"/>
                  <w:enabled/>
                  <w:calcOnExit w:val="0"/>
                  <w:exitMacro w:val="EingabetasteVerhindern"/>
                  <w:helpText w:type="text" w:val="Nur Ziffern erlaubt."/>
                  <w:statusText w:type="text" w:val="Nur Ziffern erlaubt."/>
                  <w:textInput>
                    <w:maxLength w:val="5"/>
                  </w:textInput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11"/>
          </w:p>
        </w:tc>
      </w:tr>
      <w:tr w:rsidR="00CF22F4" w:rsidRPr="00CF22F4" w14:paraId="52CE1480" w14:textId="77777777" w:rsidTr="00452F52">
        <w:tc>
          <w:tcPr>
            <w:tcW w:w="3402" w:type="dxa"/>
            <w:shd w:val="clear" w:color="auto" w:fill="auto"/>
            <w:vAlign w:val="center"/>
          </w:tcPr>
          <w:p w14:paraId="320CC523" w14:textId="7EFB535A" w:rsidR="00CF22F4" w:rsidRPr="00CF22F4" w:rsidRDefault="007B1696" w:rsidP="00452F52">
            <w:pPr>
              <w:spacing w:after="60"/>
            </w:pPr>
            <w:r>
              <w:t>City/town</w:t>
            </w:r>
            <w:r w:rsidR="00CF22F4" w:rsidRPr="00CF22F4">
              <w:t>:</w:t>
            </w:r>
          </w:p>
        </w:tc>
        <w:bookmarkStart w:id="12" w:name="ffOrt"/>
        <w:tc>
          <w:tcPr>
            <w:tcW w:w="5808" w:type="dxa"/>
            <w:shd w:val="clear" w:color="auto" w:fill="auto"/>
            <w:vAlign w:val="center"/>
          </w:tcPr>
          <w:p w14:paraId="2EF39CAB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Ort"/>
                  <w:enabled/>
                  <w:calcOnExit w:val="0"/>
                  <w:exitMacro w:val="EingabetasteVerhindern"/>
                  <w:textInput/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12"/>
          </w:p>
        </w:tc>
      </w:tr>
      <w:tr w:rsidR="00CF22F4" w:rsidRPr="00CF22F4" w14:paraId="53292A29" w14:textId="77777777" w:rsidTr="00452F52">
        <w:tc>
          <w:tcPr>
            <w:tcW w:w="3402" w:type="dxa"/>
            <w:shd w:val="clear" w:color="auto" w:fill="auto"/>
            <w:vAlign w:val="center"/>
          </w:tcPr>
          <w:p w14:paraId="46F55E2C" w14:textId="5EB74C16" w:rsidR="00CF22F4" w:rsidRPr="00CF22F4" w:rsidRDefault="007B1696" w:rsidP="00452F52">
            <w:pPr>
              <w:spacing w:after="60"/>
            </w:pPr>
            <w:r>
              <w:t>Phone number</w:t>
            </w:r>
            <w:r w:rsidR="00CF22F4" w:rsidRPr="00CF22F4">
              <w:t>:</w:t>
            </w:r>
          </w:p>
        </w:tc>
        <w:bookmarkStart w:id="13" w:name="ffTelNr"/>
        <w:tc>
          <w:tcPr>
            <w:tcW w:w="5808" w:type="dxa"/>
            <w:shd w:val="clear" w:color="auto" w:fill="auto"/>
            <w:vAlign w:val="center"/>
          </w:tcPr>
          <w:p w14:paraId="4E2A987F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TelNr"/>
                  <w:enabled/>
                  <w:calcOnExit w:val="0"/>
                  <w:exitMacro w:val="EingabetasteVerhindern"/>
                  <w:textInput/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13"/>
          </w:p>
        </w:tc>
      </w:tr>
      <w:tr w:rsidR="00CF22F4" w:rsidRPr="00CF22F4" w14:paraId="7BB7B95A" w14:textId="77777777" w:rsidTr="00452F52">
        <w:tc>
          <w:tcPr>
            <w:tcW w:w="3402" w:type="dxa"/>
            <w:shd w:val="clear" w:color="auto" w:fill="auto"/>
            <w:vAlign w:val="center"/>
          </w:tcPr>
          <w:p w14:paraId="6D43418E" w14:textId="77777777" w:rsidR="00CF22F4" w:rsidRPr="00CF22F4" w:rsidRDefault="00CF22F4" w:rsidP="00CF22F4">
            <w:r w:rsidRPr="00CF22F4">
              <w:t>E-Mail:</w:t>
            </w:r>
          </w:p>
        </w:tc>
        <w:bookmarkStart w:id="14" w:name="ffEMail"/>
        <w:tc>
          <w:tcPr>
            <w:tcW w:w="5808" w:type="dxa"/>
            <w:shd w:val="clear" w:color="auto" w:fill="auto"/>
            <w:vAlign w:val="center"/>
          </w:tcPr>
          <w:p w14:paraId="4836DC8C" w14:textId="77777777" w:rsidR="00CF22F4" w:rsidRPr="00CF22F4" w:rsidRDefault="00CF22F4" w:rsidP="00CF22F4">
            <w:r w:rsidRPr="00CF22F4">
              <w:fldChar w:fldCharType="begin">
                <w:ffData>
                  <w:name w:val="ffEMail"/>
                  <w:enabled/>
                  <w:calcOnExit w:val="0"/>
                  <w:exitMacro w:val="EingabetasteVerhindern"/>
                  <w:helpText w:type="text" w:val="Bitte geben Sie eine gültige EMail Adresse ein."/>
                  <w:statusText w:type="text" w:val="Bitte geben Sie eine gültige EMail Adresse ein."/>
                  <w:textInput/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14"/>
          </w:p>
        </w:tc>
      </w:tr>
    </w:tbl>
    <w:p w14:paraId="524EB15F" w14:textId="77777777" w:rsidR="00252923" w:rsidRPr="008A04DA" w:rsidRDefault="00252923" w:rsidP="00323EFB"/>
    <w:p w14:paraId="2FF77722" w14:textId="77777777" w:rsidR="00F064E6" w:rsidRPr="008A04DA" w:rsidRDefault="00F064E6" w:rsidP="00323EFB"/>
    <w:p w14:paraId="43A2233A" w14:textId="7788C621" w:rsidR="00F064E6" w:rsidRPr="008A04DA" w:rsidRDefault="00D92F41" w:rsidP="00323EF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Course of study</w:t>
      </w:r>
    </w:p>
    <w:p w14:paraId="3E2E33AC" w14:textId="77777777" w:rsidR="002027E5" w:rsidRPr="008A04DA" w:rsidRDefault="002027E5" w:rsidP="00323E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5690"/>
      </w:tblGrid>
      <w:tr w:rsidR="00CF22F4" w:rsidRPr="00CF22F4" w14:paraId="7CFA069F" w14:textId="77777777" w:rsidTr="00452F52">
        <w:tc>
          <w:tcPr>
            <w:tcW w:w="3402" w:type="dxa"/>
            <w:shd w:val="clear" w:color="auto" w:fill="auto"/>
            <w:vAlign w:val="center"/>
          </w:tcPr>
          <w:p w14:paraId="0D8131E4" w14:textId="1BEF44CE" w:rsidR="00CF22F4" w:rsidRPr="00CF22F4" w:rsidRDefault="007B1696" w:rsidP="00452F52">
            <w:pPr>
              <w:spacing w:after="60"/>
            </w:pPr>
            <w:r>
              <w:t>Department of Studies</w:t>
            </w:r>
            <w:r w:rsidR="00CF22F4" w:rsidRPr="00CF22F4">
              <w:t>: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3063BA97" w14:textId="49B26E0C" w:rsidR="00CF22F4" w:rsidRPr="00CF22F4" w:rsidRDefault="00BE1F36" w:rsidP="00452F52">
            <w:pPr>
              <w:spacing w:after="60"/>
            </w:pPr>
            <w:r>
              <w:fldChar w:fldCharType="begin">
                <w:ffData>
                  <w:name w:val="ffFB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sonstiges"/>
                  </w:ddList>
                </w:ffData>
              </w:fldChar>
            </w:r>
            <w:bookmarkStart w:id="15" w:name="ffFB"/>
            <w:r>
              <w:instrText xml:space="preserve"> FORMDROPDOWN </w:instrText>
            </w:r>
            <w:r w:rsidR="00EF3B06">
              <w:fldChar w:fldCharType="separate"/>
            </w:r>
            <w:r>
              <w:fldChar w:fldCharType="end"/>
            </w:r>
            <w:bookmarkEnd w:id="15"/>
          </w:p>
        </w:tc>
      </w:tr>
      <w:tr w:rsidR="00CF22F4" w:rsidRPr="00CF22F4" w14:paraId="648E0A85" w14:textId="77777777" w:rsidTr="00452F52">
        <w:tc>
          <w:tcPr>
            <w:tcW w:w="3402" w:type="dxa"/>
            <w:shd w:val="clear" w:color="auto" w:fill="auto"/>
            <w:vAlign w:val="center"/>
          </w:tcPr>
          <w:p w14:paraId="1EDD04D0" w14:textId="6265C0AF" w:rsidR="00CF22F4" w:rsidRPr="00CF22F4" w:rsidRDefault="007B1696" w:rsidP="00452F52">
            <w:pPr>
              <w:spacing w:after="60"/>
            </w:pPr>
            <w:r>
              <w:t>Field of study</w:t>
            </w:r>
            <w:r w:rsidR="00CF22F4" w:rsidRPr="00CF22F4">
              <w:t>:</w:t>
            </w:r>
          </w:p>
        </w:tc>
        <w:bookmarkStart w:id="16" w:name="ffStudienfach"/>
        <w:tc>
          <w:tcPr>
            <w:tcW w:w="5808" w:type="dxa"/>
            <w:shd w:val="clear" w:color="auto" w:fill="auto"/>
            <w:vAlign w:val="center"/>
          </w:tcPr>
          <w:p w14:paraId="200E6D91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Studienfach"/>
                  <w:enabled/>
                  <w:calcOnExit w:val="0"/>
                  <w:exitMacro w:val="EingabetasteVerhindern"/>
                  <w:textInput/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16"/>
          </w:p>
        </w:tc>
      </w:tr>
      <w:tr w:rsidR="00CF22F4" w:rsidRPr="00CF22F4" w14:paraId="1018F07D" w14:textId="77777777" w:rsidTr="00452F52">
        <w:tc>
          <w:tcPr>
            <w:tcW w:w="3402" w:type="dxa"/>
            <w:shd w:val="clear" w:color="auto" w:fill="auto"/>
            <w:vAlign w:val="center"/>
          </w:tcPr>
          <w:p w14:paraId="38368F05" w14:textId="199A2657" w:rsidR="00CF22F4" w:rsidRPr="00CF22F4" w:rsidRDefault="00D9550C" w:rsidP="00452F52">
            <w:pPr>
              <w:spacing w:after="60"/>
            </w:pPr>
            <w:r>
              <w:t>Enrollment/first semester</w:t>
            </w:r>
            <w:r w:rsidR="009B240B">
              <w:t xml:space="preserve"> </w:t>
            </w:r>
            <w:r w:rsidR="009B240B" w:rsidRPr="009F213B">
              <w:rPr>
                <w:sz w:val="20"/>
                <w:szCs w:val="20"/>
              </w:rPr>
              <w:t>(</w:t>
            </w:r>
            <w:r w:rsidR="007B1696">
              <w:rPr>
                <w:sz w:val="20"/>
                <w:szCs w:val="20"/>
              </w:rPr>
              <w:t>dd.</w:t>
            </w:r>
            <w:r w:rsidR="009B240B" w:rsidRPr="009F213B">
              <w:rPr>
                <w:sz w:val="20"/>
                <w:szCs w:val="20"/>
              </w:rPr>
              <w:t>mm.</w:t>
            </w:r>
            <w:r w:rsidR="007B1696">
              <w:rPr>
                <w:sz w:val="20"/>
                <w:szCs w:val="20"/>
              </w:rPr>
              <w:t>yyyy</w:t>
            </w:r>
            <w:r w:rsidR="009B240B" w:rsidRPr="009F213B">
              <w:rPr>
                <w:sz w:val="20"/>
                <w:szCs w:val="20"/>
              </w:rPr>
              <w:t>)</w:t>
            </w:r>
          </w:p>
        </w:tc>
        <w:bookmarkStart w:id="17" w:name="ffBeginnStudium"/>
        <w:tc>
          <w:tcPr>
            <w:tcW w:w="5808" w:type="dxa"/>
            <w:shd w:val="clear" w:color="auto" w:fill="auto"/>
            <w:vAlign w:val="center"/>
          </w:tcPr>
          <w:p w14:paraId="20199294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BeginnStudium"/>
                  <w:enabled/>
                  <w:calcOnExit w:val="0"/>
                  <w:exitMacro w:val="EingabetasteVerhindern"/>
                  <w:helpText w:type="text" w:val="Bitte im Format: TT.MM.JJJJ eingeben."/>
                  <w:statusText w:type="text" w:val="Bitte im Format: TT.MM.JJJJ eingeben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17"/>
          </w:p>
        </w:tc>
      </w:tr>
      <w:tr w:rsidR="00BE1F36" w:rsidRPr="00CF22F4" w14:paraId="31AB690C" w14:textId="77777777" w:rsidTr="00452F52">
        <w:tc>
          <w:tcPr>
            <w:tcW w:w="3402" w:type="dxa"/>
            <w:shd w:val="clear" w:color="auto" w:fill="auto"/>
            <w:vAlign w:val="center"/>
          </w:tcPr>
          <w:p w14:paraId="0446591E" w14:textId="569096D5" w:rsidR="00BE1F36" w:rsidRPr="00CF22F4" w:rsidRDefault="007B1696" w:rsidP="00452F52">
            <w:pPr>
              <w:spacing w:after="60"/>
            </w:pPr>
            <w:r>
              <w:t>Anticipated date of degree</w:t>
            </w:r>
            <w:r w:rsidR="00BE1F36">
              <w:t xml:space="preserve"> (</w:t>
            </w:r>
            <w:r>
              <w:t>dd.mm.yyyy</w:t>
            </w:r>
            <w:r w:rsidR="00BE1F36">
              <w:t>)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19D5946A" w14:textId="161277CD" w:rsidR="00BE1F36" w:rsidRPr="00CF22F4" w:rsidRDefault="00BE1F36" w:rsidP="00452F52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8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F22F4" w:rsidRPr="00CF22F4" w14:paraId="516A3201" w14:textId="77777777" w:rsidTr="00452F52">
        <w:tc>
          <w:tcPr>
            <w:tcW w:w="3402" w:type="dxa"/>
            <w:shd w:val="clear" w:color="auto" w:fill="auto"/>
            <w:vAlign w:val="center"/>
          </w:tcPr>
          <w:p w14:paraId="27CEB225" w14:textId="3E7A2D95" w:rsidR="00CF22F4" w:rsidRPr="00CF22F4" w:rsidRDefault="007B1696" w:rsidP="00CF22F4">
            <w:r>
              <w:t>BA/MA/PhD/others</w:t>
            </w:r>
          </w:p>
        </w:tc>
        <w:bookmarkStart w:id="19" w:name="ffAngestrebterStAb"/>
        <w:tc>
          <w:tcPr>
            <w:tcW w:w="5808" w:type="dxa"/>
            <w:shd w:val="clear" w:color="auto" w:fill="auto"/>
            <w:vAlign w:val="center"/>
          </w:tcPr>
          <w:p w14:paraId="3F94FAE6" w14:textId="77777777" w:rsidR="00CF22F4" w:rsidRPr="00CF22F4" w:rsidRDefault="00801E48" w:rsidP="00CF22F4">
            <w:r>
              <w:fldChar w:fldCharType="begin">
                <w:ffData>
                  <w:name w:val="ffAngestrebterStAb"/>
                  <w:enabled/>
                  <w:calcOnExit w:val="0"/>
                  <w:ddList>
                    <w:listEntry w:val="          "/>
                    <w:listEntry w:val="Bachelor"/>
                    <w:listEntry w:val="Master"/>
                    <w:listEntry w:val="Ph.D."/>
                    <w:listEntry w:val="Sonstige/others"/>
                  </w:ddList>
                </w:ffData>
              </w:fldChar>
            </w:r>
            <w:r>
              <w:instrText xml:space="preserve"> FORMDROPDOWN </w:instrText>
            </w:r>
            <w:r w:rsidR="00EF3B06">
              <w:fldChar w:fldCharType="separate"/>
            </w:r>
            <w:r>
              <w:fldChar w:fldCharType="end"/>
            </w:r>
            <w:bookmarkEnd w:id="19"/>
          </w:p>
        </w:tc>
      </w:tr>
    </w:tbl>
    <w:p w14:paraId="720D3224" w14:textId="77777777" w:rsidR="002027E5" w:rsidRDefault="002027E5" w:rsidP="00323EFB"/>
    <w:p w14:paraId="179B8AAC" w14:textId="514E166C" w:rsidR="007C6F01" w:rsidRDefault="007C6F01">
      <w:pPr>
        <w:rPr>
          <w:sz w:val="24"/>
          <w:szCs w:val="24"/>
          <w:u w:val="single"/>
        </w:rPr>
      </w:pPr>
    </w:p>
    <w:p w14:paraId="58A25BF9" w14:textId="77777777" w:rsidR="007C6F01" w:rsidRPr="008A04DA" w:rsidRDefault="007C6F01" w:rsidP="007C6F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7C6F01" w:rsidRPr="00CF22F4" w14:paraId="45CF2C8B" w14:textId="77777777" w:rsidTr="007C6F01">
        <w:tc>
          <w:tcPr>
            <w:tcW w:w="8217" w:type="dxa"/>
            <w:shd w:val="clear" w:color="auto" w:fill="auto"/>
            <w:vAlign w:val="center"/>
          </w:tcPr>
          <w:p w14:paraId="78D223CF" w14:textId="20866C1C" w:rsidR="00D92F41" w:rsidRPr="004A00E2" w:rsidRDefault="00D9550C" w:rsidP="00D92F41">
            <w:pPr>
              <w:rPr>
                <w:i/>
                <w:iCs/>
                <w:color w:val="0070C0"/>
                <w:sz w:val="24"/>
                <w:szCs w:val="24"/>
                <w:u w:val="single"/>
              </w:rPr>
            </w:pPr>
            <w:r>
              <w:rPr>
                <w:i/>
                <w:iCs/>
                <w:color w:val="0070C0"/>
                <w:sz w:val="24"/>
                <w:szCs w:val="24"/>
                <w:u w:val="single"/>
              </w:rPr>
              <w:t>Please describe your</w:t>
            </w:r>
            <w:r w:rsidR="00D92F41">
              <w:rPr>
                <w:i/>
                <w:iCs/>
                <w:color w:val="0070C0"/>
                <w:sz w:val="24"/>
                <w:szCs w:val="24"/>
                <w:u w:val="single"/>
              </w:rPr>
              <w:t xml:space="preserve"> </w:t>
            </w:r>
            <w:r w:rsidR="00D92F41" w:rsidRPr="004F2768">
              <w:rPr>
                <w:b/>
                <w:bCs/>
                <w:i/>
                <w:iCs/>
                <w:color w:val="0070C0"/>
                <w:sz w:val="24"/>
                <w:szCs w:val="24"/>
                <w:u w:val="single"/>
              </w:rPr>
              <w:t>voluntary work</w:t>
            </w:r>
            <w:r w:rsidR="00D92F41">
              <w:rPr>
                <w:i/>
                <w:iCs/>
                <w:color w:val="0070C0"/>
                <w:sz w:val="24"/>
                <w:szCs w:val="24"/>
                <w:u w:val="single"/>
              </w:rPr>
              <w:t xml:space="preserve"> in the</w:t>
            </w:r>
            <w:r w:rsidR="005B0C76">
              <w:rPr>
                <w:i/>
                <w:iCs/>
                <w:color w:val="0070C0"/>
                <w:sz w:val="24"/>
                <w:szCs w:val="24"/>
                <w:u w:val="single"/>
              </w:rPr>
              <w:t xml:space="preserve"> international context</w:t>
            </w:r>
            <w:r>
              <w:rPr>
                <w:i/>
                <w:iCs/>
                <w:color w:val="0070C0"/>
                <w:sz w:val="24"/>
                <w:szCs w:val="24"/>
                <w:u w:val="single"/>
              </w:rPr>
              <w:t xml:space="preserve"> </w:t>
            </w:r>
            <w:r w:rsidR="005B0C76">
              <w:rPr>
                <w:i/>
                <w:iCs/>
                <w:color w:val="0070C0"/>
                <w:sz w:val="24"/>
                <w:szCs w:val="24"/>
                <w:u w:val="single"/>
              </w:rPr>
              <w:t>of</w:t>
            </w:r>
            <w:r>
              <w:rPr>
                <w:i/>
                <w:iCs/>
                <w:color w:val="0070C0"/>
                <w:sz w:val="24"/>
                <w:szCs w:val="24"/>
                <w:u w:val="single"/>
              </w:rPr>
              <w:t xml:space="preserve"> the University of Bremen (</w:t>
            </w:r>
            <w:r w:rsidR="00D92F41">
              <w:rPr>
                <w:i/>
                <w:iCs/>
                <w:color w:val="0070C0"/>
                <w:sz w:val="24"/>
                <w:szCs w:val="24"/>
                <w:u w:val="single"/>
              </w:rPr>
              <w:t>e,g</w:t>
            </w:r>
            <w:r w:rsidR="00D92F41" w:rsidRPr="004A00E2">
              <w:rPr>
                <w:i/>
                <w:iCs/>
                <w:color w:val="0070C0"/>
                <w:sz w:val="24"/>
                <w:szCs w:val="24"/>
                <w:u w:val="single"/>
              </w:rPr>
              <w:t xml:space="preserve">. </w:t>
            </w:r>
            <w:r w:rsidR="00D92F41">
              <w:rPr>
                <w:i/>
                <w:iCs/>
                <w:color w:val="0070C0"/>
                <w:sz w:val="24"/>
                <w:szCs w:val="24"/>
                <w:u w:val="single"/>
              </w:rPr>
              <w:t>voluntary buddy activities, active involvment in an international student community</w:t>
            </w:r>
            <w:r w:rsidR="004F2768">
              <w:rPr>
                <w:i/>
                <w:iCs/>
                <w:color w:val="0070C0"/>
                <w:sz w:val="24"/>
                <w:szCs w:val="24"/>
                <w:u w:val="single"/>
              </w:rPr>
              <w:t>,</w:t>
            </w:r>
            <w:r w:rsidR="00D92F41">
              <w:rPr>
                <w:i/>
                <w:iCs/>
                <w:color w:val="0070C0"/>
                <w:sz w:val="24"/>
                <w:szCs w:val="24"/>
                <w:u w:val="single"/>
              </w:rPr>
              <w:t xml:space="preserve"> </w:t>
            </w:r>
            <w:r w:rsidR="00D92F41" w:rsidRPr="004A00E2">
              <w:rPr>
                <w:i/>
                <w:iCs/>
                <w:color w:val="0070C0"/>
                <w:sz w:val="24"/>
                <w:szCs w:val="24"/>
                <w:u w:val="single"/>
              </w:rPr>
              <w:t>etc.)</w:t>
            </w:r>
          </w:p>
          <w:p w14:paraId="12A7D46F" w14:textId="2F81294C" w:rsidR="00E519BE" w:rsidRDefault="00E519BE" w:rsidP="004A00E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BCE7BB6" w14:textId="77777777" w:rsidR="00E519BE" w:rsidRDefault="00E519BE" w:rsidP="004A00E2"/>
          <w:p w14:paraId="491938C4" w14:textId="7B0C3546" w:rsidR="004A00E2" w:rsidRDefault="004A00E2" w:rsidP="004A00E2">
            <w:pPr>
              <w:rPr>
                <w:b/>
                <w:bCs/>
                <w:sz w:val="24"/>
                <w:szCs w:val="24"/>
              </w:rPr>
            </w:pPr>
            <w:r w:rsidRPr="007C6F01">
              <w:rPr>
                <w:b/>
                <w:bCs/>
                <w:sz w:val="24"/>
                <w:szCs w:val="24"/>
              </w:rPr>
              <w:t>OR</w:t>
            </w:r>
          </w:p>
          <w:p w14:paraId="06A8D87E" w14:textId="168614AC" w:rsidR="004A00E2" w:rsidRDefault="004A00E2" w:rsidP="004A00E2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14:paraId="325ED2A3" w14:textId="597CFE06" w:rsidR="00D92F41" w:rsidRPr="004F2768" w:rsidRDefault="004F2768" w:rsidP="009A4B49">
            <w:r w:rsidRPr="004F2768">
              <w:rPr>
                <w:i/>
                <w:iCs/>
                <w:color w:val="ED7D31" w:themeColor="accent2"/>
                <w:sz w:val="24"/>
                <w:szCs w:val="24"/>
                <w:u w:val="single"/>
              </w:rPr>
              <w:t>Please explain</w:t>
            </w:r>
            <w:r>
              <w:rPr>
                <w:i/>
                <w:iCs/>
                <w:color w:val="ED7D31" w:themeColor="accent2"/>
                <w:sz w:val="24"/>
                <w:szCs w:val="24"/>
                <w:u w:val="single"/>
              </w:rPr>
              <w:t xml:space="preserve"> your current financial situation </w:t>
            </w:r>
            <w:r w:rsidRPr="004F2768">
              <w:rPr>
                <w:b/>
                <w:bCs/>
                <w:i/>
                <w:iCs/>
                <w:color w:val="ED7D31" w:themeColor="accent2"/>
                <w:sz w:val="24"/>
                <w:szCs w:val="24"/>
                <w:u w:val="single"/>
              </w:rPr>
              <w:t>(</w:t>
            </w:r>
            <w:r w:rsidR="00D92F41" w:rsidRPr="004F2768">
              <w:rPr>
                <w:b/>
                <w:bCs/>
                <w:i/>
                <w:iCs/>
                <w:color w:val="ED7D31" w:themeColor="accent2"/>
                <w:sz w:val="24"/>
                <w:szCs w:val="24"/>
                <w:u w:val="single"/>
              </w:rPr>
              <w:t xml:space="preserve">scholarship </w:t>
            </w:r>
            <w:r w:rsidRPr="004F2768">
              <w:rPr>
                <w:b/>
                <w:bCs/>
                <w:i/>
                <w:iCs/>
                <w:color w:val="ED7D31" w:themeColor="accent2"/>
                <w:sz w:val="24"/>
                <w:szCs w:val="24"/>
                <w:u w:val="single"/>
              </w:rPr>
              <w:t>for</w:t>
            </w:r>
            <w:r w:rsidR="00D92F41" w:rsidRPr="004F2768">
              <w:rPr>
                <w:b/>
                <w:bCs/>
                <w:i/>
                <w:iCs/>
                <w:color w:val="ED7D31" w:themeColor="accent2"/>
                <w:sz w:val="24"/>
                <w:szCs w:val="24"/>
                <w:u w:val="single"/>
              </w:rPr>
              <w:t xml:space="preserve"> the final period of studies</w:t>
            </w:r>
            <w:r w:rsidRPr="004F2768">
              <w:rPr>
                <w:b/>
                <w:bCs/>
                <w:i/>
                <w:iCs/>
                <w:color w:val="ED7D31" w:themeColor="accent2"/>
                <w:sz w:val="24"/>
                <w:szCs w:val="24"/>
                <w:u w:val="single"/>
              </w:rPr>
              <w:t>)</w:t>
            </w:r>
            <w:r w:rsidR="00D92F41" w:rsidRPr="004F2768">
              <w:rPr>
                <w:b/>
                <w:bCs/>
              </w:rPr>
              <w:t xml:space="preserve"> </w:t>
            </w:r>
          </w:p>
          <w:p w14:paraId="4D916AFA" w14:textId="55297448" w:rsidR="007C6F01" w:rsidRPr="004F2768" w:rsidRDefault="00E519BE" w:rsidP="009A4B49">
            <w:pPr>
              <w:rPr>
                <w:i/>
                <w:iCs/>
                <w:sz w:val="24"/>
                <w:szCs w:val="24"/>
                <w:u w:val="single"/>
              </w:rPr>
            </w:pPr>
            <w:r w:rsidRPr="004F2768">
              <w:fldChar w:fldCharType="begin">
                <w:ffData>
                  <w:name w:val="ffStrasseHausnr"/>
                  <w:enabled/>
                  <w:calcOnExit w:val="0"/>
                  <w:exitMacro w:val="EingabetasteVerhindern"/>
                  <w:textInput/>
                </w:ffData>
              </w:fldChar>
            </w:r>
            <w:r w:rsidRPr="004F2768">
              <w:instrText xml:space="preserve"> FORMTEXT </w:instrText>
            </w:r>
            <w:r w:rsidRPr="004F2768">
              <w:fldChar w:fldCharType="separate"/>
            </w:r>
            <w:r w:rsidRPr="004F2768">
              <w:t> </w:t>
            </w:r>
            <w:r w:rsidRPr="004F2768">
              <w:t> </w:t>
            </w:r>
            <w:r w:rsidRPr="004F2768">
              <w:t> </w:t>
            </w:r>
            <w:r w:rsidRPr="004F2768">
              <w:t> </w:t>
            </w:r>
            <w:r w:rsidRPr="004F2768">
              <w:t> </w:t>
            </w:r>
            <w:r w:rsidRPr="004F2768">
              <w:fldChar w:fldCharType="end"/>
            </w:r>
          </w:p>
          <w:p w14:paraId="09F33041" w14:textId="77777777" w:rsidR="007C6F01" w:rsidRDefault="007C6F01" w:rsidP="00622F47">
            <w:pPr>
              <w:spacing w:after="60"/>
            </w:pPr>
          </w:p>
          <w:p w14:paraId="6FF3D152" w14:textId="77777777" w:rsidR="007C6F01" w:rsidRDefault="007C6F01" w:rsidP="00622F47">
            <w:pPr>
              <w:spacing w:after="60"/>
            </w:pPr>
          </w:p>
          <w:p w14:paraId="08371F94" w14:textId="77777777" w:rsidR="007C6F01" w:rsidRDefault="007C6F01" w:rsidP="00622F47">
            <w:pPr>
              <w:spacing w:after="60"/>
            </w:pPr>
          </w:p>
          <w:p w14:paraId="6C8596D8" w14:textId="77777777" w:rsidR="007C6F01" w:rsidRDefault="007C6F01" w:rsidP="00622F47">
            <w:pPr>
              <w:spacing w:after="60"/>
            </w:pPr>
          </w:p>
          <w:p w14:paraId="74D4C8A0" w14:textId="77777777" w:rsidR="007C6F01" w:rsidRDefault="007C6F01" w:rsidP="00622F47">
            <w:pPr>
              <w:spacing w:after="60"/>
            </w:pPr>
          </w:p>
          <w:p w14:paraId="7E57ADF4" w14:textId="77777777" w:rsidR="007C6F01" w:rsidRDefault="007C6F01" w:rsidP="00622F47">
            <w:pPr>
              <w:spacing w:after="60"/>
            </w:pPr>
          </w:p>
          <w:p w14:paraId="56C284F0" w14:textId="77777777" w:rsidR="007C6F01" w:rsidRDefault="007C6F01" w:rsidP="00622F47">
            <w:pPr>
              <w:spacing w:after="60"/>
            </w:pPr>
          </w:p>
          <w:p w14:paraId="72FFF810" w14:textId="77777777" w:rsidR="007C6F01" w:rsidRDefault="007C6F01" w:rsidP="00622F47">
            <w:pPr>
              <w:spacing w:after="60"/>
            </w:pPr>
          </w:p>
          <w:p w14:paraId="047C80FB" w14:textId="77777777" w:rsidR="007C6F01" w:rsidRDefault="007C6F01" w:rsidP="00622F47">
            <w:pPr>
              <w:spacing w:after="60"/>
            </w:pPr>
          </w:p>
          <w:p w14:paraId="31372E3B" w14:textId="77777777" w:rsidR="007C6F01" w:rsidRDefault="007C6F01" w:rsidP="00622F47">
            <w:pPr>
              <w:spacing w:after="60"/>
            </w:pPr>
          </w:p>
          <w:p w14:paraId="67AF3480" w14:textId="06742835" w:rsidR="007C6F01" w:rsidRPr="00CF22F4" w:rsidRDefault="007C6F01" w:rsidP="00622F47">
            <w:pPr>
              <w:spacing w:after="60"/>
            </w:pPr>
          </w:p>
        </w:tc>
      </w:tr>
    </w:tbl>
    <w:p w14:paraId="7F4990DA" w14:textId="2CF55105" w:rsidR="00396F39" w:rsidRDefault="00396F39" w:rsidP="00323EFB"/>
    <w:p w14:paraId="5A320083" w14:textId="5B32BF46" w:rsidR="007C6F01" w:rsidRDefault="007C6F01" w:rsidP="00323EFB"/>
    <w:p w14:paraId="44E0D731" w14:textId="77777777" w:rsidR="004A00E2" w:rsidRDefault="004A00E2" w:rsidP="00323EFB"/>
    <w:p w14:paraId="6A805544" w14:textId="26EA1172" w:rsidR="00A552E0" w:rsidRDefault="004F2768" w:rsidP="00BE1F36">
      <w:pPr>
        <w:tabs>
          <w:tab w:val="left" w:leader="underscore" w:pos="3969"/>
          <w:tab w:val="left" w:pos="4253"/>
          <w:tab w:val="left" w:leader="underscore" w:pos="8505"/>
        </w:tabs>
      </w:pPr>
      <w:r>
        <w:t>Place</w:t>
      </w:r>
      <w:r w:rsidR="00A552E0">
        <w:t xml:space="preserve">, </w:t>
      </w:r>
      <w:r>
        <w:t>date</w:t>
      </w:r>
      <w:r w:rsidR="00A552E0">
        <w:t xml:space="preserve"> </w:t>
      </w:r>
      <w:r w:rsidR="00A552E0">
        <w:tab/>
      </w:r>
      <w:r w:rsidR="00A552E0">
        <w:tab/>
      </w:r>
      <w:r>
        <w:t>Signature</w:t>
      </w:r>
      <w:r w:rsidR="00A552E0">
        <w:tab/>
      </w:r>
    </w:p>
    <w:sectPr w:rsidR="00A552E0" w:rsidSect="004E15C2">
      <w:headerReference w:type="default" r:id="rId9"/>
      <w:pgSz w:w="11906" w:h="16838" w:code="9"/>
      <w:pgMar w:top="1418" w:right="1418" w:bottom="851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381A9" w14:textId="77777777" w:rsidR="00EF3B06" w:rsidRDefault="00EF3B06" w:rsidP="004E15C2">
      <w:r>
        <w:separator/>
      </w:r>
    </w:p>
  </w:endnote>
  <w:endnote w:type="continuationSeparator" w:id="0">
    <w:p w14:paraId="33D6152A" w14:textId="77777777" w:rsidR="00EF3B06" w:rsidRDefault="00EF3B06" w:rsidP="004E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C8028" w14:textId="77777777" w:rsidR="00EF3B06" w:rsidRDefault="00EF3B06" w:rsidP="004E15C2">
      <w:r>
        <w:separator/>
      </w:r>
    </w:p>
  </w:footnote>
  <w:footnote w:type="continuationSeparator" w:id="0">
    <w:p w14:paraId="2987221F" w14:textId="77777777" w:rsidR="00EF3B06" w:rsidRDefault="00EF3B06" w:rsidP="004E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D36EC" w14:textId="7FA7DA7C" w:rsidR="00C21B60" w:rsidRPr="004E15C2" w:rsidRDefault="00C21B60">
    <w:pPr>
      <w:pStyle w:val="Kopfzeile"/>
      <w:rPr>
        <w:sz w:val="20"/>
        <w:szCs w:val="20"/>
      </w:rPr>
    </w:pPr>
    <w:r w:rsidRPr="004E15C2">
      <w:rPr>
        <w:noProof/>
        <w:sz w:val="20"/>
        <w:szCs w:val="20"/>
        <w:lang w:val="de-DE" w:eastAsia="de-D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7410A37" wp14:editId="2E25EAA7">
              <wp:simplePos x="0" y="0"/>
              <wp:positionH relativeFrom="column">
                <wp:posOffset>-540385</wp:posOffset>
              </wp:positionH>
              <wp:positionV relativeFrom="paragraph">
                <wp:posOffset>-781050</wp:posOffset>
              </wp:positionV>
              <wp:extent cx="6840855" cy="565150"/>
              <wp:effectExtent l="12065" t="0" r="508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855" cy="565150"/>
                        <a:chOff x="567" y="471"/>
                        <a:chExt cx="10773" cy="89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567" y="1361"/>
                          <a:ext cx="839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8959" y="907"/>
                          <a:ext cx="0" cy="45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8959" y="907"/>
                          <a:ext cx="238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9" y="471"/>
                          <a:ext cx="3163" cy="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A753EF9" id="Group 1" o:spid="_x0000_s1026" style="position:absolute;margin-left:-42.55pt;margin-top:-61.5pt;width:538.65pt;height:44.5pt;z-index:251657728" coordorigin="567,471" coordsize="10773,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">
              <v:line id="Line 2" o:spid="_x0000_s1027" style="position:absolute;visibility:visible;mso-wrap-style:square" from="567,1361" to="8958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<v:line id="Line 3" o:spid="_x0000_s1028" style="position:absolute;visibility:visible;mso-wrap-style:square" from="8959,907" to="8959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<v:line id="Line 4" o:spid="_x0000_s1029" style="position:absolute;visibility:visible;mso-wrap-style:square" from="8959,907" to="11340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709;top:471;width:3163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D05"/>
    <w:multiLevelType w:val="hybridMultilevel"/>
    <w:tmpl w:val="B268C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17E1"/>
    <w:multiLevelType w:val="hybridMultilevel"/>
    <w:tmpl w:val="6AF816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4351"/>
    <w:multiLevelType w:val="hybridMultilevel"/>
    <w:tmpl w:val="BDF031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A6F7B"/>
    <w:multiLevelType w:val="hybridMultilevel"/>
    <w:tmpl w:val="02B8CF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056E5"/>
    <w:multiLevelType w:val="hybridMultilevel"/>
    <w:tmpl w:val="C180CB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0243E"/>
    <w:multiLevelType w:val="hybridMultilevel"/>
    <w:tmpl w:val="7F2EA0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36"/>
    <w:rsid w:val="0000092C"/>
    <w:rsid w:val="00016B67"/>
    <w:rsid w:val="0004181E"/>
    <w:rsid w:val="00042445"/>
    <w:rsid w:val="00043119"/>
    <w:rsid w:val="0004724C"/>
    <w:rsid w:val="00062E78"/>
    <w:rsid w:val="00074069"/>
    <w:rsid w:val="00085D1B"/>
    <w:rsid w:val="000B03C5"/>
    <w:rsid w:val="000B1FD6"/>
    <w:rsid w:val="000C04AD"/>
    <w:rsid w:val="000D4B56"/>
    <w:rsid w:val="000D7D0F"/>
    <w:rsid w:val="00103AAB"/>
    <w:rsid w:val="00111E43"/>
    <w:rsid w:val="00121ADC"/>
    <w:rsid w:val="001416E5"/>
    <w:rsid w:val="00151757"/>
    <w:rsid w:val="00174223"/>
    <w:rsid w:val="00175CE8"/>
    <w:rsid w:val="00190062"/>
    <w:rsid w:val="00196B43"/>
    <w:rsid w:val="00196DED"/>
    <w:rsid w:val="001A7307"/>
    <w:rsid w:val="001C2E0F"/>
    <w:rsid w:val="001C7AB1"/>
    <w:rsid w:val="001E5EA6"/>
    <w:rsid w:val="002027E5"/>
    <w:rsid w:val="00203C54"/>
    <w:rsid w:val="00223038"/>
    <w:rsid w:val="00234391"/>
    <w:rsid w:val="00234CCD"/>
    <w:rsid w:val="002501E8"/>
    <w:rsid w:val="00252923"/>
    <w:rsid w:val="00257E62"/>
    <w:rsid w:val="002827DC"/>
    <w:rsid w:val="00291D8E"/>
    <w:rsid w:val="00293601"/>
    <w:rsid w:val="00294EA6"/>
    <w:rsid w:val="002B1F95"/>
    <w:rsid w:val="002D0CDA"/>
    <w:rsid w:val="002D2DB0"/>
    <w:rsid w:val="003023E6"/>
    <w:rsid w:val="00304F86"/>
    <w:rsid w:val="00306E05"/>
    <w:rsid w:val="00312923"/>
    <w:rsid w:val="00313601"/>
    <w:rsid w:val="00313ECB"/>
    <w:rsid w:val="00323EFB"/>
    <w:rsid w:val="00342B61"/>
    <w:rsid w:val="00345CDC"/>
    <w:rsid w:val="00377CC3"/>
    <w:rsid w:val="00396EA5"/>
    <w:rsid w:val="00396F39"/>
    <w:rsid w:val="003A2C33"/>
    <w:rsid w:val="003A37AC"/>
    <w:rsid w:val="003A38E9"/>
    <w:rsid w:val="003B65E4"/>
    <w:rsid w:val="003C3BB7"/>
    <w:rsid w:val="003C55FA"/>
    <w:rsid w:val="003E1192"/>
    <w:rsid w:val="0040575A"/>
    <w:rsid w:val="0041260A"/>
    <w:rsid w:val="00452F52"/>
    <w:rsid w:val="00460FB7"/>
    <w:rsid w:val="004841EE"/>
    <w:rsid w:val="004919A7"/>
    <w:rsid w:val="00493B26"/>
    <w:rsid w:val="00495957"/>
    <w:rsid w:val="004A00E2"/>
    <w:rsid w:val="004A5D1C"/>
    <w:rsid w:val="004C240D"/>
    <w:rsid w:val="004C43FA"/>
    <w:rsid w:val="004E1258"/>
    <w:rsid w:val="004E131F"/>
    <w:rsid w:val="004E15C2"/>
    <w:rsid w:val="004F04C2"/>
    <w:rsid w:val="004F2768"/>
    <w:rsid w:val="004F5E19"/>
    <w:rsid w:val="004F7C2B"/>
    <w:rsid w:val="00505CFC"/>
    <w:rsid w:val="005256BB"/>
    <w:rsid w:val="00575958"/>
    <w:rsid w:val="005B0C76"/>
    <w:rsid w:val="005B3D09"/>
    <w:rsid w:val="005B62F1"/>
    <w:rsid w:val="005C3CB2"/>
    <w:rsid w:val="005E3BA3"/>
    <w:rsid w:val="005E5B76"/>
    <w:rsid w:val="006038AD"/>
    <w:rsid w:val="00606B36"/>
    <w:rsid w:val="00622F47"/>
    <w:rsid w:val="0063477F"/>
    <w:rsid w:val="006456B1"/>
    <w:rsid w:val="00652D05"/>
    <w:rsid w:val="00653204"/>
    <w:rsid w:val="006532ED"/>
    <w:rsid w:val="00684DAA"/>
    <w:rsid w:val="006A69EF"/>
    <w:rsid w:val="006D1E24"/>
    <w:rsid w:val="00712C1D"/>
    <w:rsid w:val="007172A2"/>
    <w:rsid w:val="007255B0"/>
    <w:rsid w:val="00725C1C"/>
    <w:rsid w:val="00740B60"/>
    <w:rsid w:val="00750A11"/>
    <w:rsid w:val="00770EF1"/>
    <w:rsid w:val="00783583"/>
    <w:rsid w:val="007A50D5"/>
    <w:rsid w:val="007B1696"/>
    <w:rsid w:val="007B2DF0"/>
    <w:rsid w:val="007C1905"/>
    <w:rsid w:val="007C2E8B"/>
    <w:rsid w:val="007C6F01"/>
    <w:rsid w:val="007D6D1C"/>
    <w:rsid w:val="007E6516"/>
    <w:rsid w:val="00800D84"/>
    <w:rsid w:val="00801E48"/>
    <w:rsid w:val="0080779E"/>
    <w:rsid w:val="00812058"/>
    <w:rsid w:val="00827F65"/>
    <w:rsid w:val="008442FB"/>
    <w:rsid w:val="00850B28"/>
    <w:rsid w:val="00866A6F"/>
    <w:rsid w:val="00873918"/>
    <w:rsid w:val="008906AB"/>
    <w:rsid w:val="008A04DA"/>
    <w:rsid w:val="008A7803"/>
    <w:rsid w:val="008B3636"/>
    <w:rsid w:val="00910A1A"/>
    <w:rsid w:val="00915C61"/>
    <w:rsid w:val="009300A1"/>
    <w:rsid w:val="00946FA3"/>
    <w:rsid w:val="00957F7C"/>
    <w:rsid w:val="00964426"/>
    <w:rsid w:val="00977235"/>
    <w:rsid w:val="009A4B49"/>
    <w:rsid w:val="009B240B"/>
    <w:rsid w:val="009B662E"/>
    <w:rsid w:val="009C78BC"/>
    <w:rsid w:val="009D2F10"/>
    <w:rsid w:val="009F0FA4"/>
    <w:rsid w:val="009F213B"/>
    <w:rsid w:val="00A51632"/>
    <w:rsid w:val="00A5206D"/>
    <w:rsid w:val="00A527E9"/>
    <w:rsid w:val="00A552E0"/>
    <w:rsid w:val="00A56E1F"/>
    <w:rsid w:val="00A57C18"/>
    <w:rsid w:val="00A6248E"/>
    <w:rsid w:val="00AD3C2E"/>
    <w:rsid w:val="00AE1475"/>
    <w:rsid w:val="00AF4135"/>
    <w:rsid w:val="00AF58D0"/>
    <w:rsid w:val="00AF761C"/>
    <w:rsid w:val="00B27511"/>
    <w:rsid w:val="00B3141A"/>
    <w:rsid w:val="00B51178"/>
    <w:rsid w:val="00B572CD"/>
    <w:rsid w:val="00B57466"/>
    <w:rsid w:val="00BA1891"/>
    <w:rsid w:val="00BE1F36"/>
    <w:rsid w:val="00BE79CF"/>
    <w:rsid w:val="00BF0DBC"/>
    <w:rsid w:val="00C06E46"/>
    <w:rsid w:val="00C07BCA"/>
    <w:rsid w:val="00C21B60"/>
    <w:rsid w:val="00C230FA"/>
    <w:rsid w:val="00C41D0A"/>
    <w:rsid w:val="00C566BB"/>
    <w:rsid w:val="00C71DBD"/>
    <w:rsid w:val="00C81D68"/>
    <w:rsid w:val="00C85997"/>
    <w:rsid w:val="00C93DE5"/>
    <w:rsid w:val="00CB0173"/>
    <w:rsid w:val="00CB7594"/>
    <w:rsid w:val="00CC6039"/>
    <w:rsid w:val="00CD6280"/>
    <w:rsid w:val="00CF22F4"/>
    <w:rsid w:val="00D0598F"/>
    <w:rsid w:val="00D12700"/>
    <w:rsid w:val="00D2719A"/>
    <w:rsid w:val="00D431A5"/>
    <w:rsid w:val="00D5165D"/>
    <w:rsid w:val="00D57EC4"/>
    <w:rsid w:val="00D62220"/>
    <w:rsid w:val="00D64C1B"/>
    <w:rsid w:val="00D70E51"/>
    <w:rsid w:val="00D75D3B"/>
    <w:rsid w:val="00D81F6A"/>
    <w:rsid w:val="00D92569"/>
    <w:rsid w:val="00D92F41"/>
    <w:rsid w:val="00D9550C"/>
    <w:rsid w:val="00DB2458"/>
    <w:rsid w:val="00DB575B"/>
    <w:rsid w:val="00DC47D0"/>
    <w:rsid w:val="00DD7151"/>
    <w:rsid w:val="00DD7CFF"/>
    <w:rsid w:val="00DE214A"/>
    <w:rsid w:val="00DE463B"/>
    <w:rsid w:val="00DF4B1F"/>
    <w:rsid w:val="00E04ADE"/>
    <w:rsid w:val="00E13548"/>
    <w:rsid w:val="00E16F2B"/>
    <w:rsid w:val="00E24E7E"/>
    <w:rsid w:val="00E3441B"/>
    <w:rsid w:val="00E42472"/>
    <w:rsid w:val="00E519BE"/>
    <w:rsid w:val="00E63673"/>
    <w:rsid w:val="00E70AE3"/>
    <w:rsid w:val="00E70EA5"/>
    <w:rsid w:val="00E91487"/>
    <w:rsid w:val="00EA1224"/>
    <w:rsid w:val="00EA2348"/>
    <w:rsid w:val="00EA2444"/>
    <w:rsid w:val="00EA4703"/>
    <w:rsid w:val="00EB7476"/>
    <w:rsid w:val="00EC319D"/>
    <w:rsid w:val="00EC3EE3"/>
    <w:rsid w:val="00EE27C9"/>
    <w:rsid w:val="00EF3B06"/>
    <w:rsid w:val="00F0280C"/>
    <w:rsid w:val="00F04110"/>
    <w:rsid w:val="00F064E6"/>
    <w:rsid w:val="00F06DC5"/>
    <w:rsid w:val="00F14583"/>
    <w:rsid w:val="00F2144B"/>
    <w:rsid w:val="00F2151D"/>
    <w:rsid w:val="00F413EB"/>
    <w:rsid w:val="00F46312"/>
    <w:rsid w:val="00F62F00"/>
    <w:rsid w:val="00F832DF"/>
    <w:rsid w:val="00F861BB"/>
    <w:rsid w:val="00F86ECA"/>
    <w:rsid w:val="00F903DE"/>
    <w:rsid w:val="00F97D10"/>
    <w:rsid w:val="00FA4AB2"/>
    <w:rsid w:val="00FB3C65"/>
    <w:rsid w:val="00FC4128"/>
    <w:rsid w:val="00FD6C54"/>
    <w:rsid w:val="00FE5DEB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F79BB"/>
  <w15:chartTrackingRefBased/>
  <w15:docId w15:val="{A3E6F8E0-FEAC-4C7D-A988-75611263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3EFB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312"/>
    <w:rPr>
      <w:rFonts w:ascii="Tahoma" w:hAnsi="Tahoma" w:cs="Times New Roman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F46312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E15C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KopfzeileZchn">
    <w:name w:val="Kopfzeile Zchn"/>
    <w:link w:val="Kopfzeile"/>
    <w:uiPriority w:val="99"/>
    <w:rsid w:val="004E15C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4E15C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uzeileZchn">
    <w:name w:val="Fußzeile Zchn"/>
    <w:link w:val="Fuzeile"/>
    <w:uiPriority w:val="99"/>
    <w:semiHidden/>
    <w:rsid w:val="004E15C2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F2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1F36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C230F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9550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95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tta.paal@vw.uni-brem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ds\Documents\Job\SUSI\Vorlagen\AntragStipendium_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D38F-13DC-45B3-A996-655BD476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AntragStipendium_de.dot</Template>
  <TotalTime>0</TotalTime>
  <Pages>2</Pages>
  <Words>417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</dc:creator>
  <cp:keywords/>
  <dc:description/>
  <cp:lastModifiedBy>Albers, Emilia</cp:lastModifiedBy>
  <cp:revision>2</cp:revision>
  <dcterms:created xsi:type="dcterms:W3CDTF">2020-08-18T07:56:00Z</dcterms:created>
  <dcterms:modified xsi:type="dcterms:W3CDTF">2020-08-18T07:56:00Z</dcterms:modified>
</cp:coreProperties>
</file>