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4A00E2" w:rsidRPr="00CF22F4" w14:paraId="26971D7F" w14:textId="77777777" w:rsidTr="004A00E2">
        <w:tc>
          <w:tcPr>
            <w:tcW w:w="8217" w:type="dxa"/>
            <w:shd w:val="clear" w:color="auto" w:fill="auto"/>
            <w:vAlign w:val="center"/>
          </w:tcPr>
          <w:p w14:paraId="6B86680A" w14:textId="1E522C90" w:rsidR="00E63673" w:rsidRDefault="004A00E2" w:rsidP="00CF22F4">
            <w:pPr>
              <w:rPr>
                <w:b/>
                <w:sz w:val="24"/>
                <w:szCs w:val="24"/>
              </w:rPr>
            </w:pPr>
            <w:bookmarkStart w:id="0" w:name="formularAntragStipendium1"/>
            <w:r w:rsidRPr="00452F52">
              <w:rPr>
                <w:b/>
                <w:sz w:val="24"/>
                <w:szCs w:val="24"/>
              </w:rPr>
              <w:t xml:space="preserve">Antrag auf ein </w:t>
            </w:r>
            <w:r>
              <w:rPr>
                <w:b/>
                <w:sz w:val="24"/>
                <w:szCs w:val="24"/>
              </w:rPr>
              <w:t>DAAD-</w:t>
            </w:r>
            <w:r w:rsidRPr="00452F52">
              <w:rPr>
                <w:b/>
                <w:sz w:val="24"/>
                <w:szCs w:val="24"/>
              </w:rPr>
              <w:t>Stipendium</w:t>
            </w:r>
            <w:bookmarkEnd w:id="0"/>
          </w:p>
          <w:p w14:paraId="51845D90" w14:textId="77777777" w:rsidR="00E63673" w:rsidRDefault="00E63673" w:rsidP="00CF22F4">
            <w:pPr>
              <w:rPr>
                <w:b/>
                <w:sz w:val="24"/>
                <w:szCs w:val="24"/>
              </w:rPr>
            </w:pPr>
          </w:p>
          <w:p w14:paraId="3980B786" w14:textId="014C89BD" w:rsidR="004A00E2" w:rsidRDefault="004B040A" w:rsidP="00CF22F4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  <w:color w:val="002060"/>
                <w:sz w:val="20"/>
                <w:szCs w:val="20"/>
              </w:rPr>
              <w:instrText xml:space="preserve"> FORMCHECKBOX </w:instrText>
            </w:r>
            <w:r w:rsidR="004130E5">
              <w:rPr>
                <w:b/>
                <w:bCs/>
                <w:color w:val="002060"/>
                <w:sz w:val="20"/>
                <w:szCs w:val="20"/>
              </w:rPr>
            </w:r>
            <w:r w:rsidR="004130E5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Stipendium für ehrenamtliches Engagement</w:t>
            </w:r>
          </w:p>
          <w:p w14:paraId="704CD71F" w14:textId="4EE5BAB2" w:rsidR="004B040A" w:rsidRDefault="004B040A" w:rsidP="00CF22F4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  <w:p w14:paraId="6F216685" w14:textId="2BD622F9" w:rsidR="004B040A" w:rsidRDefault="004B040A" w:rsidP="004B040A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2060"/>
                <w:sz w:val="20"/>
                <w:szCs w:val="20"/>
              </w:rPr>
              <w:instrText xml:space="preserve"> FORMCHECKBOX </w:instrText>
            </w:r>
            <w:r w:rsidR="004130E5">
              <w:rPr>
                <w:b/>
                <w:bCs/>
                <w:color w:val="002060"/>
                <w:sz w:val="20"/>
                <w:szCs w:val="20"/>
              </w:rPr>
            </w:r>
            <w:r w:rsidR="004130E5">
              <w:rPr>
                <w:b/>
                <w:bCs/>
                <w:color w:val="002060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206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4B040A">
              <w:rPr>
                <w:b/>
                <w:bCs/>
                <w:color w:val="ED7D31" w:themeColor="accent2"/>
                <w:sz w:val="20"/>
                <w:szCs w:val="20"/>
              </w:rPr>
              <w:t>St</w:t>
            </w:r>
            <w:r>
              <w:rPr>
                <w:b/>
                <w:bCs/>
                <w:color w:val="ED7D31" w:themeColor="accent2"/>
                <w:sz w:val="20"/>
                <w:szCs w:val="20"/>
              </w:rPr>
              <w:t>udienabschluss-Stipendium</w:t>
            </w:r>
          </w:p>
          <w:p w14:paraId="5E381C66" w14:textId="77777777" w:rsidR="004B040A" w:rsidRPr="004B040A" w:rsidRDefault="004B040A" w:rsidP="00CF22F4">
            <w:pPr>
              <w:rPr>
                <w:b/>
                <w:color w:val="FFC000"/>
                <w:sz w:val="24"/>
                <w:szCs w:val="24"/>
              </w:rPr>
            </w:pPr>
          </w:p>
          <w:p w14:paraId="1700A434" w14:textId="1A0D7450" w:rsidR="004A00E2" w:rsidRPr="00452F52" w:rsidRDefault="004A00E2" w:rsidP="00CF22F4">
            <w:pPr>
              <w:rPr>
                <w:sz w:val="24"/>
                <w:szCs w:val="24"/>
              </w:rPr>
            </w:pPr>
          </w:p>
        </w:tc>
      </w:tr>
    </w:tbl>
    <w:p w14:paraId="1BB8A7F7" w14:textId="77777777" w:rsidR="009A4B49" w:rsidRDefault="009A4B49" w:rsidP="00323EFB"/>
    <w:p w14:paraId="56D540F8" w14:textId="689AF79C" w:rsidR="009A4B49" w:rsidRDefault="009A4B49" w:rsidP="00323EFB">
      <w:r>
        <w:t xml:space="preserve">Bitte beantragen Sie </w:t>
      </w:r>
      <w:r w:rsidRPr="00F62F00">
        <w:rPr>
          <w:u w:val="single"/>
        </w:rPr>
        <w:t>entweder</w:t>
      </w:r>
      <w:r>
        <w:t xml:space="preserve"> ein Studienabschluss-Stipendium </w:t>
      </w:r>
      <w:r w:rsidRPr="00F62F00">
        <w:rPr>
          <w:u w:val="single"/>
        </w:rPr>
        <w:t>oder</w:t>
      </w:r>
      <w:r w:rsidRPr="009A4B49">
        <w:t xml:space="preserve"> </w:t>
      </w:r>
      <w:r w:rsidR="00F62F00">
        <w:br/>
      </w:r>
      <w:r>
        <w:t>ein Stipendium für ehrenamtliches Engagement.</w:t>
      </w:r>
    </w:p>
    <w:p w14:paraId="4A204F98" w14:textId="77777777" w:rsidR="009A4B49" w:rsidRDefault="009A4B49" w:rsidP="00323EFB"/>
    <w:p w14:paraId="5CD75F00" w14:textId="77777777" w:rsidR="004A00E2" w:rsidRPr="004A00E2" w:rsidRDefault="004A00E2" w:rsidP="004A00E2">
      <w:pPr>
        <w:rPr>
          <w:b/>
          <w:bCs/>
          <w:color w:val="0070C0"/>
        </w:rPr>
      </w:pPr>
      <w:r w:rsidRPr="004A00E2">
        <w:rPr>
          <w:b/>
          <w:bCs/>
          <w:color w:val="0070C0"/>
        </w:rPr>
        <w:t>Stipendium für ehrenamtliches Engagement</w:t>
      </w:r>
    </w:p>
    <w:p w14:paraId="4D6475B7" w14:textId="3F5E8292" w:rsidR="004A00E2" w:rsidRPr="004A00E2" w:rsidRDefault="004A00E2" w:rsidP="004A00E2">
      <w:pPr>
        <w:rPr>
          <w:color w:val="0070C0"/>
        </w:rPr>
      </w:pPr>
      <w:r w:rsidRPr="004A00E2">
        <w:rPr>
          <w:color w:val="0070C0"/>
        </w:rPr>
        <w:t>Sie können sich bewerben, wenn Sie</w:t>
      </w:r>
    </w:p>
    <w:p w14:paraId="729D09ED" w14:textId="6C53F990" w:rsidR="003B07C0" w:rsidRDefault="000D7A1A" w:rsidP="004A00E2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 xml:space="preserve">eine </w:t>
      </w:r>
      <w:r w:rsidR="003B07C0">
        <w:rPr>
          <w:color w:val="0070C0"/>
        </w:rPr>
        <w:t>ausländische Nationalität haben</w:t>
      </w:r>
    </w:p>
    <w:p w14:paraId="2204CAD8" w14:textId="7B792C15" w:rsidR="004A00E2" w:rsidRPr="004A00E2" w:rsidRDefault="004A00E2" w:rsidP="004A00E2">
      <w:pPr>
        <w:pStyle w:val="Listenabsatz"/>
        <w:numPr>
          <w:ilvl w:val="0"/>
          <w:numId w:val="6"/>
        </w:numPr>
        <w:rPr>
          <w:color w:val="0070C0"/>
        </w:rPr>
      </w:pPr>
      <w:r w:rsidRPr="004A00E2">
        <w:rPr>
          <w:color w:val="0070C0"/>
        </w:rPr>
        <w:t>Ihre Hochschulzugangsberechtigung im Ausland erworben haben</w:t>
      </w:r>
    </w:p>
    <w:p w14:paraId="2CE68062" w14:textId="7DC98DF9" w:rsidR="004A00E2" w:rsidRDefault="004A00E2" w:rsidP="004A00E2">
      <w:pPr>
        <w:pStyle w:val="Listenabsatz"/>
        <w:numPr>
          <w:ilvl w:val="0"/>
          <w:numId w:val="6"/>
        </w:numPr>
        <w:rPr>
          <w:color w:val="0070C0"/>
        </w:rPr>
      </w:pPr>
      <w:r w:rsidRPr="004A00E2">
        <w:rPr>
          <w:color w:val="0070C0"/>
        </w:rPr>
        <w:t>an der Universität Bremen immatrikuliert sind, um einen Abschluss zu erwerben</w:t>
      </w:r>
    </w:p>
    <w:p w14:paraId="38587415" w14:textId="2DF8BF4F" w:rsidR="002D7C08" w:rsidRPr="004A00E2" w:rsidRDefault="002D7C08" w:rsidP="004A00E2">
      <w:pPr>
        <w:pStyle w:val="Listenabsatz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ehrenamtlich im internationalen Kontext der Universität Bremen tätig waren (Beschreibung in diesem Formular unten)</w:t>
      </w:r>
    </w:p>
    <w:p w14:paraId="21D8071F" w14:textId="77777777" w:rsidR="004A00E2" w:rsidRPr="004A00E2" w:rsidRDefault="004A00E2" w:rsidP="004A00E2">
      <w:pPr>
        <w:pStyle w:val="Listenabsatz"/>
        <w:numPr>
          <w:ilvl w:val="0"/>
          <w:numId w:val="6"/>
        </w:numPr>
        <w:rPr>
          <w:color w:val="0070C0"/>
        </w:rPr>
      </w:pPr>
      <w:r w:rsidRPr="004A00E2">
        <w:rPr>
          <w:color w:val="0070C0"/>
        </w:rPr>
        <w:t>keine anderen Stipendien zur gleichen Zeit erhalten</w:t>
      </w:r>
    </w:p>
    <w:p w14:paraId="7795E9BB" w14:textId="77777777" w:rsidR="004A00E2" w:rsidRPr="004A00E2" w:rsidRDefault="004A00E2" w:rsidP="004A00E2">
      <w:pPr>
        <w:rPr>
          <w:b/>
          <w:bCs/>
          <w:color w:val="0070C0"/>
        </w:rPr>
      </w:pPr>
    </w:p>
    <w:p w14:paraId="4D3490FC" w14:textId="77777777" w:rsidR="004A00E2" w:rsidRPr="004A00E2" w:rsidRDefault="004A00E2" w:rsidP="004A00E2">
      <w:pPr>
        <w:rPr>
          <w:color w:val="0070C0"/>
        </w:rPr>
      </w:pPr>
      <w:r w:rsidRPr="004A00E2">
        <w:rPr>
          <w:color w:val="0070C0"/>
        </w:rPr>
        <w:t xml:space="preserve">Folgende </w:t>
      </w:r>
      <w:r w:rsidRPr="004A00E2">
        <w:rPr>
          <w:color w:val="0070C0"/>
          <w:u w:val="single"/>
        </w:rPr>
        <w:t>Anlage</w:t>
      </w:r>
      <w:r w:rsidRPr="004A00E2">
        <w:rPr>
          <w:color w:val="0070C0"/>
        </w:rPr>
        <w:t xml:space="preserve"> ist notwendig:</w:t>
      </w:r>
    </w:p>
    <w:p w14:paraId="0D446874" w14:textId="327944FE" w:rsidR="004A00E2" w:rsidRDefault="004A00E2" w:rsidP="003B07C0">
      <w:pPr>
        <w:pStyle w:val="Listenabsatz"/>
        <w:numPr>
          <w:ilvl w:val="0"/>
          <w:numId w:val="3"/>
        </w:numPr>
        <w:ind w:left="0" w:firstLine="360"/>
      </w:pPr>
      <w:r w:rsidRPr="003B07C0">
        <w:rPr>
          <w:color w:val="0070C0"/>
        </w:rPr>
        <w:t>Immatrikulationsbescheinigung</w:t>
      </w:r>
      <w:r>
        <w:br/>
        <w:t>_________________________________________________</w:t>
      </w:r>
    </w:p>
    <w:p w14:paraId="19FDFD04" w14:textId="5450EB44" w:rsidR="009A4B49" w:rsidRPr="004A00E2" w:rsidRDefault="004A00E2" w:rsidP="009A4B49">
      <w:pPr>
        <w:rPr>
          <w:color w:val="ED7D31" w:themeColor="accent2"/>
        </w:rPr>
      </w:pPr>
      <w:r w:rsidRPr="004A00E2">
        <w:rPr>
          <w:b/>
          <w:bCs/>
          <w:color w:val="ED7D31" w:themeColor="accent2"/>
        </w:rPr>
        <w:t>Studienabschluss-Stipendium:</w:t>
      </w:r>
      <w:r w:rsidR="009A4B49" w:rsidRPr="004A00E2">
        <w:rPr>
          <w:b/>
          <w:bCs/>
          <w:color w:val="ED7D31" w:themeColor="accent2"/>
        </w:rPr>
        <w:br/>
      </w:r>
      <w:r w:rsidR="009A4B49" w:rsidRPr="004A00E2">
        <w:rPr>
          <w:color w:val="ED7D31" w:themeColor="accent2"/>
        </w:rPr>
        <w:t>Sie können sich bewerben, wenn Sie</w:t>
      </w:r>
    </w:p>
    <w:p w14:paraId="441E1E3A" w14:textId="3D73DA07" w:rsidR="003B07C0" w:rsidRDefault="000D7A1A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>
        <w:rPr>
          <w:color w:val="ED7D31" w:themeColor="accent2"/>
        </w:rPr>
        <w:t xml:space="preserve">eine </w:t>
      </w:r>
      <w:r w:rsidR="003B07C0">
        <w:rPr>
          <w:color w:val="ED7D31" w:themeColor="accent2"/>
        </w:rPr>
        <w:t>ausländische Nationalität haben</w:t>
      </w:r>
    </w:p>
    <w:p w14:paraId="26EB11A2" w14:textId="5BA78174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>Ihre Hochschulzugangsberechtigung im Ausland erworben haben</w:t>
      </w:r>
    </w:p>
    <w:p w14:paraId="2BE051C2" w14:textId="74B5A7E3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>an der Universität Bremen immatrikuliert sind, um einen Abschluss zu erwerben</w:t>
      </w:r>
    </w:p>
    <w:p w14:paraId="3028A31B" w14:textId="2F5A82E6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 xml:space="preserve">gute akademische Leistungen haben </w:t>
      </w:r>
    </w:p>
    <w:p w14:paraId="604FCDD0" w14:textId="7C40372F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>innerhalb der nächsten 3 Semester das Studium erfolgreich beenden</w:t>
      </w:r>
    </w:p>
    <w:p w14:paraId="09F12B6B" w14:textId="7B8A2565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>in einer finanziellen Notlage sind</w:t>
      </w:r>
    </w:p>
    <w:p w14:paraId="42C95940" w14:textId="3CFD4451" w:rsidR="009A4B49" w:rsidRPr="004A00E2" w:rsidRDefault="009A4B49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r w:rsidRPr="004A00E2">
        <w:rPr>
          <w:color w:val="ED7D31" w:themeColor="accent2"/>
        </w:rPr>
        <w:t>keine anderen Stipendien zur gleichen Zeit erhalten</w:t>
      </w:r>
      <w:r w:rsidRPr="004A00E2">
        <w:rPr>
          <w:color w:val="ED7D31" w:themeColor="accent2"/>
        </w:rPr>
        <w:br/>
      </w:r>
    </w:p>
    <w:p w14:paraId="2E75CA70" w14:textId="1290B3DD" w:rsidR="00BE79CF" w:rsidRPr="004A00E2" w:rsidRDefault="007C6F01" w:rsidP="009A4B49">
      <w:pPr>
        <w:rPr>
          <w:color w:val="ED7D31" w:themeColor="accent2"/>
        </w:rPr>
      </w:pPr>
      <w:r w:rsidRPr="004A00E2">
        <w:rPr>
          <w:color w:val="ED7D31" w:themeColor="accent2"/>
        </w:rPr>
        <w:t xml:space="preserve">Folgende </w:t>
      </w:r>
      <w:r w:rsidRPr="004A00E2">
        <w:rPr>
          <w:color w:val="ED7D31" w:themeColor="accent2"/>
          <w:u w:val="single"/>
        </w:rPr>
        <w:t>Anlagen</w:t>
      </w:r>
      <w:r w:rsidRPr="004A00E2">
        <w:rPr>
          <w:color w:val="ED7D31" w:themeColor="accent2"/>
        </w:rPr>
        <w:t xml:space="preserve"> sind notwendig</w:t>
      </w:r>
      <w:r w:rsidR="0086280F">
        <w:rPr>
          <w:color w:val="ED7D31" w:themeColor="accent2"/>
        </w:rPr>
        <w:t>:</w:t>
      </w:r>
    </w:p>
    <w:p w14:paraId="54FE435C" w14:textId="37B8903C" w:rsidR="007C6F01" w:rsidRPr="004A00E2" w:rsidRDefault="007C6F01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 w:rsidRPr="004A00E2">
        <w:rPr>
          <w:color w:val="ED7D31" w:themeColor="accent2"/>
        </w:rPr>
        <w:t>Beschreibung der finanziellen Situation (in diesem Formular unten)</w:t>
      </w:r>
    </w:p>
    <w:p w14:paraId="3E821FEB" w14:textId="04992788" w:rsidR="007C6F01" w:rsidRPr="004A00E2" w:rsidRDefault="007C6F01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 w:rsidRPr="004A00E2">
        <w:rPr>
          <w:color w:val="ED7D31" w:themeColor="accent2"/>
        </w:rPr>
        <w:t>Kontoauszüge seit Mai 2020</w:t>
      </w:r>
    </w:p>
    <w:p w14:paraId="028E2E5A" w14:textId="7E4632A0" w:rsidR="007C6F01" w:rsidRPr="004A00E2" w:rsidRDefault="007C6F01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 w:rsidRPr="004A00E2">
        <w:rPr>
          <w:color w:val="ED7D31" w:themeColor="accent2"/>
        </w:rPr>
        <w:t>Immatrikulationsbescheinigung der Universität Bremen</w:t>
      </w:r>
    </w:p>
    <w:p w14:paraId="66111D0F" w14:textId="73C76AF9" w:rsidR="007C6F01" w:rsidRPr="004A00E2" w:rsidRDefault="007C6F01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 w:rsidRPr="004A00E2">
        <w:rPr>
          <w:color w:val="ED7D31" w:themeColor="accent2"/>
        </w:rPr>
        <w:t xml:space="preserve">Aktuelle Notenübersicht </w:t>
      </w:r>
    </w:p>
    <w:p w14:paraId="253A2C32" w14:textId="78EB5C87" w:rsidR="007C6F01" w:rsidRPr="004A00E2" w:rsidRDefault="009A4B49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r w:rsidRPr="004A00E2">
        <w:rPr>
          <w:color w:val="ED7D31" w:themeColor="accent2"/>
        </w:rPr>
        <w:t>Kopie des Personalausweises/Reisepasses</w:t>
      </w:r>
    </w:p>
    <w:p w14:paraId="44794E9F" w14:textId="4F5AAA4A" w:rsidR="00F62F00" w:rsidRDefault="00F62F00" w:rsidP="00323EFB">
      <w:r>
        <w:t>_________________________________________________________________</w:t>
      </w:r>
    </w:p>
    <w:p w14:paraId="77E3F22A" w14:textId="670DAA68" w:rsidR="00BE79CF" w:rsidRDefault="00F62F00" w:rsidP="00323EFB">
      <w:r>
        <w:t>Die Höhe der Stipendien ist noch nicht bekannt.</w:t>
      </w:r>
    </w:p>
    <w:p w14:paraId="0B061A76" w14:textId="45AF99C1" w:rsidR="00E42608" w:rsidRDefault="00F62F00" w:rsidP="00F62F00">
      <w:r>
        <w:t xml:space="preserve">Bitte senden Sie dieses Formular ausgefüllt und unterschrieben mit den Anlagen per </w:t>
      </w:r>
      <w:proofErr w:type="gramStart"/>
      <w:r>
        <w:t>Email</w:t>
      </w:r>
      <w:proofErr w:type="gramEnd"/>
      <w:r>
        <w:t xml:space="preserve"> bis zum </w:t>
      </w:r>
      <w:r w:rsidRPr="0086280F">
        <w:rPr>
          <w:b/>
          <w:bCs/>
          <w:u w:val="single"/>
        </w:rPr>
        <w:t>15.9.2020</w:t>
      </w:r>
      <w:r>
        <w:t xml:space="preserve"> </w:t>
      </w:r>
      <w:r w:rsidR="00E42608">
        <w:t xml:space="preserve">an: </w:t>
      </w:r>
      <w:hyperlink r:id="rId8" w:history="1">
        <w:r w:rsidR="00E42608" w:rsidRPr="00310553">
          <w:rPr>
            <w:rStyle w:val="Hyperlink"/>
          </w:rPr>
          <w:t>jutta.paal@vw.uni-bremen.de</w:t>
        </w:r>
      </w:hyperlink>
    </w:p>
    <w:p w14:paraId="7C60EC40" w14:textId="5863E2F1" w:rsidR="007C6F01" w:rsidRDefault="00F62F00" w:rsidP="00F62F00">
      <w:r>
        <w:t>Nur vollständige Anträge werden bearbeitet!</w:t>
      </w:r>
    </w:p>
    <w:p w14:paraId="12321C02" w14:textId="77777777" w:rsidR="007C6F01" w:rsidRDefault="007C6F01" w:rsidP="007C6F01"/>
    <w:p w14:paraId="51F96B28" w14:textId="6443BF62" w:rsidR="00323EFB" w:rsidRPr="008A04DA" w:rsidRDefault="00252923" w:rsidP="00323EFB">
      <w:pPr>
        <w:rPr>
          <w:sz w:val="24"/>
          <w:szCs w:val="24"/>
          <w:u w:val="single"/>
        </w:rPr>
      </w:pPr>
      <w:r w:rsidRPr="008A04DA">
        <w:rPr>
          <w:sz w:val="24"/>
          <w:szCs w:val="24"/>
          <w:u w:val="single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687"/>
      </w:tblGrid>
      <w:tr w:rsidR="00CF22F4" w:rsidRPr="00CF22F4" w14:paraId="09E5AF6D" w14:textId="77777777" w:rsidTr="00E42608">
        <w:tc>
          <w:tcPr>
            <w:tcW w:w="3373" w:type="dxa"/>
            <w:shd w:val="clear" w:color="auto" w:fill="auto"/>
            <w:vAlign w:val="center"/>
          </w:tcPr>
          <w:p w14:paraId="16C59BEC" w14:textId="77777777" w:rsidR="00CF22F4" w:rsidRPr="00CF22F4" w:rsidRDefault="00CF22F4" w:rsidP="00452F52">
            <w:pPr>
              <w:spacing w:after="60"/>
            </w:pPr>
            <w:r w:rsidRPr="00CF22F4">
              <w:t>Familienname:</w:t>
            </w:r>
          </w:p>
        </w:tc>
        <w:bookmarkStart w:id="2" w:name="ffFamilienname"/>
        <w:tc>
          <w:tcPr>
            <w:tcW w:w="5687" w:type="dxa"/>
            <w:shd w:val="clear" w:color="auto" w:fill="auto"/>
            <w:vAlign w:val="center"/>
          </w:tcPr>
          <w:p w14:paraId="35FB6F32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Familien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22F4" w:rsidRPr="00CF22F4" w14:paraId="35ABD695" w14:textId="77777777" w:rsidTr="00E42608">
        <w:tc>
          <w:tcPr>
            <w:tcW w:w="3373" w:type="dxa"/>
            <w:shd w:val="clear" w:color="auto" w:fill="auto"/>
            <w:vAlign w:val="center"/>
          </w:tcPr>
          <w:p w14:paraId="4B87AF68" w14:textId="77777777" w:rsidR="00CF22F4" w:rsidRPr="00CF22F4" w:rsidRDefault="00CF22F4" w:rsidP="00452F52">
            <w:pPr>
              <w:spacing w:after="60"/>
            </w:pPr>
            <w:r w:rsidRPr="00CF22F4">
              <w:t>Vorname:</w:t>
            </w:r>
          </w:p>
        </w:tc>
        <w:bookmarkStart w:id="3" w:name="ffVorname"/>
        <w:tc>
          <w:tcPr>
            <w:tcW w:w="5687" w:type="dxa"/>
            <w:shd w:val="clear" w:color="auto" w:fill="auto"/>
            <w:vAlign w:val="center"/>
          </w:tcPr>
          <w:p w14:paraId="2F60F536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F22F4" w:rsidRPr="00CF22F4" w14:paraId="3F7ED475" w14:textId="77777777" w:rsidTr="00E42608">
        <w:tc>
          <w:tcPr>
            <w:tcW w:w="3373" w:type="dxa"/>
            <w:shd w:val="clear" w:color="auto" w:fill="auto"/>
            <w:vAlign w:val="center"/>
          </w:tcPr>
          <w:p w14:paraId="1C53F44A" w14:textId="77777777" w:rsidR="00CF22F4" w:rsidRPr="00CF22F4" w:rsidRDefault="00CF22F4" w:rsidP="00452F52">
            <w:pPr>
              <w:spacing w:after="60"/>
            </w:pPr>
            <w:r w:rsidRPr="00CF22F4">
              <w:t>Geschlecht: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5BCF6C69" w14:textId="1EF1F746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Geschlecht"/>
                  <w:enabled/>
                  <w:calcOnExit w:val="0"/>
                  <w:ddList>
                    <w:listEntry w:val="          "/>
                    <w:listEntry w:val="m"/>
                    <w:listEntry w:val="w"/>
                    <w:listEntry w:val="d"/>
                  </w:ddList>
                </w:ffData>
              </w:fldChar>
            </w:r>
            <w:bookmarkStart w:id="4" w:name="ffGeschlecht"/>
            <w:r>
              <w:instrText xml:space="preserve"> FORMDROPDOWN </w:instrText>
            </w:r>
            <w:r w:rsidR="004130E5">
              <w:fldChar w:fldCharType="separate"/>
            </w:r>
            <w:r>
              <w:fldChar w:fldCharType="end"/>
            </w:r>
            <w:bookmarkEnd w:id="4"/>
          </w:p>
        </w:tc>
      </w:tr>
      <w:tr w:rsidR="00CF22F4" w:rsidRPr="00CF22F4" w14:paraId="773E8C5C" w14:textId="77777777" w:rsidTr="00E42608">
        <w:tc>
          <w:tcPr>
            <w:tcW w:w="3373" w:type="dxa"/>
            <w:shd w:val="clear" w:color="auto" w:fill="auto"/>
            <w:vAlign w:val="center"/>
          </w:tcPr>
          <w:p w14:paraId="7FA95DF3" w14:textId="77777777" w:rsidR="00CF22F4" w:rsidRPr="00CF22F4" w:rsidRDefault="00CF22F4" w:rsidP="00452F52">
            <w:pPr>
              <w:spacing w:after="60"/>
            </w:pPr>
            <w:r w:rsidRPr="00CF22F4">
              <w:t>Geburtsdatum:</w:t>
            </w:r>
            <w:r w:rsidR="003023E6">
              <w:t xml:space="preserve"> </w:t>
            </w:r>
            <w:r w:rsidR="003023E6" w:rsidRPr="009F213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3023E6" w:rsidRPr="009F213B">
              <w:rPr>
                <w:sz w:val="20"/>
                <w:szCs w:val="20"/>
              </w:rPr>
              <w:t>tt.mm.jjjj</w:t>
            </w:r>
            <w:proofErr w:type="spellEnd"/>
            <w:proofErr w:type="gramEnd"/>
            <w:r w:rsidR="003023E6" w:rsidRPr="009F213B">
              <w:rPr>
                <w:sz w:val="20"/>
                <w:szCs w:val="20"/>
              </w:rPr>
              <w:t>)</w:t>
            </w:r>
          </w:p>
        </w:tc>
        <w:bookmarkStart w:id="5" w:name="ffGeburtsdatum"/>
        <w:tc>
          <w:tcPr>
            <w:tcW w:w="5687" w:type="dxa"/>
            <w:shd w:val="clear" w:color="auto" w:fill="auto"/>
            <w:vAlign w:val="center"/>
          </w:tcPr>
          <w:p w14:paraId="1F861E2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dat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5"/>
          </w:p>
        </w:tc>
      </w:tr>
      <w:tr w:rsidR="00CF22F4" w:rsidRPr="00CF22F4" w14:paraId="36096F1A" w14:textId="77777777" w:rsidTr="00E42608">
        <w:tc>
          <w:tcPr>
            <w:tcW w:w="3373" w:type="dxa"/>
            <w:shd w:val="clear" w:color="auto" w:fill="auto"/>
            <w:vAlign w:val="center"/>
          </w:tcPr>
          <w:p w14:paraId="359BA45A" w14:textId="77777777" w:rsidR="00CF22F4" w:rsidRPr="00CF22F4" w:rsidRDefault="00CF22F4" w:rsidP="00452F52">
            <w:pPr>
              <w:spacing w:after="60"/>
            </w:pPr>
            <w:r w:rsidRPr="00CF22F4">
              <w:t>Geburtsort:</w:t>
            </w:r>
          </w:p>
        </w:tc>
        <w:bookmarkStart w:id="6" w:name="ffGeburtsort"/>
        <w:tc>
          <w:tcPr>
            <w:tcW w:w="5687" w:type="dxa"/>
            <w:shd w:val="clear" w:color="auto" w:fill="auto"/>
            <w:vAlign w:val="center"/>
          </w:tcPr>
          <w:p w14:paraId="2EFCDF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6"/>
          </w:p>
        </w:tc>
      </w:tr>
      <w:tr w:rsidR="00CF22F4" w:rsidRPr="00CF22F4" w14:paraId="3D4D0775" w14:textId="77777777" w:rsidTr="00E42608">
        <w:tc>
          <w:tcPr>
            <w:tcW w:w="3373" w:type="dxa"/>
            <w:shd w:val="clear" w:color="auto" w:fill="auto"/>
            <w:vAlign w:val="center"/>
          </w:tcPr>
          <w:p w14:paraId="22F7F810" w14:textId="77777777" w:rsidR="00CF22F4" w:rsidRPr="00CF22F4" w:rsidRDefault="00CF22F4" w:rsidP="00452F52">
            <w:pPr>
              <w:spacing w:after="60"/>
            </w:pPr>
            <w:r w:rsidRPr="00CF22F4">
              <w:t>Herkunftsland:</w:t>
            </w:r>
          </w:p>
        </w:tc>
        <w:bookmarkStart w:id="7" w:name="ffHerkunftsland"/>
        <w:tc>
          <w:tcPr>
            <w:tcW w:w="5687" w:type="dxa"/>
            <w:shd w:val="clear" w:color="auto" w:fill="auto"/>
            <w:vAlign w:val="center"/>
          </w:tcPr>
          <w:p w14:paraId="1DF43975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Herkunftsland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7"/>
          </w:p>
        </w:tc>
      </w:tr>
      <w:tr w:rsidR="00CF22F4" w:rsidRPr="00CF22F4" w14:paraId="65410555" w14:textId="77777777" w:rsidTr="00E42608">
        <w:tc>
          <w:tcPr>
            <w:tcW w:w="3373" w:type="dxa"/>
            <w:shd w:val="clear" w:color="auto" w:fill="auto"/>
            <w:vAlign w:val="center"/>
          </w:tcPr>
          <w:p w14:paraId="4F23F80F" w14:textId="77777777" w:rsidR="00CF22F4" w:rsidRPr="00CF22F4" w:rsidRDefault="00CF22F4" w:rsidP="00452F52">
            <w:pPr>
              <w:spacing w:after="60"/>
            </w:pPr>
            <w:r w:rsidRPr="00CF22F4">
              <w:t>Staatsangehörigkeit:</w:t>
            </w:r>
          </w:p>
        </w:tc>
        <w:bookmarkStart w:id="8" w:name="ffStaatsangehörigkei"/>
        <w:tc>
          <w:tcPr>
            <w:tcW w:w="5687" w:type="dxa"/>
            <w:shd w:val="clear" w:color="auto" w:fill="auto"/>
            <w:vAlign w:val="center"/>
          </w:tcPr>
          <w:p w14:paraId="31F028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aatsangehörigkei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8"/>
          </w:p>
        </w:tc>
      </w:tr>
    </w:tbl>
    <w:p w14:paraId="39A80FC0" w14:textId="77777777" w:rsidR="00252923" w:rsidRPr="008A04DA" w:rsidRDefault="00252923" w:rsidP="00323EFB">
      <w:pPr>
        <w:rPr>
          <w:sz w:val="24"/>
          <w:szCs w:val="24"/>
          <w:u w:val="single"/>
        </w:rPr>
      </w:pPr>
      <w:r w:rsidRPr="008A04DA">
        <w:rPr>
          <w:sz w:val="24"/>
          <w:szCs w:val="24"/>
          <w:u w:val="single"/>
        </w:rPr>
        <w:lastRenderedPageBreak/>
        <w:t>Kontaktdaten</w:t>
      </w:r>
    </w:p>
    <w:p w14:paraId="7F7100D4" w14:textId="77777777" w:rsidR="00252923" w:rsidRPr="008A04DA" w:rsidRDefault="00252923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694"/>
      </w:tblGrid>
      <w:tr w:rsidR="00CF22F4" w:rsidRPr="00CF22F4" w14:paraId="02BA305E" w14:textId="77777777" w:rsidTr="00452F52">
        <w:tc>
          <w:tcPr>
            <w:tcW w:w="3402" w:type="dxa"/>
            <w:shd w:val="clear" w:color="auto" w:fill="auto"/>
            <w:vAlign w:val="center"/>
          </w:tcPr>
          <w:p w14:paraId="2D39BB2E" w14:textId="77777777" w:rsidR="00CF22F4" w:rsidRPr="00CF22F4" w:rsidRDefault="00CF22F4" w:rsidP="00452F52">
            <w:pPr>
              <w:spacing w:after="60"/>
            </w:pPr>
            <w:r w:rsidRPr="00CF22F4">
              <w:t>c/o (falls zutreffend):</w:t>
            </w:r>
          </w:p>
        </w:tc>
        <w:bookmarkStart w:id="9" w:name="ffCo"/>
        <w:tc>
          <w:tcPr>
            <w:tcW w:w="5808" w:type="dxa"/>
            <w:shd w:val="clear" w:color="auto" w:fill="auto"/>
            <w:vAlign w:val="center"/>
          </w:tcPr>
          <w:p w14:paraId="1ACE986C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Co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9"/>
          </w:p>
        </w:tc>
      </w:tr>
      <w:tr w:rsidR="00CF22F4" w:rsidRPr="00CF22F4" w14:paraId="0DD692C3" w14:textId="77777777" w:rsidTr="00452F52">
        <w:tc>
          <w:tcPr>
            <w:tcW w:w="3402" w:type="dxa"/>
            <w:shd w:val="clear" w:color="auto" w:fill="auto"/>
            <w:vAlign w:val="center"/>
          </w:tcPr>
          <w:p w14:paraId="3BDE446A" w14:textId="77777777" w:rsidR="00CF22F4" w:rsidRPr="00CF22F4" w:rsidRDefault="00CF22F4" w:rsidP="00452F52">
            <w:pPr>
              <w:spacing w:after="60"/>
            </w:pPr>
            <w:r w:rsidRPr="00CF22F4">
              <w:t>Straße / Hausnr.:</w:t>
            </w:r>
          </w:p>
        </w:tc>
        <w:bookmarkStart w:id="10" w:name="ffStrasseHausnr"/>
        <w:tc>
          <w:tcPr>
            <w:tcW w:w="5808" w:type="dxa"/>
            <w:shd w:val="clear" w:color="auto" w:fill="auto"/>
            <w:vAlign w:val="center"/>
          </w:tcPr>
          <w:p w14:paraId="58F36E2D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0"/>
          </w:p>
        </w:tc>
      </w:tr>
      <w:tr w:rsidR="00CF22F4" w:rsidRPr="00CF22F4" w14:paraId="75329F0E" w14:textId="77777777" w:rsidTr="00452F52">
        <w:tc>
          <w:tcPr>
            <w:tcW w:w="3402" w:type="dxa"/>
            <w:shd w:val="clear" w:color="auto" w:fill="auto"/>
            <w:vAlign w:val="center"/>
          </w:tcPr>
          <w:p w14:paraId="7BC8F138" w14:textId="77777777" w:rsidR="00CF22F4" w:rsidRPr="00CF22F4" w:rsidRDefault="00CF22F4" w:rsidP="00452F52">
            <w:pPr>
              <w:spacing w:after="60"/>
            </w:pPr>
            <w:r w:rsidRPr="00CF22F4">
              <w:t>PLZ:</w:t>
            </w:r>
          </w:p>
        </w:tc>
        <w:bookmarkStart w:id="11" w:name="ffPLZ"/>
        <w:tc>
          <w:tcPr>
            <w:tcW w:w="5808" w:type="dxa"/>
            <w:shd w:val="clear" w:color="auto" w:fill="auto"/>
            <w:vAlign w:val="center"/>
          </w:tcPr>
          <w:p w14:paraId="66DADBE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PLZ"/>
                  <w:enabled/>
                  <w:calcOnExit w:val="0"/>
                  <w:exitMacro w:val="EingabetasteVerhindern"/>
                  <w:helpText w:type="text" w:val="Nur Ziffern erlaubt."/>
                  <w:statusText w:type="text" w:val="Nur Ziffern erlaubt."/>
                  <w:textInput>
                    <w:maxLength w:val="5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1"/>
          </w:p>
        </w:tc>
      </w:tr>
      <w:tr w:rsidR="00CF22F4" w:rsidRPr="00CF22F4" w14:paraId="52CE1480" w14:textId="77777777" w:rsidTr="00452F52">
        <w:tc>
          <w:tcPr>
            <w:tcW w:w="3402" w:type="dxa"/>
            <w:shd w:val="clear" w:color="auto" w:fill="auto"/>
            <w:vAlign w:val="center"/>
          </w:tcPr>
          <w:p w14:paraId="320CC523" w14:textId="77777777" w:rsidR="00CF22F4" w:rsidRPr="00CF22F4" w:rsidRDefault="00CF22F4" w:rsidP="00452F52">
            <w:pPr>
              <w:spacing w:after="60"/>
            </w:pPr>
            <w:r w:rsidRPr="00CF22F4">
              <w:t>Ort:</w:t>
            </w:r>
          </w:p>
        </w:tc>
        <w:bookmarkStart w:id="12" w:name="ffOrt"/>
        <w:tc>
          <w:tcPr>
            <w:tcW w:w="5808" w:type="dxa"/>
            <w:shd w:val="clear" w:color="auto" w:fill="auto"/>
            <w:vAlign w:val="center"/>
          </w:tcPr>
          <w:p w14:paraId="2EF39CAB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2"/>
          </w:p>
        </w:tc>
      </w:tr>
      <w:tr w:rsidR="00CF22F4" w:rsidRPr="00CF22F4" w14:paraId="53292A29" w14:textId="77777777" w:rsidTr="00452F52">
        <w:tc>
          <w:tcPr>
            <w:tcW w:w="3402" w:type="dxa"/>
            <w:shd w:val="clear" w:color="auto" w:fill="auto"/>
            <w:vAlign w:val="center"/>
          </w:tcPr>
          <w:p w14:paraId="46F55E2C" w14:textId="77777777" w:rsidR="00CF22F4" w:rsidRPr="00CF22F4" w:rsidRDefault="00CF22F4" w:rsidP="00452F52">
            <w:pPr>
              <w:spacing w:after="60"/>
            </w:pPr>
            <w:r w:rsidRPr="00CF22F4">
              <w:t>Telefonnummer:</w:t>
            </w:r>
          </w:p>
        </w:tc>
        <w:bookmarkStart w:id="13" w:name="ffTelNr"/>
        <w:tc>
          <w:tcPr>
            <w:tcW w:w="5808" w:type="dxa"/>
            <w:shd w:val="clear" w:color="auto" w:fill="auto"/>
            <w:vAlign w:val="center"/>
          </w:tcPr>
          <w:p w14:paraId="4E2A987F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Tel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3"/>
          </w:p>
        </w:tc>
      </w:tr>
      <w:tr w:rsidR="00CF22F4" w:rsidRPr="00CF22F4" w14:paraId="7BB7B95A" w14:textId="77777777" w:rsidTr="00452F52">
        <w:tc>
          <w:tcPr>
            <w:tcW w:w="3402" w:type="dxa"/>
            <w:shd w:val="clear" w:color="auto" w:fill="auto"/>
            <w:vAlign w:val="center"/>
          </w:tcPr>
          <w:p w14:paraId="6D43418E" w14:textId="77777777" w:rsidR="00CF22F4" w:rsidRPr="00CF22F4" w:rsidRDefault="00CF22F4" w:rsidP="00CF22F4">
            <w:r w:rsidRPr="00CF22F4">
              <w:t>E-Mail:</w:t>
            </w:r>
          </w:p>
        </w:tc>
        <w:bookmarkStart w:id="14" w:name="ffEMail"/>
        <w:tc>
          <w:tcPr>
            <w:tcW w:w="5808" w:type="dxa"/>
            <w:shd w:val="clear" w:color="auto" w:fill="auto"/>
            <w:vAlign w:val="center"/>
          </w:tcPr>
          <w:p w14:paraId="4836DC8C" w14:textId="77777777" w:rsidR="00CF22F4" w:rsidRPr="00CF22F4" w:rsidRDefault="00CF22F4" w:rsidP="00CF22F4">
            <w:r w:rsidRPr="00CF22F4">
              <w:fldChar w:fldCharType="begin">
                <w:ffData>
                  <w:name w:val="ffEMail"/>
                  <w:enabled/>
                  <w:calcOnExit w:val="0"/>
                  <w:exitMacro w:val="EingabetasteVerhindern"/>
                  <w:helpText w:type="text" w:val="Bitte geben Sie eine gültige EMail Adresse ein."/>
                  <w:statusText w:type="text" w:val="Bitte geben Sie eine gültige EMail Adresse ein.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4"/>
          </w:p>
        </w:tc>
      </w:tr>
    </w:tbl>
    <w:p w14:paraId="524EB15F" w14:textId="77777777" w:rsidR="00252923" w:rsidRPr="008A04DA" w:rsidRDefault="00252923" w:rsidP="00323EFB"/>
    <w:p w14:paraId="2FF77722" w14:textId="77777777" w:rsidR="00F064E6" w:rsidRPr="008A04DA" w:rsidRDefault="00F064E6" w:rsidP="00323EFB"/>
    <w:p w14:paraId="43A2233A" w14:textId="77777777" w:rsidR="00F064E6" w:rsidRPr="008A04DA" w:rsidRDefault="00F064E6" w:rsidP="00323EFB">
      <w:pPr>
        <w:rPr>
          <w:sz w:val="24"/>
          <w:szCs w:val="24"/>
          <w:u w:val="single"/>
        </w:rPr>
      </w:pPr>
      <w:r w:rsidRPr="008A04DA">
        <w:rPr>
          <w:sz w:val="24"/>
          <w:szCs w:val="24"/>
          <w:u w:val="single"/>
        </w:rPr>
        <w:t>Angaben zum Studiengang</w:t>
      </w:r>
    </w:p>
    <w:p w14:paraId="3E2E33AC" w14:textId="77777777" w:rsidR="002027E5" w:rsidRPr="008A04DA" w:rsidRDefault="002027E5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693"/>
      </w:tblGrid>
      <w:tr w:rsidR="00CF22F4" w:rsidRPr="00CF22F4" w14:paraId="7CFA069F" w14:textId="77777777" w:rsidTr="00452F52">
        <w:tc>
          <w:tcPr>
            <w:tcW w:w="3402" w:type="dxa"/>
            <w:shd w:val="clear" w:color="auto" w:fill="auto"/>
            <w:vAlign w:val="center"/>
          </w:tcPr>
          <w:p w14:paraId="0D8131E4" w14:textId="77777777" w:rsidR="00CF22F4" w:rsidRPr="00CF22F4" w:rsidRDefault="00CF22F4" w:rsidP="00452F52">
            <w:pPr>
              <w:spacing w:after="60"/>
            </w:pPr>
            <w:r w:rsidRPr="00CF22F4">
              <w:t>FB: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063BA97" w14:textId="49B26E0C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FB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sonstiges"/>
                  </w:ddList>
                </w:ffData>
              </w:fldChar>
            </w:r>
            <w:bookmarkStart w:id="15" w:name="ffFB"/>
            <w:r>
              <w:instrText xml:space="preserve"> FORMDROPDOWN </w:instrText>
            </w:r>
            <w:r w:rsidR="004130E5">
              <w:fldChar w:fldCharType="separate"/>
            </w:r>
            <w:r>
              <w:fldChar w:fldCharType="end"/>
            </w:r>
            <w:bookmarkEnd w:id="15"/>
          </w:p>
        </w:tc>
      </w:tr>
      <w:tr w:rsidR="00CF22F4" w:rsidRPr="00CF22F4" w14:paraId="648E0A85" w14:textId="77777777" w:rsidTr="00452F52">
        <w:tc>
          <w:tcPr>
            <w:tcW w:w="3402" w:type="dxa"/>
            <w:shd w:val="clear" w:color="auto" w:fill="auto"/>
            <w:vAlign w:val="center"/>
          </w:tcPr>
          <w:p w14:paraId="1EDD04D0" w14:textId="77777777" w:rsidR="00CF22F4" w:rsidRPr="00CF22F4" w:rsidRDefault="00CF22F4" w:rsidP="00452F52">
            <w:pPr>
              <w:spacing w:after="60"/>
            </w:pPr>
            <w:r w:rsidRPr="00CF22F4">
              <w:t>Studienfach:</w:t>
            </w:r>
          </w:p>
        </w:tc>
        <w:bookmarkStart w:id="16" w:name="ffStudienfach"/>
        <w:tc>
          <w:tcPr>
            <w:tcW w:w="5808" w:type="dxa"/>
            <w:shd w:val="clear" w:color="auto" w:fill="auto"/>
            <w:vAlign w:val="center"/>
          </w:tcPr>
          <w:p w14:paraId="200E6D9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udienfach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6"/>
          </w:p>
        </w:tc>
      </w:tr>
      <w:tr w:rsidR="00CF22F4" w:rsidRPr="00CF22F4" w14:paraId="1018F07D" w14:textId="77777777" w:rsidTr="00452F52">
        <w:tc>
          <w:tcPr>
            <w:tcW w:w="3402" w:type="dxa"/>
            <w:shd w:val="clear" w:color="auto" w:fill="auto"/>
            <w:vAlign w:val="center"/>
          </w:tcPr>
          <w:p w14:paraId="38368F05" w14:textId="77777777" w:rsidR="00CF22F4" w:rsidRPr="00CF22F4" w:rsidRDefault="00CF22F4" w:rsidP="00452F52">
            <w:pPr>
              <w:spacing w:after="60"/>
            </w:pPr>
            <w:r w:rsidRPr="00CF22F4">
              <w:t>Beginn des Studiums:</w:t>
            </w:r>
            <w:r w:rsidR="009B240B">
              <w:t xml:space="preserve"> </w:t>
            </w:r>
            <w:r w:rsidR="009B240B" w:rsidRPr="009F213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9B240B" w:rsidRPr="009F213B">
              <w:rPr>
                <w:sz w:val="20"/>
                <w:szCs w:val="20"/>
              </w:rPr>
              <w:t>tt.mm.jjjj</w:t>
            </w:r>
            <w:proofErr w:type="spellEnd"/>
            <w:proofErr w:type="gramEnd"/>
            <w:r w:rsidR="009B240B" w:rsidRPr="009F213B">
              <w:rPr>
                <w:sz w:val="20"/>
                <w:szCs w:val="20"/>
              </w:rPr>
              <w:t>)</w:t>
            </w:r>
          </w:p>
        </w:tc>
        <w:bookmarkStart w:id="17" w:name="ffBeginnStudium"/>
        <w:tc>
          <w:tcPr>
            <w:tcW w:w="5808" w:type="dxa"/>
            <w:shd w:val="clear" w:color="auto" w:fill="auto"/>
            <w:vAlign w:val="center"/>
          </w:tcPr>
          <w:p w14:paraId="2019929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BeginnStudi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7"/>
          </w:p>
        </w:tc>
      </w:tr>
      <w:tr w:rsidR="00BE1F36" w:rsidRPr="00CF22F4" w14:paraId="31AB690C" w14:textId="77777777" w:rsidTr="00452F52">
        <w:tc>
          <w:tcPr>
            <w:tcW w:w="3402" w:type="dxa"/>
            <w:shd w:val="clear" w:color="auto" w:fill="auto"/>
            <w:vAlign w:val="center"/>
          </w:tcPr>
          <w:p w14:paraId="0446591E" w14:textId="11AB308E" w:rsidR="00BE1F36" w:rsidRPr="00CF22F4" w:rsidRDefault="00BE1F36" w:rsidP="00452F52">
            <w:pPr>
              <w:spacing w:after="60"/>
            </w:pPr>
            <w:r>
              <w:t>Voraussichtlicher Abschluss des Studiums (</w:t>
            </w:r>
            <w:proofErr w:type="spellStart"/>
            <w:proofErr w:type="gramStart"/>
            <w:r>
              <w:t>tt.mm.jjjj</w:t>
            </w:r>
            <w:proofErr w:type="spellEnd"/>
            <w:proofErr w:type="gramEnd"/>
            <w:r>
              <w:t>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9D5946A" w14:textId="161277CD" w:rsidR="00BE1F36" w:rsidRPr="00CF22F4" w:rsidRDefault="00BE1F36" w:rsidP="00452F52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F22F4" w:rsidRPr="00CF22F4" w14:paraId="516A3201" w14:textId="77777777" w:rsidTr="00452F52">
        <w:tc>
          <w:tcPr>
            <w:tcW w:w="3402" w:type="dxa"/>
            <w:shd w:val="clear" w:color="auto" w:fill="auto"/>
            <w:vAlign w:val="center"/>
          </w:tcPr>
          <w:p w14:paraId="27CEB225" w14:textId="77777777" w:rsidR="00CF22F4" w:rsidRPr="00CF22F4" w:rsidRDefault="00812058" w:rsidP="00CF22F4">
            <w:r>
              <w:t>Status des Studiums</w:t>
            </w:r>
            <w:r w:rsidR="00CF22F4" w:rsidRPr="00CF22F4">
              <w:t>:</w:t>
            </w:r>
          </w:p>
        </w:tc>
        <w:bookmarkStart w:id="19" w:name="ffAngestrebterStAb"/>
        <w:tc>
          <w:tcPr>
            <w:tcW w:w="5808" w:type="dxa"/>
            <w:shd w:val="clear" w:color="auto" w:fill="auto"/>
            <w:vAlign w:val="center"/>
          </w:tcPr>
          <w:p w14:paraId="3F94FAE6" w14:textId="77777777" w:rsidR="00CF22F4" w:rsidRPr="00CF22F4" w:rsidRDefault="00801E48" w:rsidP="00CF22F4">
            <w:r>
              <w:fldChar w:fldCharType="begin">
                <w:ffData>
                  <w:name w:val="ffAngestrebterStAb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Ph.D."/>
                    <w:listEntry w:val="Sonstige/others"/>
                  </w:ddList>
                </w:ffData>
              </w:fldChar>
            </w:r>
            <w:r>
              <w:instrText xml:space="preserve"> FORMDROPDOWN </w:instrText>
            </w:r>
            <w:r w:rsidR="004130E5">
              <w:fldChar w:fldCharType="separate"/>
            </w:r>
            <w:r>
              <w:fldChar w:fldCharType="end"/>
            </w:r>
            <w:bookmarkEnd w:id="19"/>
          </w:p>
        </w:tc>
      </w:tr>
    </w:tbl>
    <w:p w14:paraId="720D3224" w14:textId="77777777" w:rsidR="002027E5" w:rsidRDefault="002027E5" w:rsidP="00323EFB"/>
    <w:p w14:paraId="179B8AAC" w14:textId="514E166C" w:rsidR="007C6F01" w:rsidRDefault="007C6F01">
      <w:pPr>
        <w:rPr>
          <w:sz w:val="24"/>
          <w:szCs w:val="24"/>
          <w:u w:val="single"/>
        </w:rPr>
      </w:pPr>
    </w:p>
    <w:p w14:paraId="58A25BF9" w14:textId="77777777" w:rsidR="007C6F01" w:rsidRPr="008A04DA" w:rsidRDefault="007C6F01" w:rsidP="007C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7C6F01" w:rsidRPr="00CF22F4" w14:paraId="45CF2C8B" w14:textId="77777777" w:rsidTr="007C6F01">
        <w:tc>
          <w:tcPr>
            <w:tcW w:w="8217" w:type="dxa"/>
            <w:shd w:val="clear" w:color="auto" w:fill="auto"/>
            <w:vAlign w:val="center"/>
          </w:tcPr>
          <w:p w14:paraId="063087E3" w14:textId="6EE8243D" w:rsidR="004A00E2" w:rsidRPr="004A00E2" w:rsidRDefault="004A00E2" w:rsidP="004A00E2">
            <w:pPr>
              <w:rPr>
                <w:i/>
                <w:iCs/>
                <w:color w:val="0070C0"/>
                <w:sz w:val="24"/>
                <w:szCs w:val="24"/>
                <w:u w:val="single"/>
              </w:rPr>
            </w:pPr>
            <w:r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Beschreibung der </w:t>
            </w:r>
            <w:r w:rsidRPr="004A00E2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ehrenamtlichen Tätigkeit</w:t>
            </w:r>
            <w:r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im internationalen Kontext der Universität Bremen (Stipendium für ehrenamtliches Engagement, z.B. ehrenamtliche Buddy-Tätigkeit, aktive Mitarbeit in einer internationalen Studierenden-Community etc.)</w:t>
            </w:r>
          </w:p>
          <w:p w14:paraId="1FD8DEEF" w14:textId="0FE8EE06" w:rsidR="004A00E2" w:rsidRDefault="00121CCE" w:rsidP="004A00E2">
            <w:r w:rsidRPr="00CF22F4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</w:p>
          <w:p w14:paraId="760016EC" w14:textId="77777777" w:rsidR="00121CCE" w:rsidRDefault="00121CCE" w:rsidP="004A00E2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491938C4" w14:textId="77777777" w:rsidR="004A00E2" w:rsidRDefault="004A00E2" w:rsidP="004A00E2">
            <w:pPr>
              <w:rPr>
                <w:b/>
                <w:bCs/>
                <w:sz w:val="24"/>
                <w:szCs w:val="24"/>
              </w:rPr>
            </w:pPr>
            <w:r w:rsidRPr="007C6F01">
              <w:rPr>
                <w:b/>
                <w:bCs/>
                <w:sz w:val="24"/>
                <w:szCs w:val="24"/>
              </w:rPr>
              <w:t>ODER</w:t>
            </w:r>
          </w:p>
          <w:p w14:paraId="06A8D87E" w14:textId="168614AC" w:rsidR="004A00E2" w:rsidRDefault="004A00E2" w:rsidP="004A00E2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2D845730" w14:textId="182AFDE6" w:rsidR="009A4B49" w:rsidRPr="004A00E2" w:rsidRDefault="009A4B49" w:rsidP="009A4B49">
            <w:pP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</w:pPr>
            <w:r w:rsidRPr="004A00E2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Beschreibung der </w:t>
            </w:r>
            <w:r w:rsidRPr="004A00E2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finanziellen Notsituation</w:t>
            </w:r>
            <w:r w:rsidRPr="004A00E2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(Studienabschluss</w:t>
            </w:r>
            <w:r w:rsidR="0063477F" w:rsidRPr="004A00E2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-S</w:t>
            </w:r>
            <w:r w:rsidRPr="004A00E2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tipendium)</w:t>
            </w:r>
          </w:p>
          <w:p w14:paraId="4D916AFA" w14:textId="7C7C4528" w:rsidR="007C6F01" w:rsidRPr="009A4B49" w:rsidRDefault="00121CCE" w:rsidP="009A4B49">
            <w:pPr>
              <w:rPr>
                <w:i/>
                <w:iCs/>
                <w:sz w:val="24"/>
                <w:szCs w:val="24"/>
                <w:u w:val="single"/>
              </w:rPr>
            </w:pPr>
            <w:r w:rsidRPr="00CF22F4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</w:p>
          <w:p w14:paraId="09F33041" w14:textId="77777777" w:rsidR="007C6F01" w:rsidRDefault="007C6F01" w:rsidP="00622F47">
            <w:pPr>
              <w:spacing w:after="60"/>
            </w:pPr>
          </w:p>
          <w:p w14:paraId="6FF3D152" w14:textId="77777777" w:rsidR="007C6F01" w:rsidRDefault="007C6F01" w:rsidP="00622F47">
            <w:pPr>
              <w:spacing w:after="60"/>
            </w:pPr>
          </w:p>
          <w:p w14:paraId="08371F94" w14:textId="77777777" w:rsidR="007C6F01" w:rsidRDefault="007C6F01" w:rsidP="00622F47">
            <w:pPr>
              <w:spacing w:after="60"/>
            </w:pPr>
          </w:p>
          <w:p w14:paraId="6C8596D8" w14:textId="77777777" w:rsidR="007C6F01" w:rsidRDefault="007C6F01" w:rsidP="00622F47">
            <w:pPr>
              <w:spacing w:after="60"/>
            </w:pPr>
          </w:p>
          <w:p w14:paraId="74D4C8A0" w14:textId="77777777" w:rsidR="007C6F01" w:rsidRDefault="007C6F01" w:rsidP="00622F47">
            <w:pPr>
              <w:spacing w:after="60"/>
            </w:pPr>
          </w:p>
          <w:p w14:paraId="7E57ADF4" w14:textId="77777777" w:rsidR="007C6F01" w:rsidRDefault="007C6F01" w:rsidP="00622F47">
            <w:pPr>
              <w:spacing w:after="60"/>
            </w:pPr>
          </w:p>
          <w:p w14:paraId="56C284F0" w14:textId="77777777" w:rsidR="007C6F01" w:rsidRDefault="007C6F01" w:rsidP="00622F47">
            <w:pPr>
              <w:spacing w:after="60"/>
            </w:pPr>
          </w:p>
          <w:p w14:paraId="72FFF810" w14:textId="77777777" w:rsidR="007C6F01" w:rsidRDefault="007C6F01" w:rsidP="00622F47">
            <w:pPr>
              <w:spacing w:after="60"/>
            </w:pPr>
          </w:p>
          <w:p w14:paraId="047C80FB" w14:textId="77777777" w:rsidR="007C6F01" w:rsidRDefault="007C6F01" w:rsidP="00622F47">
            <w:pPr>
              <w:spacing w:after="60"/>
            </w:pPr>
          </w:p>
          <w:p w14:paraId="662302D4" w14:textId="77777777" w:rsidR="007C6F01" w:rsidRDefault="007C6F01" w:rsidP="00622F47">
            <w:pPr>
              <w:spacing w:after="60"/>
            </w:pPr>
          </w:p>
          <w:p w14:paraId="26A4837E" w14:textId="77777777" w:rsidR="007C6F01" w:rsidRDefault="007C6F01" w:rsidP="00622F47">
            <w:pPr>
              <w:spacing w:after="60"/>
            </w:pPr>
          </w:p>
          <w:p w14:paraId="31372E3B" w14:textId="77777777" w:rsidR="007C6F01" w:rsidRDefault="007C6F01" w:rsidP="00622F47">
            <w:pPr>
              <w:spacing w:after="60"/>
            </w:pPr>
          </w:p>
          <w:p w14:paraId="67AF3480" w14:textId="06742835" w:rsidR="007C6F01" w:rsidRPr="00CF22F4" w:rsidRDefault="007C6F01" w:rsidP="00622F47">
            <w:pPr>
              <w:spacing w:after="60"/>
            </w:pPr>
          </w:p>
        </w:tc>
      </w:tr>
    </w:tbl>
    <w:p w14:paraId="7F4990DA" w14:textId="2CF55105" w:rsidR="00396F39" w:rsidRDefault="00396F39" w:rsidP="00323EFB"/>
    <w:p w14:paraId="44E0D731" w14:textId="77777777" w:rsidR="004A00E2" w:rsidRDefault="004A00E2" w:rsidP="00323EFB"/>
    <w:p w14:paraId="6A805544" w14:textId="77777777" w:rsidR="00A552E0" w:rsidRDefault="00A552E0" w:rsidP="00BE1F36">
      <w:pPr>
        <w:tabs>
          <w:tab w:val="left" w:leader="underscore" w:pos="3969"/>
          <w:tab w:val="left" w:pos="4253"/>
          <w:tab w:val="left" w:leader="underscore" w:pos="8505"/>
        </w:tabs>
      </w:pPr>
      <w:r>
        <w:t xml:space="preserve">Ort, Datum </w:t>
      </w:r>
      <w:r>
        <w:tab/>
      </w:r>
      <w:r>
        <w:tab/>
        <w:t xml:space="preserve">Unterschrift </w:t>
      </w:r>
      <w:r>
        <w:tab/>
      </w:r>
    </w:p>
    <w:sectPr w:rsidR="00A552E0" w:rsidSect="004E15C2">
      <w:headerReference w:type="default" r:id="rId9"/>
      <w:pgSz w:w="11906" w:h="16838" w:code="9"/>
      <w:pgMar w:top="1418" w:right="1418" w:bottom="85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A133" w14:textId="77777777" w:rsidR="004130E5" w:rsidRDefault="004130E5" w:rsidP="004E15C2">
      <w:r>
        <w:separator/>
      </w:r>
    </w:p>
  </w:endnote>
  <w:endnote w:type="continuationSeparator" w:id="0">
    <w:p w14:paraId="16DB70F2" w14:textId="77777777" w:rsidR="004130E5" w:rsidRDefault="004130E5" w:rsidP="004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3EF9" w14:textId="77777777" w:rsidR="004130E5" w:rsidRDefault="004130E5" w:rsidP="004E15C2">
      <w:r>
        <w:separator/>
      </w:r>
    </w:p>
  </w:footnote>
  <w:footnote w:type="continuationSeparator" w:id="0">
    <w:p w14:paraId="2FFD2686" w14:textId="77777777" w:rsidR="004130E5" w:rsidRDefault="004130E5" w:rsidP="004E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36EC" w14:textId="7FA7DA7C" w:rsidR="00F62F00" w:rsidRPr="004E15C2" w:rsidRDefault="00F62F00">
    <w:pPr>
      <w:pStyle w:val="Kopfzeile"/>
      <w:rPr>
        <w:sz w:val="20"/>
        <w:szCs w:val="20"/>
      </w:rPr>
    </w:pPr>
    <w:r w:rsidRPr="004E15C2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10A37" wp14:editId="2E25EAA7">
              <wp:simplePos x="0" y="0"/>
              <wp:positionH relativeFrom="column">
                <wp:posOffset>-540385</wp:posOffset>
              </wp:positionH>
              <wp:positionV relativeFrom="paragraph">
                <wp:posOffset>-781050</wp:posOffset>
              </wp:positionV>
              <wp:extent cx="6840855" cy="565150"/>
              <wp:effectExtent l="12065" t="0" r="508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855" cy="565150"/>
                        <a:chOff x="567" y="471"/>
                        <a:chExt cx="10773" cy="89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67" y="1361"/>
                          <a:ext cx="8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471"/>
                          <a:ext cx="3163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53EF9" id="Group 1" o:spid="_x0000_s1026" style="position:absolute;margin-left:-42.55pt;margin-top:-61.5pt;width:538.65pt;height:44.5pt;z-index:251657728" coordorigin="567,471" coordsize="10773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">
              <v:line id="Line 2" o:spid="_x0000_s1027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3" o:spid="_x0000_s1028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v:line id="Line 4" o:spid="_x0000_s1029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709;top:471;width:3163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D05"/>
    <w:multiLevelType w:val="hybridMultilevel"/>
    <w:tmpl w:val="B268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7E1"/>
    <w:multiLevelType w:val="hybridMultilevel"/>
    <w:tmpl w:val="6AF816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351"/>
    <w:multiLevelType w:val="hybridMultilevel"/>
    <w:tmpl w:val="88D272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F7B"/>
    <w:multiLevelType w:val="hybridMultilevel"/>
    <w:tmpl w:val="02B8C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6E5"/>
    <w:multiLevelType w:val="hybridMultilevel"/>
    <w:tmpl w:val="C180C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43E"/>
    <w:multiLevelType w:val="hybridMultilevel"/>
    <w:tmpl w:val="7F2EA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6"/>
    <w:rsid w:val="0000092C"/>
    <w:rsid w:val="00016B67"/>
    <w:rsid w:val="0004181E"/>
    <w:rsid w:val="00042445"/>
    <w:rsid w:val="00043119"/>
    <w:rsid w:val="0004724C"/>
    <w:rsid w:val="00062E78"/>
    <w:rsid w:val="00085D1B"/>
    <w:rsid w:val="000B03C5"/>
    <w:rsid w:val="000B1FD6"/>
    <w:rsid w:val="000C04AD"/>
    <w:rsid w:val="000D4B56"/>
    <w:rsid w:val="000D7A1A"/>
    <w:rsid w:val="000D7D0F"/>
    <w:rsid w:val="00121ADC"/>
    <w:rsid w:val="00121CCE"/>
    <w:rsid w:val="00124CFE"/>
    <w:rsid w:val="00151757"/>
    <w:rsid w:val="00174223"/>
    <w:rsid w:val="00175CE8"/>
    <w:rsid w:val="00196B43"/>
    <w:rsid w:val="001A7307"/>
    <w:rsid w:val="001C0E14"/>
    <w:rsid w:val="001C2E0F"/>
    <w:rsid w:val="001C7AB1"/>
    <w:rsid w:val="001E5EA6"/>
    <w:rsid w:val="002027E5"/>
    <w:rsid w:val="00203C54"/>
    <w:rsid w:val="00223038"/>
    <w:rsid w:val="00234391"/>
    <w:rsid w:val="00234CCD"/>
    <w:rsid w:val="002501E8"/>
    <w:rsid w:val="00252923"/>
    <w:rsid w:val="00257E62"/>
    <w:rsid w:val="002827DC"/>
    <w:rsid w:val="00291D8E"/>
    <w:rsid w:val="00293601"/>
    <w:rsid w:val="00294EA6"/>
    <w:rsid w:val="002B1F95"/>
    <w:rsid w:val="002D0CDA"/>
    <w:rsid w:val="002D2DB0"/>
    <w:rsid w:val="002D7C08"/>
    <w:rsid w:val="003023E6"/>
    <w:rsid w:val="00304F86"/>
    <w:rsid w:val="00306E05"/>
    <w:rsid w:val="00312923"/>
    <w:rsid w:val="00313601"/>
    <w:rsid w:val="00313ECB"/>
    <w:rsid w:val="00323EFB"/>
    <w:rsid w:val="00342B61"/>
    <w:rsid w:val="00345CDC"/>
    <w:rsid w:val="00377CC3"/>
    <w:rsid w:val="003801DE"/>
    <w:rsid w:val="00396EA5"/>
    <w:rsid w:val="00396F39"/>
    <w:rsid w:val="003A2C33"/>
    <w:rsid w:val="003A37AC"/>
    <w:rsid w:val="003A38E9"/>
    <w:rsid w:val="003B07C0"/>
    <w:rsid w:val="003B65E4"/>
    <w:rsid w:val="003C3BB7"/>
    <w:rsid w:val="003C55FA"/>
    <w:rsid w:val="003E1192"/>
    <w:rsid w:val="0040575A"/>
    <w:rsid w:val="0041260A"/>
    <w:rsid w:val="004130E5"/>
    <w:rsid w:val="00437BEA"/>
    <w:rsid w:val="00452F52"/>
    <w:rsid w:val="00460FB7"/>
    <w:rsid w:val="004841EE"/>
    <w:rsid w:val="00493B26"/>
    <w:rsid w:val="00495957"/>
    <w:rsid w:val="004A00E2"/>
    <w:rsid w:val="004A5D1C"/>
    <w:rsid w:val="004B040A"/>
    <w:rsid w:val="004C240D"/>
    <w:rsid w:val="004C43FA"/>
    <w:rsid w:val="004E1258"/>
    <w:rsid w:val="004E131F"/>
    <w:rsid w:val="004E15C2"/>
    <w:rsid w:val="004F04C2"/>
    <w:rsid w:val="004F5E19"/>
    <w:rsid w:val="004F7C2B"/>
    <w:rsid w:val="00505CFC"/>
    <w:rsid w:val="005256BB"/>
    <w:rsid w:val="00575958"/>
    <w:rsid w:val="005B3D09"/>
    <w:rsid w:val="005B62F1"/>
    <w:rsid w:val="005C3CB2"/>
    <w:rsid w:val="005E3BA3"/>
    <w:rsid w:val="005E5B76"/>
    <w:rsid w:val="006038AD"/>
    <w:rsid w:val="00606B36"/>
    <w:rsid w:val="00622F47"/>
    <w:rsid w:val="0063477F"/>
    <w:rsid w:val="006456B1"/>
    <w:rsid w:val="00652D05"/>
    <w:rsid w:val="00653204"/>
    <w:rsid w:val="006532ED"/>
    <w:rsid w:val="00684DAA"/>
    <w:rsid w:val="006A69EF"/>
    <w:rsid w:val="006D1E24"/>
    <w:rsid w:val="00712C1D"/>
    <w:rsid w:val="007172A2"/>
    <w:rsid w:val="007255B0"/>
    <w:rsid w:val="00725C1C"/>
    <w:rsid w:val="0074027E"/>
    <w:rsid w:val="00740B60"/>
    <w:rsid w:val="00750A11"/>
    <w:rsid w:val="0078034F"/>
    <w:rsid w:val="00783583"/>
    <w:rsid w:val="007B2DF0"/>
    <w:rsid w:val="007C1905"/>
    <w:rsid w:val="007C2E8B"/>
    <w:rsid w:val="007C6F01"/>
    <w:rsid w:val="007D6D1C"/>
    <w:rsid w:val="007E6516"/>
    <w:rsid w:val="00800D84"/>
    <w:rsid w:val="00801E48"/>
    <w:rsid w:val="0080779E"/>
    <w:rsid w:val="00812058"/>
    <w:rsid w:val="008442FB"/>
    <w:rsid w:val="00850B28"/>
    <w:rsid w:val="0086280F"/>
    <w:rsid w:val="00866A6F"/>
    <w:rsid w:val="00873918"/>
    <w:rsid w:val="008906AB"/>
    <w:rsid w:val="008A04DA"/>
    <w:rsid w:val="008A7803"/>
    <w:rsid w:val="008B3636"/>
    <w:rsid w:val="00910A1A"/>
    <w:rsid w:val="00915C61"/>
    <w:rsid w:val="009300A1"/>
    <w:rsid w:val="00946FA3"/>
    <w:rsid w:val="00957F7C"/>
    <w:rsid w:val="00964426"/>
    <w:rsid w:val="00977235"/>
    <w:rsid w:val="009A4B49"/>
    <w:rsid w:val="009B240B"/>
    <w:rsid w:val="009B662E"/>
    <w:rsid w:val="009C78BC"/>
    <w:rsid w:val="009D2F10"/>
    <w:rsid w:val="009D6B1E"/>
    <w:rsid w:val="009F0FA4"/>
    <w:rsid w:val="009F213B"/>
    <w:rsid w:val="00A51632"/>
    <w:rsid w:val="00A5206D"/>
    <w:rsid w:val="00A527E9"/>
    <w:rsid w:val="00A552E0"/>
    <w:rsid w:val="00A57C18"/>
    <w:rsid w:val="00A6248E"/>
    <w:rsid w:val="00AD3C2E"/>
    <w:rsid w:val="00AF58D0"/>
    <w:rsid w:val="00B13C30"/>
    <w:rsid w:val="00B27511"/>
    <w:rsid w:val="00B3141A"/>
    <w:rsid w:val="00B51178"/>
    <w:rsid w:val="00B572CD"/>
    <w:rsid w:val="00B57466"/>
    <w:rsid w:val="00BA1891"/>
    <w:rsid w:val="00BE1F36"/>
    <w:rsid w:val="00BE79CF"/>
    <w:rsid w:val="00BF0DBC"/>
    <w:rsid w:val="00C06E46"/>
    <w:rsid w:val="00C230FA"/>
    <w:rsid w:val="00C41D0A"/>
    <w:rsid w:val="00C566BB"/>
    <w:rsid w:val="00C71DBD"/>
    <w:rsid w:val="00C81D68"/>
    <w:rsid w:val="00C85997"/>
    <w:rsid w:val="00C93DE5"/>
    <w:rsid w:val="00CB0173"/>
    <w:rsid w:val="00CB7594"/>
    <w:rsid w:val="00CC6039"/>
    <w:rsid w:val="00CD6280"/>
    <w:rsid w:val="00CF22F4"/>
    <w:rsid w:val="00D0598F"/>
    <w:rsid w:val="00D12700"/>
    <w:rsid w:val="00D2719A"/>
    <w:rsid w:val="00D431A5"/>
    <w:rsid w:val="00D5165D"/>
    <w:rsid w:val="00D57EC4"/>
    <w:rsid w:val="00D62220"/>
    <w:rsid w:val="00D64C1B"/>
    <w:rsid w:val="00D70E51"/>
    <w:rsid w:val="00D75D3B"/>
    <w:rsid w:val="00D81F6A"/>
    <w:rsid w:val="00D92569"/>
    <w:rsid w:val="00DB2458"/>
    <w:rsid w:val="00DB575B"/>
    <w:rsid w:val="00DC47D0"/>
    <w:rsid w:val="00DD7151"/>
    <w:rsid w:val="00DD7CFF"/>
    <w:rsid w:val="00DE214A"/>
    <w:rsid w:val="00DE463B"/>
    <w:rsid w:val="00DF4B1F"/>
    <w:rsid w:val="00E04ADE"/>
    <w:rsid w:val="00E13548"/>
    <w:rsid w:val="00E16F2B"/>
    <w:rsid w:val="00E24E7E"/>
    <w:rsid w:val="00E3441B"/>
    <w:rsid w:val="00E42472"/>
    <w:rsid w:val="00E42608"/>
    <w:rsid w:val="00E63673"/>
    <w:rsid w:val="00E70AE3"/>
    <w:rsid w:val="00E70EA5"/>
    <w:rsid w:val="00E91487"/>
    <w:rsid w:val="00EA2348"/>
    <w:rsid w:val="00EA2444"/>
    <w:rsid w:val="00EA4703"/>
    <w:rsid w:val="00EB7476"/>
    <w:rsid w:val="00EC3EE3"/>
    <w:rsid w:val="00EE27C9"/>
    <w:rsid w:val="00F0280C"/>
    <w:rsid w:val="00F04110"/>
    <w:rsid w:val="00F064E6"/>
    <w:rsid w:val="00F14583"/>
    <w:rsid w:val="00F2144B"/>
    <w:rsid w:val="00F2151D"/>
    <w:rsid w:val="00F413EB"/>
    <w:rsid w:val="00F46312"/>
    <w:rsid w:val="00F62F00"/>
    <w:rsid w:val="00F861BB"/>
    <w:rsid w:val="00F86ECA"/>
    <w:rsid w:val="00F903DE"/>
    <w:rsid w:val="00F97D10"/>
    <w:rsid w:val="00FA4AB2"/>
    <w:rsid w:val="00FB3C65"/>
    <w:rsid w:val="00FC4128"/>
    <w:rsid w:val="00FD6C54"/>
    <w:rsid w:val="00FE5DE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79BB"/>
  <w15:chartTrackingRefBased/>
  <w15:docId w15:val="{A3E6F8E0-FEAC-4C7D-A988-7561126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EF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12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4631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4E15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4E15C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F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36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C230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26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ta.paal@vw.uni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\Documents\Job\SUSI\Vorlagen\AntragStipendium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BD5-2CBE-494F-8B24-6C6675E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AntragStipendium_de.dot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15</cp:revision>
  <dcterms:created xsi:type="dcterms:W3CDTF">2020-07-19T11:14:00Z</dcterms:created>
  <dcterms:modified xsi:type="dcterms:W3CDTF">2020-08-17T09:02:00Z</dcterms:modified>
</cp:coreProperties>
</file>